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456E0" w14:textId="1F1D9179" w:rsidR="005D2788" w:rsidRDefault="0048174E" w:rsidP="00F4235F">
      <w:pPr>
        <w:ind w:firstLine="2342"/>
        <w:rPr>
          <w:rFonts w:cs="Arial"/>
          <w:b/>
          <w:color w:val="333333"/>
          <w:sz w:val="44"/>
          <w:szCs w:val="48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F33F74A" wp14:editId="7A569C60">
                <wp:simplePos x="0" y="0"/>
                <wp:positionH relativeFrom="column">
                  <wp:posOffset>-2324100</wp:posOffset>
                </wp:positionH>
                <wp:positionV relativeFrom="paragraph">
                  <wp:posOffset>-1028700</wp:posOffset>
                </wp:positionV>
                <wp:extent cx="1126490" cy="904875"/>
                <wp:effectExtent l="10160" t="9525" r="6350" b="9525"/>
                <wp:wrapNone/>
                <wp:docPr id="1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6490" cy="904875"/>
                          <a:chOff x="6990" y="1597"/>
                          <a:chExt cx="1774" cy="1425"/>
                        </a:xfrm>
                      </wpg:grpSpPr>
                      <wpg:grpSp>
                        <wpg:cNvPr id="12" name="Group 14"/>
                        <wpg:cNvGrpSpPr>
                          <a:grpSpLocks/>
                        </wpg:cNvGrpSpPr>
                        <wpg:grpSpPr bwMode="auto">
                          <a:xfrm>
                            <a:off x="6997" y="1597"/>
                            <a:ext cx="1370" cy="629"/>
                            <a:chOff x="10640" y="10483"/>
                            <a:chExt cx="87" cy="39"/>
                          </a:xfrm>
                        </wpg:grpSpPr>
                        <wps:wsp>
                          <wps:cNvPr id="13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40" y="10483"/>
                              <a:ext cx="43" cy="40"/>
                            </a:xfrm>
                            <a:prstGeom prst="rect">
                              <a:avLst/>
                            </a:prstGeom>
                            <a:solidFill>
                              <a:srgbClr val="565656"/>
                            </a:solidFill>
                            <a:ln w="9525" algn="in">
                              <a:solidFill>
                                <a:srgbClr val="565656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C8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4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84" y="10483"/>
                              <a:ext cx="43" cy="39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 algn="in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C8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990" y="2218"/>
                            <a:ext cx="680" cy="623"/>
                          </a:xfrm>
                          <a:prstGeom prst="rect">
                            <a:avLst/>
                          </a:prstGeom>
                          <a:solidFill>
                            <a:srgbClr val="8C8C8C"/>
                          </a:solidFill>
                          <a:ln w="9525" algn="in">
                            <a:solidFill>
                              <a:srgbClr val="8C8C8C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C8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367" y="2187"/>
                            <a:ext cx="397" cy="397"/>
                          </a:xfrm>
                          <a:prstGeom prst="rect">
                            <a:avLst/>
                          </a:prstGeom>
                          <a:solidFill>
                            <a:srgbClr val="565656"/>
                          </a:solidFill>
                          <a:ln w="9525" algn="in">
                            <a:solidFill>
                              <a:srgbClr val="56565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C8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873" y="2596"/>
                            <a:ext cx="490" cy="426"/>
                          </a:xfrm>
                          <a:prstGeom prst="rect">
                            <a:avLst/>
                          </a:prstGeom>
                          <a:solidFill>
                            <a:srgbClr val="85B400"/>
                          </a:solidFill>
                          <a:ln w="9525" algn="in">
                            <a:solidFill>
                              <a:srgbClr val="85B4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C8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9DFAAA" id="Group 13" o:spid="_x0000_s1026" style="position:absolute;margin-left:-183pt;margin-top:-81pt;width:88.7pt;height:71.25pt;z-index:251657728" coordorigin="6990,1597" coordsize="1774,1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">
                <v:group id="Group 14" o:spid="_x0000_s1027" style="position:absolute;left:6997;top:1597;width:1370;height:629" coordorigin="10640,10483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rect id="Rectangle 15" o:spid="_x0000_s1028" style="position:absolute;left:10640;top:10483;width:43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jwBcMA&#10;AADbAAAADwAAAGRycy9kb3ducmV2LnhtbERPS2sCMRC+F/wPYQq9FM2mgshqlFooFNqLDxBv42bc&#10;3XYzWZLsuv33Rij0Nh/fc5brwTaiJx9qxxrUJANBXDhTc6nhsH8fz0GEiGywcUwafinAejV6WGJu&#10;3JW31O9iKVIIhxw1VDG2uZShqMhimLiWOHEX5y3GBH0pjcdrCreNfMmymbRYc2qosKW3ioqfXWc1&#10;fIdz8+XV50zZTVR9qbpjd3rW+ulxeF2AiDTEf/Gf+8Ok+VO4/5IO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jwBcMAAADbAAAADwAAAAAAAAAAAAAAAACYAgAAZHJzL2Rv&#10;d25yZXYueG1sUEsFBgAAAAAEAAQA9QAAAIgDAAAAAA==&#10;" fillcolor="#565656" strokecolor="#565656" insetpen="t">
                    <v:shadow color="#8c8c8c"/>
                    <v:textbox inset="2.88pt,2.88pt,2.88pt,2.88pt"/>
                  </v:rect>
                  <v:rect id="Rectangle 16" o:spid="_x0000_s1029" style="position:absolute;left:10684;top:10483;width:43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TydcEA&#10;AADbAAAADwAAAGRycy9kb3ducmV2LnhtbERP22rCQBB9F/yHZQp9kWZjqRJiVpFSoVAs3vo+ZMck&#10;NDsbdlcT/74rFHybw7lOsRpMK67kfGNZwTRJQRCXVjdcKTgdNy8ZCB+QNbaWScGNPKyW41GBubY9&#10;7+l6CJWIIexzVFCH0OVS+rImgz6xHXHkztYZDBG6SmqHfQw3rXxN07k02HBsqLGj95rK38PFKJhk&#10;pz792g16+21mH3rvfnx2myr1/DSsFyACDeEh/nd/6jj/De6/x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k8nXBAAAA2wAAAA8AAAAAAAAAAAAAAAAAmAIAAGRycy9kb3du&#10;cmV2LnhtbFBLBQYAAAAABAAEAPUAAACGAwAAAAA=&#10;" fillcolor="silver" strokecolor="silver" insetpen="t">
                    <v:shadow color="#8c8c8c"/>
                    <v:textbox inset="2.88pt,2.88pt,2.88pt,2.88pt"/>
                  </v:rect>
                </v:group>
                <v:rect id="Rectangle 17" o:spid="_x0000_s1030" style="position:absolute;left:6990;top:2218;width:680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OFursA&#10;AADbAAAADwAAAGRycy9kb3ducmV2LnhtbERPvQrCMBDeBd8hnOCmaQVFqrGIUBA3rYPj0ZxtaXMp&#10;TdT69kYQ3O7j+71tOphWPKl3tWUF8TwCQVxYXXOp4JpnszUI55E1tpZJwZscpLvxaIuJti8+0/Pi&#10;SxFC2CWooPK+S6R0RUUG3dx2xIG7296gD7Avpe7xFcJNKxdRtJIGaw4NFXZ0qKhoLg+jYHVqmoZy&#10;ut1ravFcZPEjv2VKTSfDfgPC0+D/4p/7qMP8JXx/CQfI3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ADhbq7AAAA2wAAAA8AAAAAAAAAAAAAAAAAmAIAAGRycy9kb3ducmV2Lnht&#10;bFBLBQYAAAAABAAEAPUAAACAAwAAAAA=&#10;" fillcolor="#8c8c8c" strokecolor="#8c8c8c" insetpen="t">
                  <v:shadow color="#8c8c8c"/>
                  <v:textbox inset="2.88pt,2.88pt,2.88pt,2.88pt"/>
                </v:rect>
                <v:rect id="Rectangle 18" o:spid="_x0000_s1031" style="position:absolute;left:8367;top:2187;width:39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9TncIA&#10;AADbAAAADwAAAGRycy9kb3ducmV2LnhtbERPTWvCQBC9F/wPywi9FN2sh1Ciq6hQKNhLbaF4G7Nj&#10;Es3Oht1NTP99t1DobR7vc1ab0bZiIB8axxrUPANBXDrTcKXh8+Nl9gwiRGSDrWPS8E0BNuvJwwoL&#10;4+78TsMxViKFcChQQx1jV0gZyposhrnriBN3cd5iTNBX0ni8p3DbykWW5dJiw6mhxo72NZW3Y281&#10;XMO5ffPqkCu7i2qoVP/Vn560fpyO2yWISGP8F/+5X02an8PvL+k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T1OdwgAAANsAAAAPAAAAAAAAAAAAAAAAAJgCAABkcnMvZG93&#10;bnJldi54bWxQSwUGAAAAAAQABAD1AAAAhwMAAAAA&#10;" fillcolor="#565656" strokecolor="#565656" insetpen="t">
                  <v:shadow color="#8c8c8c"/>
                  <v:textbox inset="2.88pt,2.88pt,2.88pt,2.88pt"/>
                </v:rect>
                <v:rect id="Rectangle 19" o:spid="_x0000_s1032" style="position:absolute;left:7873;top:2596;width:490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qhqMIA&#10;AADbAAAADwAAAGRycy9kb3ducmV2LnhtbERPTWsCMRC9C/0PYQRvmtVKLVujlJaKYA/VCvY4bMZk&#10;cTNZNnF3/femUOhtHu9zluveVaKlJpSeFUwnGQjiwuuSjYLj98f4GUSIyBorz6TgRgHWq4fBEnPt&#10;O95Te4hGpBAOOSqwMda5lKGw5DBMfE2cuLNvHMYEGyN1g10Kd5WcZdmTdFhyarBY05ul4nK4OgXv&#10;+8/T4mf32F2NacuvYu5mO7tRajTsX19AROrjv/jPvdVp/gJ+f0k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iqGowgAAANsAAAAPAAAAAAAAAAAAAAAAAJgCAABkcnMvZG93&#10;bnJldi54bWxQSwUGAAAAAAQABAD1AAAAhwMAAAAA&#10;" fillcolor="#85b400" strokecolor="#85b400" insetpen="t">
                  <v:shadow color="#8c8c8c"/>
                  <v:textbox inset="2.88pt,2.88pt,2.88pt,2.88pt"/>
                </v:rect>
              </v:group>
            </w:pict>
          </mc:Fallback>
        </mc:AlternateContent>
      </w:r>
    </w:p>
    <w:p w14:paraId="14CF1282" w14:textId="10D130BB" w:rsidR="00443AC6" w:rsidRPr="009216FB" w:rsidRDefault="00443AC6" w:rsidP="00443AC6">
      <w:pPr>
        <w:rPr>
          <w:rFonts w:cs="Arial"/>
          <w:b/>
          <w:color w:val="333333"/>
          <w:sz w:val="32"/>
          <w:szCs w:val="32"/>
        </w:rPr>
      </w:pPr>
      <w:r w:rsidRPr="009216FB"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5642B083" wp14:editId="577A8368">
                <wp:simplePos x="0" y="0"/>
                <wp:positionH relativeFrom="column">
                  <wp:posOffset>-2324100</wp:posOffset>
                </wp:positionH>
                <wp:positionV relativeFrom="paragraph">
                  <wp:posOffset>-1028700</wp:posOffset>
                </wp:positionV>
                <wp:extent cx="1126490" cy="904875"/>
                <wp:effectExtent l="5715" t="9525" r="10795" b="9525"/>
                <wp:wrapNone/>
                <wp:docPr id="2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6490" cy="904875"/>
                          <a:chOff x="6990" y="1597"/>
                          <a:chExt cx="1774" cy="1425"/>
                        </a:xfrm>
                      </wpg:grpSpPr>
                      <wpg:grpSp>
                        <wpg:cNvPr id="23" name="Group 14"/>
                        <wpg:cNvGrpSpPr>
                          <a:grpSpLocks/>
                        </wpg:cNvGrpSpPr>
                        <wpg:grpSpPr bwMode="auto">
                          <a:xfrm>
                            <a:off x="6997" y="1597"/>
                            <a:ext cx="1370" cy="629"/>
                            <a:chOff x="10640" y="10483"/>
                            <a:chExt cx="87" cy="39"/>
                          </a:xfrm>
                        </wpg:grpSpPr>
                        <wps:wsp>
                          <wps:cNvPr id="24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40" y="10483"/>
                              <a:ext cx="43" cy="40"/>
                            </a:xfrm>
                            <a:prstGeom prst="rect">
                              <a:avLst/>
                            </a:prstGeom>
                            <a:solidFill>
                              <a:srgbClr val="565656"/>
                            </a:solidFill>
                            <a:ln w="9525" algn="in">
                              <a:solidFill>
                                <a:srgbClr val="565656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C8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5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84" y="10483"/>
                              <a:ext cx="43" cy="39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 algn="in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C8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2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990" y="2218"/>
                            <a:ext cx="680" cy="623"/>
                          </a:xfrm>
                          <a:prstGeom prst="rect">
                            <a:avLst/>
                          </a:prstGeom>
                          <a:solidFill>
                            <a:srgbClr val="8C8C8C"/>
                          </a:solidFill>
                          <a:ln w="9525" algn="in">
                            <a:solidFill>
                              <a:srgbClr val="8C8C8C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C8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367" y="2187"/>
                            <a:ext cx="397" cy="397"/>
                          </a:xfrm>
                          <a:prstGeom prst="rect">
                            <a:avLst/>
                          </a:prstGeom>
                          <a:solidFill>
                            <a:srgbClr val="565656"/>
                          </a:solidFill>
                          <a:ln w="9525" algn="in">
                            <a:solidFill>
                              <a:srgbClr val="56565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C8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873" y="2596"/>
                            <a:ext cx="490" cy="426"/>
                          </a:xfrm>
                          <a:prstGeom prst="rect">
                            <a:avLst/>
                          </a:prstGeom>
                          <a:solidFill>
                            <a:srgbClr val="85B400"/>
                          </a:solidFill>
                          <a:ln w="9525" algn="in">
                            <a:solidFill>
                              <a:srgbClr val="85B4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C8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F2245" id="Group 13" o:spid="_x0000_s1026" style="position:absolute;margin-left:-183pt;margin-top:-81pt;width:88.7pt;height:71.25pt;z-index:251662848" coordorigin="6990,1597" coordsize="1774,1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">
                <v:group id="Group 14" o:spid="_x0000_s1027" style="position:absolute;left:6997;top:1597;width:1370;height:629" coordorigin="10640,10483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rect id="Rectangle 15" o:spid="_x0000_s1028" style="position:absolute;left:10640;top:10483;width:43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2izMUA&#10;AADbAAAADwAAAGRycy9kb3ducmV2LnhtbESPQWsCMRSE7wX/Q3iCl1KzkSKyGkWFQkEvtQXp7bl5&#10;3d26eVmS7Lr++6ZQ6HGYmW+Y1WawjejJh9qxBjXNQBAXztRcavh4f3lagAgR2WDjmDTcKcBmPXpY&#10;YW7cjd+oP8VSJAiHHDVUMba5lKGoyGKYupY4eV/OW4xJ+lIaj7cEt42cZdlcWqw5LVTY0r6i4nrq&#10;rIbvcGmOXh3myu6i6kvVnbvPR60n42G7BBFpiP/hv/ar0TB7ht8v6Q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vaLMxQAAANsAAAAPAAAAAAAAAAAAAAAAAJgCAABkcnMv&#10;ZG93bnJldi54bWxQSwUGAAAAAAQABAD1AAAAigMAAAAA&#10;" fillcolor="#565656" strokecolor="#565656" insetpen="t">
                    <v:shadow color="#8c8c8c"/>
                    <v:textbox inset="2.88pt,2.88pt,2.88pt,2.88pt"/>
                  </v:rect>
                  <v:rect id="Rectangle 16" o:spid="_x0000_s1029" style="position:absolute;left:10684;top:10483;width:43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SdU8QA&#10;AADbAAAADwAAAGRycy9kb3ducmV2LnhtbESPQWvCQBSE70L/w/IKvYjZKKSE1FVKaaFQLFXT+yP7&#10;TILZt2F3a5J/7xYEj8PMfMOst6PpxIWcby0rWCYpCOLK6pZrBeXxY5GD8AFZY2eZFEzkYbt5mK2x&#10;0HbgPV0OoRYRwr5ABU0IfSGlrxoy6BPbE0fvZJ3BEKWrpXY4RLjp5CpNn6XBluNCgz29NVSdD39G&#10;wTwvh/TrZ9S7b5O967379fm0VOrpcXx9ARFoDPfwrf2pFawy+P8Sf4D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EnVPEAAAA2wAAAA8AAAAAAAAAAAAAAAAAmAIAAGRycy9k&#10;b3ducmV2LnhtbFBLBQYAAAAABAAEAPUAAACJAwAAAAA=&#10;" fillcolor="silver" strokecolor="silver" insetpen="t">
                    <v:shadow color="#8c8c8c"/>
                    <v:textbox inset="2.88pt,2.88pt,2.88pt,2.88pt"/>
                  </v:rect>
                </v:group>
                <v:rect id="Rectangle 17" o:spid="_x0000_s1030" style="position:absolute;left:6990;top:2218;width:680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3RcL0A&#10;AADbAAAADwAAAGRycy9kb3ducmV2LnhtbESPwQrCMBBE74L/EFbwpmk9FKnGIkJBvGk9eFyatS1t&#10;NqWJWv/eCILHYWbeMNtsNJ140uAaywriZQSCuLS64UrBtcgXaxDOI2vsLJOCNznIdtPJFlNtX3ym&#10;58VXIkDYpaig9r5PpXRlTQbd0vbEwbvbwaAPcqikHvAV4KaTqyhKpMGGw0KNPR1qKtvLwyhITm3b&#10;UkG3e0Mdnss8fhS3XKn5bNxvQHga/T/8ax+1glUC3y/hB8jd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r3RcL0AAADbAAAADwAAAAAAAAAAAAAAAACYAgAAZHJzL2Rvd25yZXYu&#10;eG1sUEsFBgAAAAAEAAQA9QAAAIIDAAAAAA==&#10;" fillcolor="#8c8c8c" strokecolor="#8c8c8c" insetpen="t">
                  <v:shadow color="#8c8c8c"/>
                  <v:textbox inset="2.88pt,2.88pt,2.88pt,2.88pt"/>
                </v:rect>
                <v:rect id="Rectangle 18" o:spid="_x0000_s1031" style="position:absolute;left:8367;top:2187;width:39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88u8UA&#10;AADbAAAADwAAAGRycy9kb3ducmV2LnhtbESPQWsCMRSE7wX/Q3iCl1Kz8WBlNYoKhYJeagvS23Pz&#10;urt187Ik2XX9902h0OMwM98wq81gG9GTD7VjDWqagSAunKm51PDx/vK0ABEissHGMWm4U4DNevSw&#10;wty4G79Rf4qlSBAOOWqoYmxzKUNRkcUwdS1x8r6ctxiT9KU0Hm8Jbhs5y7K5tFhzWqiwpX1FxfXU&#10;WQ3f4dIcvTrMld1F1ZeqO3efj1pPxsN2CSLSEP/Df+1Xo2H2DL9f0g+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zy7xQAAANsAAAAPAAAAAAAAAAAAAAAAAJgCAABkcnMv&#10;ZG93bnJldi54bWxQSwUGAAAAAAQABAD1AAAAigMAAAAA&#10;" fillcolor="#565656" strokecolor="#565656" insetpen="t">
                  <v:shadow color="#8c8c8c"/>
                  <v:textbox inset="2.88pt,2.88pt,2.88pt,2.88pt"/>
                </v:rect>
                <v:rect id="Rectangle 19" o:spid="_x0000_s1032" style="position:absolute;left:7873;top:2596;width:490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n/Z8IA&#10;AADbAAAADwAAAGRycy9kb3ducmV2LnhtbERPz2vCMBS+D/Y/hCd4m6mdbKMzytiYCHqYTnDHR/NM&#10;is1LaWJb/3tzEHb8+H7Pl4OrRUdtqDwrmE4yEMSl1xUbBYff76c3ECEia6w9k4IrBVguHh/mWGjf&#10;8466fTQihXAoUIGNsSmkDKUlh2HiG+LEnXzrMCbYGqlb7FO4q2WeZS/SYcWpwWJDn5bK8/7iFHzt&#10;tsfXv81zfzGmq37Kmcs3dqXUeDR8vIOINMR/8d291gryNDZ9ST9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ef9nwgAAANsAAAAPAAAAAAAAAAAAAAAAAJgCAABkcnMvZG93&#10;bnJldi54bWxQSwUGAAAAAAQABAD1AAAAhwMAAAAA&#10;" fillcolor="#85b400" strokecolor="#85b400" insetpen="t">
                  <v:shadow color="#8c8c8c"/>
                  <v:textbox inset="2.88pt,2.88pt,2.88pt,2.88pt"/>
                </v:rect>
              </v:group>
            </w:pict>
          </mc:Fallback>
        </mc:AlternateContent>
      </w:r>
    </w:p>
    <w:p w14:paraId="6705B388" w14:textId="4A5BDC5F" w:rsidR="00443AC6" w:rsidRPr="009216FB" w:rsidRDefault="00443AC6" w:rsidP="00443AC6">
      <w:pPr>
        <w:spacing w:before="840"/>
        <w:jc w:val="center"/>
        <w:rPr>
          <w:rFonts w:cs="Arial"/>
          <w:b/>
          <w:color w:val="333333"/>
          <w:sz w:val="32"/>
          <w:szCs w:val="32"/>
        </w:rPr>
      </w:pPr>
      <w:r w:rsidRPr="009216FB">
        <w:rPr>
          <w:rFonts w:cs="Arial"/>
          <w:b/>
          <w:color w:val="333333"/>
          <w:sz w:val="32"/>
          <w:szCs w:val="32"/>
        </w:rPr>
        <w:t>Dossier de demande de subvention 2021</w:t>
      </w:r>
    </w:p>
    <w:p w14:paraId="60C54BFC" w14:textId="17886277" w:rsidR="00443AC6" w:rsidRPr="009216FB" w:rsidRDefault="00443AC6" w:rsidP="00443AC6">
      <w:pPr>
        <w:spacing w:before="120"/>
        <w:jc w:val="center"/>
        <w:rPr>
          <w:rFonts w:cs="Arial"/>
          <w:b/>
          <w:sz w:val="28"/>
          <w:szCs w:val="28"/>
        </w:rPr>
      </w:pPr>
      <w:r w:rsidRPr="009216FB">
        <w:rPr>
          <w:rFonts w:cs="Arial"/>
          <w:b/>
          <w:sz w:val="28"/>
          <w:szCs w:val="28"/>
        </w:rPr>
        <w:t>LECTURE PUBLIQUE ET BIBLIOTHÈQUES</w:t>
      </w:r>
    </w:p>
    <w:p w14:paraId="0C00EBC0" w14:textId="24F7D90A" w:rsidR="00443AC6" w:rsidRPr="009216FB" w:rsidRDefault="001F6B23" w:rsidP="00443AC6">
      <w:pPr>
        <w:spacing w:before="240" w:after="360"/>
        <w:jc w:val="center"/>
        <w:rPr>
          <w:rFonts w:cs="Arial"/>
          <w:b/>
          <w:color w:val="800080"/>
          <w:sz w:val="28"/>
          <w:szCs w:val="28"/>
        </w:rPr>
      </w:pPr>
      <w:r>
        <w:rPr>
          <w:rFonts w:cs="Arial"/>
          <w:b/>
          <w:noProof/>
          <w:color w:val="8000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2101A41" wp14:editId="35DE2625">
                <wp:simplePos x="0" y="0"/>
                <wp:positionH relativeFrom="column">
                  <wp:posOffset>237490</wp:posOffset>
                </wp:positionH>
                <wp:positionV relativeFrom="paragraph">
                  <wp:posOffset>471170</wp:posOffset>
                </wp:positionV>
                <wp:extent cx="5543550" cy="981075"/>
                <wp:effectExtent l="0" t="0" r="19050" b="28575"/>
                <wp:wrapNone/>
                <wp:docPr id="29" name="Rectangle à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981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791811" id="Rectangle à coins arrondis 29" o:spid="_x0000_s1026" style="position:absolute;margin-left:18.7pt;margin-top:37.1pt;width:436.5pt;height:7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" filled="f" strokecolor="#8064a2 [3207]" strokeweight="2pt"/>
            </w:pict>
          </mc:Fallback>
        </mc:AlternateContent>
      </w:r>
      <w:r w:rsidR="00443AC6" w:rsidRPr="00443AC6">
        <w:t xml:space="preserve"> </w:t>
      </w:r>
      <w:r w:rsidR="00443AC6" w:rsidRPr="00443AC6">
        <w:rPr>
          <w:rFonts w:cs="Arial"/>
          <w:b/>
          <w:noProof/>
          <w:color w:val="800080"/>
          <w:sz w:val="28"/>
          <w:szCs w:val="28"/>
        </w:rPr>
        <w:t>Développement de ressources documentaires et numériques</w:t>
      </w:r>
    </w:p>
    <w:p w14:paraId="7265B63A" w14:textId="67C9C1F8" w:rsidR="001F6B23" w:rsidRDefault="00443AC6" w:rsidP="001F6B23">
      <w:pPr>
        <w:spacing w:before="120" w:after="240"/>
        <w:jc w:val="center"/>
        <w:rPr>
          <w:rFonts w:cs="Arial"/>
          <w:b/>
          <w:bCs/>
          <w:sz w:val="24"/>
        </w:rPr>
      </w:pPr>
      <w:r w:rsidRPr="005314F5">
        <w:rPr>
          <w:rFonts w:cs="Arial"/>
          <w:b/>
          <w:bCs/>
          <w:sz w:val="24"/>
        </w:rPr>
        <w:t>TYPE DE PROJET</w:t>
      </w:r>
      <w:r>
        <w:rPr>
          <w:rFonts w:cs="Arial"/>
          <w:b/>
          <w:bCs/>
          <w:sz w:val="24"/>
        </w:rPr>
        <w:t xml:space="preserve"> (à cocher pour chaque projet)</w:t>
      </w:r>
    </w:p>
    <w:p w14:paraId="6B3ADB5F" w14:textId="77777777" w:rsidR="00443AC6" w:rsidRDefault="00443AC6" w:rsidP="001F6B23">
      <w:pPr>
        <w:rPr>
          <w:rFonts w:cs="Arial"/>
          <w:bCs/>
          <w:sz w:val="36"/>
          <w:szCs w:val="36"/>
        </w:rPr>
        <w:sectPr w:rsidR="00443AC6" w:rsidSect="006B022C"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709" w:right="1259" w:bottom="851" w:left="1276" w:header="567" w:footer="284" w:gutter="0"/>
          <w:cols w:space="708"/>
          <w:titlePg/>
          <w:docGrid w:linePitch="360"/>
        </w:sectPr>
      </w:pPr>
    </w:p>
    <w:p w14:paraId="34616358" w14:textId="77A34484" w:rsidR="001F6B23" w:rsidRPr="001F6B23" w:rsidRDefault="00443AC6" w:rsidP="001F6B23">
      <w:pPr>
        <w:pStyle w:val="Paragraphedeliste"/>
        <w:numPr>
          <w:ilvl w:val="0"/>
          <w:numId w:val="24"/>
        </w:numPr>
        <w:ind w:left="993" w:right="-142" w:hanging="426"/>
        <w:rPr>
          <w:rFonts w:cs="Arial"/>
          <w:bCs/>
          <w:spacing w:val="-2"/>
          <w:sz w:val="28"/>
          <w:szCs w:val="28"/>
        </w:rPr>
      </w:pPr>
      <w:r w:rsidRPr="001F6B23">
        <w:rPr>
          <w:rFonts w:cs="Arial"/>
          <w:bCs/>
          <w:spacing w:val="-2"/>
          <w:sz w:val="28"/>
          <w:szCs w:val="28"/>
        </w:rPr>
        <w:t>Ressources documentaires à destination d’un segment de public prioritaire</w:t>
      </w:r>
    </w:p>
    <w:p w14:paraId="10767932" w14:textId="356107D6" w:rsidR="00443AC6" w:rsidRPr="001F6B23" w:rsidRDefault="001F6B23" w:rsidP="001F6B23">
      <w:pPr>
        <w:pStyle w:val="Paragraphedeliste"/>
        <w:numPr>
          <w:ilvl w:val="0"/>
          <w:numId w:val="24"/>
        </w:numPr>
        <w:ind w:left="567" w:right="-425" w:hanging="425"/>
        <w:rPr>
          <w:rFonts w:cs="Arial"/>
          <w:b/>
          <w:bCs/>
          <w:spacing w:val="-2"/>
          <w:sz w:val="28"/>
          <w:szCs w:val="28"/>
        </w:rPr>
      </w:pPr>
      <w:r w:rsidRPr="001F6B23">
        <w:rPr>
          <w:rFonts w:cs="Arial"/>
          <w:bCs/>
          <w:sz w:val="28"/>
          <w:szCs w:val="28"/>
        </w:rPr>
        <w:br w:type="column"/>
      </w:r>
      <w:r w:rsidR="00443AC6" w:rsidRPr="001F6B23">
        <w:rPr>
          <w:rFonts w:cs="Arial"/>
          <w:bCs/>
          <w:spacing w:val="-2"/>
          <w:sz w:val="28"/>
          <w:szCs w:val="28"/>
        </w:rPr>
        <w:t>Ressources numériques</w:t>
      </w:r>
    </w:p>
    <w:p w14:paraId="08168606" w14:textId="77777777" w:rsidR="00443AC6" w:rsidRDefault="00443AC6" w:rsidP="00443AC6">
      <w:pPr>
        <w:spacing w:before="240"/>
        <w:jc w:val="center"/>
        <w:rPr>
          <w:rFonts w:cs="Arial"/>
          <w:sz w:val="28"/>
          <w:szCs w:val="28"/>
        </w:rPr>
        <w:sectPr w:rsidR="00443AC6" w:rsidSect="001F6B23">
          <w:type w:val="continuous"/>
          <w:pgSz w:w="11907" w:h="16840" w:code="9"/>
          <w:pgMar w:top="709" w:right="1559" w:bottom="851" w:left="1276" w:header="567" w:footer="284" w:gutter="0"/>
          <w:cols w:num="2" w:space="0" w:equalWidth="0">
            <w:col w:w="5670" w:space="0"/>
            <w:col w:w="2977"/>
          </w:cols>
          <w:docGrid w:linePitch="360"/>
        </w:sectPr>
      </w:pPr>
    </w:p>
    <w:p w14:paraId="2C141B1A" w14:textId="22875C2D" w:rsidR="00443AC6" w:rsidRPr="009216FB" w:rsidRDefault="00443AC6" w:rsidP="00443AC6">
      <w:pPr>
        <w:spacing w:before="240"/>
        <w:jc w:val="center"/>
        <w:rPr>
          <w:rFonts w:cs="Arial"/>
          <w:sz w:val="24"/>
        </w:rPr>
      </w:pPr>
      <w:r w:rsidRPr="009216FB">
        <w:rPr>
          <w:rFonts w:cs="Arial"/>
          <w:sz w:val="28"/>
          <w:szCs w:val="28"/>
        </w:rPr>
        <w:sym w:font="Webdings" w:char="F034"/>
      </w:r>
      <w:r w:rsidRPr="009216FB">
        <w:rPr>
          <w:rFonts w:cs="Arial"/>
          <w:sz w:val="28"/>
          <w:szCs w:val="28"/>
        </w:rPr>
        <w:t xml:space="preserve"> </w:t>
      </w:r>
      <w:r w:rsidRPr="009216FB">
        <w:rPr>
          <w:rFonts w:cs="Arial"/>
          <w:b/>
          <w:sz w:val="24"/>
        </w:rPr>
        <w:t>Date limite de réception du dossier :</w:t>
      </w:r>
      <w:r w:rsidRPr="009216FB">
        <w:rPr>
          <w:rFonts w:cs="Arial"/>
          <w:sz w:val="24"/>
        </w:rPr>
        <w:t xml:space="preserve"> </w:t>
      </w:r>
      <w:r w:rsidR="006B022C" w:rsidRPr="006B022C">
        <w:rPr>
          <w:rFonts w:cs="Arial"/>
          <w:b/>
          <w:color w:val="FF0000"/>
          <w:sz w:val="24"/>
        </w:rPr>
        <w:t>15 mai 2021</w:t>
      </w:r>
      <w:r w:rsidRPr="009216FB">
        <w:rPr>
          <w:rFonts w:cs="Arial"/>
          <w:sz w:val="28"/>
          <w:szCs w:val="28"/>
        </w:rPr>
        <w:sym w:font="Webdings" w:char="F033"/>
      </w:r>
    </w:p>
    <w:p w14:paraId="1A60872B" w14:textId="77777777" w:rsidR="00443AC6" w:rsidRPr="009216FB" w:rsidRDefault="00443AC6" w:rsidP="00443AC6">
      <w:pPr>
        <w:rPr>
          <w:rFonts w:cs="Arial"/>
        </w:rPr>
      </w:pPr>
    </w:p>
    <w:p w14:paraId="042E447B" w14:textId="77777777" w:rsidR="00443AC6" w:rsidRPr="009216FB" w:rsidRDefault="00443AC6" w:rsidP="00443AC6">
      <w:pPr>
        <w:spacing w:after="60"/>
        <w:outlineLvl w:val="0"/>
        <w:rPr>
          <w:rFonts w:cs="Arial"/>
          <w:b/>
          <w:szCs w:val="22"/>
        </w:rPr>
      </w:pPr>
      <w:r w:rsidRPr="009216FB">
        <w:rPr>
          <w:rFonts w:cs="Arial"/>
          <w:b/>
          <w:szCs w:val="22"/>
        </w:rPr>
        <w:t>Les dossiers sont à adresser à :</w:t>
      </w:r>
    </w:p>
    <w:p w14:paraId="7E05DD93" w14:textId="77777777" w:rsidR="00443AC6" w:rsidRPr="009216FB" w:rsidRDefault="00443AC6" w:rsidP="00443AC6">
      <w:pPr>
        <w:pBdr>
          <w:left w:val="single" w:sz="4" w:space="4" w:color="auto"/>
        </w:pBdr>
        <w:tabs>
          <w:tab w:val="left" w:pos="8728"/>
        </w:tabs>
        <w:spacing w:line="276" w:lineRule="auto"/>
        <w:ind w:left="142"/>
        <w:rPr>
          <w:rFonts w:cs="Arial"/>
          <w:color w:val="800080"/>
          <w:szCs w:val="22"/>
        </w:rPr>
      </w:pPr>
      <w:r w:rsidRPr="009216FB">
        <w:rPr>
          <w:rFonts w:cs="Arial"/>
          <w:color w:val="333333"/>
          <w:szCs w:val="22"/>
        </w:rPr>
        <w:t>Monsieur le Président du Conseil Départemental</w:t>
      </w:r>
    </w:p>
    <w:p w14:paraId="421247C3" w14:textId="77777777" w:rsidR="00443AC6" w:rsidRPr="009216FB" w:rsidRDefault="00443AC6" w:rsidP="00443AC6">
      <w:pPr>
        <w:pBdr>
          <w:left w:val="single" w:sz="4" w:space="4" w:color="auto"/>
        </w:pBdr>
        <w:spacing w:line="276" w:lineRule="auto"/>
        <w:ind w:left="142" w:right="-448"/>
        <w:outlineLvl w:val="0"/>
        <w:rPr>
          <w:rFonts w:cs="Arial"/>
          <w:color w:val="800080"/>
          <w:szCs w:val="22"/>
        </w:rPr>
      </w:pPr>
      <w:r w:rsidRPr="009216FB">
        <w:rPr>
          <w:rFonts w:cs="Arial"/>
          <w:color w:val="800080"/>
          <w:szCs w:val="22"/>
        </w:rPr>
        <w:t>Département de la Moselle - Direction du Développement culturel et artistique</w:t>
      </w:r>
    </w:p>
    <w:p w14:paraId="5257EB51" w14:textId="77777777" w:rsidR="00443AC6" w:rsidRPr="009216FB" w:rsidRDefault="00443AC6" w:rsidP="00443AC6">
      <w:pPr>
        <w:pBdr>
          <w:left w:val="single" w:sz="4" w:space="4" w:color="auto"/>
        </w:pBdr>
        <w:spacing w:line="276" w:lineRule="auto"/>
        <w:ind w:left="142"/>
        <w:outlineLvl w:val="0"/>
        <w:rPr>
          <w:rFonts w:cs="Arial"/>
          <w:color w:val="800080"/>
          <w:szCs w:val="22"/>
        </w:rPr>
      </w:pPr>
      <w:r w:rsidRPr="009216FB">
        <w:rPr>
          <w:rFonts w:cs="Arial"/>
          <w:color w:val="800080"/>
          <w:szCs w:val="22"/>
        </w:rPr>
        <w:t>Direction de la Lecture Publique et des Bibliothèques</w:t>
      </w:r>
    </w:p>
    <w:p w14:paraId="11EB5659" w14:textId="77777777" w:rsidR="00443AC6" w:rsidRPr="009216FB" w:rsidRDefault="00443AC6" w:rsidP="00443AC6">
      <w:pPr>
        <w:pBdr>
          <w:left w:val="single" w:sz="4" w:space="4" w:color="auto"/>
        </w:pBdr>
        <w:spacing w:line="276" w:lineRule="auto"/>
        <w:ind w:left="142"/>
        <w:outlineLvl w:val="0"/>
        <w:rPr>
          <w:rFonts w:cs="Arial"/>
          <w:bCs/>
          <w:szCs w:val="22"/>
        </w:rPr>
      </w:pPr>
      <w:r w:rsidRPr="009216FB">
        <w:rPr>
          <w:rFonts w:cs="Arial"/>
          <w:bCs/>
          <w:szCs w:val="22"/>
        </w:rPr>
        <w:t xml:space="preserve">1 rue du Pont Moreau - </w:t>
      </w:r>
      <w:proofErr w:type="spellStart"/>
      <w:r w:rsidRPr="009216FB">
        <w:rPr>
          <w:rFonts w:cs="Arial"/>
          <w:bCs/>
          <w:szCs w:val="22"/>
        </w:rPr>
        <w:t>C.S</w:t>
      </w:r>
      <w:proofErr w:type="spellEnd"/>
      <w:r w:rsidRPr="009216FB">
        <w:rPr>
          <w:rFonts w:cs="Arial"/>
          <w:bCs/>
          <w:szCs w:val="22"/>
        </w:rPr>
        <w:t>. 11096 - 57036 METZ CEDEX 1</w:t>
      </w:r>
    </w:p>
    <w:p w14:paraId="0C5C5898" w14:textId="77777777" w:rsidR="00443AC6" w:rsidRDefault="00443AC6" w:rsidP="00443AC6">
      <w:pPr>
        <w:rPr>
          <w:rFonts w:cs="Arial"/>
          <w:sz w:val="24"/>
        </w:rPr>
      </w:pPr>
    </w:p>
    <w:p w14:paraId="4DBF84E7" w14:textId="77777777" w:rsidR="00443AC6" w:rsidRPr="00913884" w:rsidRDefault="00443AC6" w:rsidP="00443AC6">
      <w:pPr>
        <w:rPr>
          <w:rFonts w:cs="Arial"/>
          <w:sz w:val="24"/>
        </w:rPr>
      </w:pPr>
    </w:p>
    <w:p w14:paraId="475A68E9" w14:textId="77777777" w:rsidR="00443AC6" w:rsidRPr="00913884" w:rsidRDefault="00443AC6" w:rsidP="00443AC6">
      <w:pPr>
        <w:numPr>
          <w:ilvl w:val="0"/>
          <w:numId w:val="23"/>
        </w:numPr>
        <w:shd w:val="clear" w:color="auto" w:fill="E0E0E0"/>
        <w:tabs>
          <w:tab w:val="left" w:pos="8728"/>
        </w:tabs>
        <w:ind w:left="284" w:hanging="284"/>
        <w:outlineLvl w:val="0"/>
        <w:rPr>
          <w:rFonts w:cs="Arial"/>
          <w:b/>
          <w:i/>
          <w:iCs/>
          <w:color w:val="800080"/>
          <w:sz w:val="28"/>
          <w:szCs w:val="20"/>
        </w:rPr>
      </w:pPr>
      <w:r w:rsidRPr="00913884">
        <w:rPr>
          <w:rFonts w:cs="Arial"/>
          <w:b/>
          <w:color w:val="800080"/>
          <w:sz w:val="28"/>
          <w:szCs w:val="20"/>
        </w:rPr>
        <w:t xml:space="preserve">Le demandeur </w:t>
      </w:r>
      <w:r w:rsidRPr="00913884">
        <w:rPr>
          <w:rFonts w:cs="Arial"/>
          <w:b/>
          <w:i/>
          <w:iCs/>
          <w:color w:val="800080"/>
          <w:szCs w:val="22"/>
        </w:rPr>
        <w:t xml:space="preserve">(Commune, </w:t>
      </w:r>
      <w:r w:rsidRPr="00913884">
        <w:rPr>
          <w:rFonts w:cs="Arial"/>
          <w:b/>
          <w:i/>
          <w:iCs/>
          <w:caps/>
          <w:color w:val="800080"/>
          <w:szCs w:val="22"/>
        </w:rPr>
        <w:t>é</w:t>
      </w:r>
      <w:r w:rsidRPr="00913884">
        <w:rPr>
          <w:rFonts w:cs="Arial"/>
          <w:b/>
          <w:i/>
          <w:iCs/>
          <w:color w:val="800080"/>
          <w:szCs w:val="22"/>
        </w:rPr>
        <w:t>tablissement Public de Coopération Intercommunale)</w:t>
      </w:r>
    </w:p>
    <w:p w14:paraId="7277880F" w14:textId="77777777" w:rsidR="00443AC6" w:rsidRPr="00913884" w:rsidRDefault="00443AC6" w:rsidP="00443AC6">
      <w:pPr>
        <w:spacing w:line="360" w:lineRule="auto"/>
        <w:rPr>
          <w:rFonts w:cs="Arial"/>
          <w:b/>
          <w:bCs/>
          <w:szCs w:val="20"/>
        </w:rPr>
      </w:pPr>
    </w:p>
    <w:p w14:paraId="6EABAA59" w14:textId="77777777" w:rsidR="00443AC6" w:rsidRPr="00913884" w:rsidRDefault="00443AC6" w:rsidP="00443AC6">
      <w:pPr>
        <w:tabs>
          <w:tab w:val="right" w:leader="dot" w:pos="9638"/>
        </w:tabs>
        <w:spacing w:line="360" w:lineRule="auto"/>
        <w:rPr>
          <w:rFonts w:cs="Arial"/>
          <w:bCs/>
          <w:szCs w:val="20"/>
        </w:rPr>
      </w:pPr>
      <w:r w:rsidRPr="00913884">
        <w:rPr>
          <w:rFonts w:cs="Arial"/>
          <w:bCs/>
          <w:szCs w:val="20"/>
        </w:rPr>
        <w:t xml:space="preserve">Nom : </w:t>
      </w:r>
      <w:r w:rsidRPr="00913884">
        <w:rPr>
          <w:rFonts w:cs="Arial"/>
          <w:bCs/>
          <w:szCs w:val="20"/>
        </w:rPr>
        <w:tab/>
      </w:r>
    </w:p>
    <w:p w14:paraId="4AB2FEC2" w14:textId="77777777" w:rsidR="00443AC6" w:rsidRPr="00913884" w:rsidRDefault="00443AC6" w:rsidP="00443AC6">
      <w:pPr>
        <w:tabs>
          <w:tab w:val="right" w:leader="dot" w:pos="9638"/>
        </w:tabs>
        <w:spacing w:line="360" w:lineRule="auto"/>
        <w:rPr>
          <w:rFonts w:cs="Arial"/>
          <w:bCs/>
          <w:szCs w:val="20"/>
        </w:rPr>
      </w:pPr>
      <w:r w:rsidRPr="00913884">
        <w:rPr>
          <w:rFonts w:cs="Arial"/>
          <w:bCs/>
          <w:szCs w:val="20"/>
        </w:rPr>
        <w:t xml:space="preserve">Adresse : </w:t>
      </w:r>
      <w:r w:rsidRPr="00913884">
        <w:rPr>
          <w:rFonts w:cs="Arial"/>
          <w:bCs/>
          <w:szCs w:val="20"/>
        </w:rPr>
        <w:tab/>
      </w:r>
    </w:p>
    <w:p w14:paraId="4FE43E01" w14:textId="77777777" w:rsidR="00443AC6" w:rsidRPr="00913884" w:rsidRDefault="00443AC6" w:rsidP="00443AC6">
      <w:pPr>
        <w:tabs>
          <w:tab w:val="left" w:leader="dot" w:pos="3402"/>
          <w:tab w:val="right" w:leader="dot" w:pos="9638"/>
        </w:tabs>
        <w:spacing w:line="360" w:lineRule="auto"/>
        <w:rPr>
          <w:rFonts w:cs="Arial"/>
          <w:bCs/>
          <w:szCs w:val="20"/>
        </w:rPr>
      </w:pPr>
      <w:r w:rsidRPr="00913884">
        <w:rPr>
          <w:rFonts w:cs="Arial"/>
          <w:bCs/>
          <w:szCs w:val="20"/>
        </w:rPr>
        <w:t xml:space="preserve">Code postal : </w:t>
      </w:r>
      <w:r w:rsidRPr="00913884">
        <w:rPr>
          <w:rFonts w:cs="Arial"/>
          <w:bCs/>
          <w:szCs w:val="20"/>
        </w:rPr>
        <w:tab/>
        <w:t xml:space="preserve"> Ville : </w:t>
      </w:r>
      <w:r w:rsidRPr="00913884">
        <w:rPr>
          <w:rFonts w:cs="Arial"/>
          <w:bCs/>
          <w:szCs w:val="20"/>
        </w:rPr>
        <w:tab/>
      </w:r>
    </w:p>
    <w:p w14:paraId="022B8AED" w14:textId="77777777" w:rsidR="00443AC6" w:rsidRPr="00913884" w:rsidRDefault="00443AC6" w:rsidP="00443AC6">
      <w:pPr>
        <w:tabs>
          <w:tab w:val="left" w:leader="dot" w:pos="3402"/>
          <w:tab w:val="right" w:leader="dot" w:pos="9638"/>
        </w:tabs>
        <w:spacing w:line="360" w:lineRule="auto"/>
        <w:rPr>
          <w:rFonts w:cs="Arial"/>
          <w:bCs/>
          <w:szCs w:val="20"/>
        </w:rPr>
      </w:pPr>
      <w:r w:rsidRPr="00913884">
        <w:rPr>
          <w:rFonts w:cs="Arial"/>
          <w:bCs/>
          <w:szCs w:val="20"/>
        </w:rPr>
        <w:t xml:space="preserve">Tél. : </w:t>
      </w:r>
      <w:r w:rsidRPr="00913884">
        <w:rPr>
          <w:rFonts w:cs="Arial"/>
          <w:bCs/>
          <w:szCs w:val="20"/>
        </w:rPr>
        <w:tab/>
        <w:t xml:space="preserve"> Fax : </w:t>
      </w:r>
      <w:r w:rsidRPr="00913884">
        <w:rPr>
          <w:rFonts w:cs="Arial"/>
          <w:bCs/>
          <w:szCs w:val="20"/>
        </w:rPr>
        <w:tab/>
      </w:r>
    </w:p>
    <w:p w14:paraId="5B7D626A" w14:textId="77777777" w:rsidR="00443AC6" w:rsidRPr="00913884" w:rsidRDefault="00443AC6" w:rsidP="00443AC6">
      <w:pPr>
        <w:tabs>
          <w:tab w:val="right" w:leader="dot" w:pos="9638"/>
        </w:tabs>
        <w:spacing w:line="360" w:lineRule="auto"/>
        <w:rPr>
          <w:rFonts w:cs="Arial"/>
          <w:bCs/>
          <w:szCs w:val="20"/>
        </w:rPr>
      </w:pPr>
      <w:r w:rsidRPr="00913884">
        <w:rPr>
          <w:rFonts w:cs="Arial"/>
          <w:bCs/>
          <w:szCs w:val="20"/>
        </w:rPr>
        <w:t xml:space="preserve">Bibliothèque : </w:t>
      </w:r>
      <w:r w:rsidRPr="00913884">
        <w:rPr>
          <w:rFonts w:cs="Arial"/>
          <w:bCs/>
          <w:szCs w:val="20"/>
        </w:rPr>
        <w:tab/>
      </w:r>
    </w:p>
    <w:p w14:paraId="74355ED0" w14:textId="77777777" w:rsidR="00443AC6" w:rsidRPr="00913884" w:rsidRDefault="00443AC6" w:rsidP="00443AC6">
      <w:pPr>
        <w:tabs>
          <w:tab w:val="right" w:leader="dot" w:pos="9638"/>
        </w:tabs>
        <w:spacing w:line="360" w:lineRule="auto"/>
        <w:rPr>
          <w:rFonts w:cs="Arial"/>
          <w:bCs/>
          <w:szCs w:val="20"/>
        </w:rPr>
      </w:pPr>
      <w:r w:rsidRPr="00913884">
        <w:rPr>
          <w:rFonts w:cs="Arial"/>
          <w:bCs/>
          <w:szCs w:val="20"/>
        </w:rPr>
        <w:t>N° SIRET (</w:t>
      </w:r>
      <w:r w:rsidRPr="00913884">
        <w:rPr>
          <w:rFonts w:cs="Arial"/>
          <w:b/>
          <w:bCs/>
          <w:szCs w:val="20"/>
          <w:u w:val="single"/>
        </w:rPr>
        <w:t>obligatoire</w:t>
      </w:r>
      <w:r w:rsidRPr="00913884">
        <w:rPr>
          <w:rFonts w:cs="Arial"/>
          <w:bCs/>
          <w:szCs w:val="20"/>
        </w:rPr>
        <w:t xml:space="preserve">) : </w:t>
      </w:r>
      <w:r w:rsidRPr="00913884">
        <w:rPr>
          <w:rFonts w:cs="Arial"/>
          <w:bCs/>
          <w:szCs w:val="20"/>
        </w:rPr>
        <w:tab/>
      </w:r>
    </w:p>
    <w:p w14:paraId="3E834E65" w14:textId="77777777" w:rsidR="00443AC6" w:rsidRPr="00913884" w:rsidRDefault="00443AC6" w:rsidP="00443AC6">
      <w:pPr>
        <w:tabs>
          <w:tab w:val="right" w:leader="dot" w:pos="9638"/>
        </w:tabs>
        <w:spacing w:line="360" w:lineRule="auto"/>
        <w:rPr>
          <w:rFonts w:cs="Arial"/>
          <w:bCs/>
          <w:szCs w:val="20"/>
        </w:rPr>
      </w:pPr>
      <w:r w:rsidRPr="00913884">
        <w:rPr>
          <w:rFonts w:cs="Arial"/>
          <w:bCs/>
          <w:szCs w:val="20"/>
        </w:rPr>
        <w:t xml:space="preserve">Nom du responsable de la bibliothèque : </w:t>
      </w:r>
      <w:r w:rsidRPr="00913884">
        <w:rPr>
          <w:rFonts w:cs="Arial"/>
          <w:bCs/>
          <w:szCs w:val="20"/>
        </w:rPr>
        <w:tab/>
      </w:r>
    </w:p>
    <w:p w14:paraId="4E6343D8" w14:textId="77777777" w:rsidR="00443AC6" w:rsidRPr="00913884" w:rsidRDefault="00443AC6" w:rsidP="00443AC6">
      <w:pPr>
        <w:tabs>
          <w:tab w:val="left" w:leader="dot" w:pos="3544"/>
          <w:tab w:val="right" w:leader="dot" w:pos="9638"/>
        </w:tabs>
        <w:spacing w:line="360" w:lineRule="auto"/>
        <w:rPr>
          <w:rFonts w:cs="Arial"/>
          <w:bCs/>
          <w:szCs w:val="20"/>
        </w:rPr>
      </w:pPr>
      <w:r w:rsidRPr="00913884">
        <w:rPr>
          <w:rFonts w:cs="Arial"/>
          <w:bCs/>
          <w:szCs w:val="20"/>
        </w:rPr>
        <w:t xml:space="preserve">Tél. : </w:t>
      </w:r>
      <w:r w:rsidRPr="00913884">
        <w:rPr>
          <w:rFonts w:cs="Arial"/>
          <w:bCs/>
          <w:szCs w:val="20"/>
        </w:rPr>
        <w:tab/>
        <w:t xml:space="preserve"> Email : </w:t>
      </w:r>
      <w:r w:rsidRPr="00913884">
        <w:rPr>
          <w:rFonts w:cs="Arial"/>
          <w:bCs/>
          <w:szCs w:val="20"/>
        </w:rPr>
        <w:tab/>
      </w:r>
    </w:p>
    <w:p w14:paraId="512E966D" w14:textId="77777777" w:rsidR="00443AC6" w:rsidRPr="00913884" w:rsidRDefault="00443AC6" w:rsidP="00443AC6">
      <w:pPr>
        <w:tabs>
          <w:tab w:val="right" w:leader="dot" w:pos="9638"/>
        </w:tabs>
        <w:spacing w:line="360" w:lineRule="auto"/>
        <w:rPr>
          <w:rFonts w:cs="Arial"/>
          <w:bCs/>
          <w:szCs w:val="20"/>
        </w:rPr>
      </w:pPr>
      <w:r w:rsidRPr="00913884">
        <w:rPr>
          <w:rFonts w:cs="Arial"/>
          <w:szCs w:val="20"/>
        </w:rPr>
        <w:t xml:space="preserve">Date de la formation de base du responsable de la bibliothèque : </w:t>
      </w:r>
      <w:r w:rsidRPr="00913884">
        <w:rPr>
          <w:rFonts w:cs="Arial"/>
          <w:bCs/>
          <w:szCs w:val="20"/>
        </w:rPr>
        <w:tab/>
      </w:r>
    </w:p>
    <w:p w14:paraId="034DAF17" w14:textId="77777777" w:rsidR="00443AC6" w:rsidRPr="00913884" w:rsidRDefault="00443AC6" w:rsidP="00443AC6">
      <w:pPr>
        <w:spacing w:line="360" w:lineRule="auto"/>
        <w:rPr>
          <w:rFonts w:cs="Arial"/>
          <w:bCs/>
          <w:color w:val="800080"/>
          <w:sz w:val="28"/>
          <w:szCs w:val="20"/>
        </w:rPr>
      </w:pPr>
    </w:p>
    <w:p w14:paraId="2F4F8678" w14:textId="20179179" w:rsidR="000D084B" w:rsidRPr="006B022C" w:rsidRDefault="000D084B" w:rsidP="006B022C">
      <w:pPr>
        <w:numPr>
          <w:ilvl w:val="0"/>
          <w:numId w:val="23"/>
        </w:numPr>
        <w:shd w:val="clear" w:color="auto" w:fill="E0E0E0"/>
        <w:tabs>
          <w:tab w:val="left" w:pos="8728"/>
        </w:tabs>
        <w:ind w:left="284" w:right="-409" w:hanging="284"/>
        <w:outlineLvl w:val="0"/>
        <w:rPr>
          <w:rFonts w:cs="Arial"/>
          <w:b/>
          <w:color w:val="800080"/>
          <w:spacing w:val="-2"/>
          <w:sz w:val="28"/>
          <w:szCs w:val="20"/>
        </w:rPr>
      </w:pPr>
      <w:r w:rsidRPr="006B022C">
        <w:rPr>
          <w:rFonts w:cs="Arial"/>
          <w:b/>
          <w:color w:val="800080"/>
          <w:sz w:val="28"/>
          <w:szCs w:val="20"/>
        </w:rPr>
        <w:t>Analyse des collections actu</w:t>
      </w:r>
      <w:r w:rsidR="006B022C" w:rsidRPr="006B022C">
        <w:rPr>
          <w:rFonts w:cs="Arial"/>
          <w:b/>
          <w:color w:val="800080"/>
          <w:sz w:val="28"/>
          <w:szCs w:val="20"/>
        </w:rPr>
        <w:t>elles et des publics potentiels</w:t>
      </w:r>
      <w:r w:rsidR="006B022C" w:rsidRPr="006B022C">
        <w:rPr>
          <w:rFonts w:cs="Arial"/>
          <w:b/>
          <w:color w:val="800080"/>
          <w:spacing w:val="-2"/>
          <w:sz w:val="28"/>
          <w:szCs w:val="20"/>
        </w:rPr>
        <w:t xml:space="preserve"> - </w:t>
      </w:r>
      <w:r w:rsidR="008C0A64" w:rsidRPr="006B022C">
        <w:rPr>
          <w:rFonts w:cs="Arial"/>
          <w:b/>
          <w:i/>
          <w:iCs/>
          <w:color w:val="800080"/>
          <w:spacing w:val="-2"/>
          <w:szCs w:val="22"/>
        </w:rPr>
        <w:t>Chiffres 2019</w:t>
      </w:r>
    </w:p>
    <w:p w14:paraId="18E6635E" w14:textId="2A8D90A6" w:rsidR="00E32B75" w:rsidRPr="006B022C" w:rsidRDefault="00281C13" w:rsidP="006B022C">
      <w:pPr>
        <w:pStyle w:val="TitreA"/>
        <w:shd w:val="clear" w:color="auto" w:fill="E0E0E0"/>
        <w:spacing w:before="20"/>
        <w:ind w:left="284"/>
        <w:jc w:val="both"/>
        <w:outlineLvl w:val="0"/>
        <w:rPr>
          <w:rFonts w:cs="Arial"/>
          <w:b w:val="0"/>
          <w:color w:val="auto"/>
          <w:sz w:val="20"/>
          <w:u w:val="none"/>
        </w:rPr>
      </w:pPr>
      <w:r w:rsidRPr="006B022C">
        <w:rPr>
          <w:rFonts w:cs="Arial"/>
          <w:b w:val="0"/>
          <w:color w:val="auto"/>
          <w:sz w:val="20"/>
          <w:u w:val="none"/>
        </w:rPr>
        <w:t>(</w:t>
      </w:r>
      <w:r w:rsidR="006B022C">
        <w:rPr>
          <w:rFonts w:cs="Arial"/>
          <w:b w:val="0"/>
          <w:color w:val="auto"/>
          <w:sz w:val="20"/>
          <w:u w:val="none"/>
        </w:rPr>
        <w:t>s</w:t>
      </w:r>
      <w:r w:rsidR="00F4235F" w:rsidRPr="006B022C">
        <w:rPr>
          <w:rFonts w:cs="Arial"/>
          <w:b w:val="0"/>
          <w:color w:val="auto"/>
          <w:sz w:val="20"/>
          <w:u w:val="none"/>
        </w:rPr>
        <w:t>e reporter à la fiche annexe</w:t>
      </w:r>
      <w:r w:rsidRPr="006B022C">
        <w:rPr>
          <w:rFonts w:cs="Arial"/>
          <w:b w:val="0"/>
          <w:color w:val="auto"/>
          <w:sz w:val="20"/>
          <w:u w:val="none"/>
        </w:rPr>
        <w:t>)</w:t>
      </w:r>
    </w:p>
    <w:p w14:paraId="597EC259" w14:textId="77777777" w:rsidR="001D5D9D" w:rsidRDefault="001D5D9D" w:rsidP="00C5695C">
      <w:pPr>
        <w:pStyle w:val="Titre"/>
        <w:jc w:val="both"/>
        <w:rPr>
          <w:rFonts w:cs="Arial"/>
          <w:b w:val="0"/>
          <w:bCs w:val="0"/>
          <w:szCs w:val="22"/>
          <w:u w:val="none"/>
        </w:rPr>
      </w:pPr>
    </w:p>
    <w:p w14:paraId="2BDF3364" w14:textId="77777777" w:rsidR="004D47D0" w:rsidRDefault="004D47D0">
      <w:pPr>
        <w:rPr>
          <w:rFonts w:cs="Arial"/>
          <w:szCs w:val="22"/>
        </w:rPr>
      </w:pPr>
      <w:r>
        <w:rPr>
          <w:rFonts w:cs="Arial"/>
          <w:b/>
          <w:bCs/>
          <w:szCs w:val="22"/>
        </w:rPr>
        <w:br w:type="page"/>
      </w:r>
    </w:p>
    <w:p w14:paraId="5B1CABD9" w14:textId="33D4819E" w:rsidR="000D084B" w:rsidRPr="006B022C" w:rsidRDefault="000D084B" w:rsidP="006B022C">
      <w:pPr>
        <w:numPr>
          <w:ilvl w:val="0"/>
          <w:numId w:val="23"/>
        </w:numPr>
        <w:shd w:val="clear" w:color="auto" w:fill="E0E0E0"/>
        <w:tabs>
          <w:tab w:val="left" w:pos="8728"/>
        </w:tabs>
        <w:ind w:left="284" w:hanging="284"/>
        <w:outlineLvl w:val="0"/>
        <w:rPr>
          <w:rFonts w:cs="Arial"/>
          <w:b/>
          <w:color w:val="800080"/>
          <w:sz w:val="28"/>
          <w:szCs w:val="20"/>
        </w:rPr>
      </w:pPr>
      <w:r w:rsidRPr="006B022C">
        <w:rPr>
          <w:rFonts w:cs="Arial"/>
          <w:b/>
          <w:color w:val="800080"/>
          <w:sz w:val="28"/>
          <w:szCs w:val="20"/>
        </w:rPr>
        <w:lastRenderedPageBreak/>
        <w:t xml:space="preserve">Présentation du projet </w:t>
      </w:r>
    </w:p>
    <w:p w14:paraId="75F98550" w14:textId="77777777" w:rsidR="000D084B" w:rsidRPr="006B022C" w:rsidRDefault="00E32B75" w:rsidP="006B022C">
      <w:pPr>
        <w:pStyle w:val="TitreA"/>
        <w:shd w:val="clear" w:color="auto" w:fill="E0E0E0"/>
        <w:ind w:left="284"/>
        <w:jc w:val="both"/>
        <w:outlineLvl w:val="0"/>
        <w:rPr>
          <w:rFonts w:cs="Arial"/>
          <w:b w:val="0"/>
          <w:color w:val="auto"/>
          <w:sz w:val="20"/>
          <w:u w:val="none"/>
        </w:rPr>
      </w:pPr>
      <w:r w:rsidRPr="006B022C">
        <w:rPr>
          <w:rFonts w:cs="Arial"/>
          <w:b w:val="0"/>
          <w:color w:val="auto"/>
          <w:sz w:val="20"/>
          <w:u w:val="none"/>
        </w:rPr>
        <w:t xml:space="preserve">(à </w:t>
      </w:r>
      <w:r w:rsidR="000D084B" w:rsidRPr="006B022C">
        <w:rPr>
          <w:rFonts w:cs="Arial"/>
          <w:b w:val="0"/>
          <w:color w:val="auto"/>
          <w:sz w:val="20"/>
          <w:u w:val="none"/>
        </w:rPr>
        <w:t>compléter avec l’aide du référent de territoire de la bibliothèque)</w:t>
      </w:r>
    </w:p>
    <w:p w14:paraId="7E07FDF5" w14:textId="77777777" w:rsidR="006B022C" w:rsidRPr="006B080C" w:rsidRDefault="006B022C" w:rsidP="009F6383">
      <w:pPr>
        <w:pStyle w:val="TitreA"/>
        <w:shd w:val="clear" w:color="auto" w:fill="FFFFFF" w:themeFill="background1"/>
        <w:spacing w:before="120"/>
        <w:jc w:val="both"/>
        <w:outlineLvl w:val="0"/>
        <w:rPr>
          <w:rFonts w:cs="Arial"/>
          <w:b w:val="0"/>
          <w:color w:val="auto"/>
          <w:sz w:val="20"/>
          <w:u w:val="none"/>
        </w:rPr>
      </w:pPr>
      <w:r w:rsidRPr="006B080C">
        <w:rPr>
          <w:rFonts w:cs="Arial"/>
          <w:b w:val="0"/>
          <w:color w:val="auto"/>
          <w:sz w:val="20"/>
          <w:u w:val="none"/>
        </w:rPr>
        <w:t xml:space="preserve">Le projet global présentera : </w:t>
      </w:r>
    </w:p>
    <w:p w14:paraId="13A6938C" w14:textId="77777777" w:rsidR="006B022C" w:rsidRPr="006B080C" w:rsidRDefault="006B022C" w:rsidP="006B022C">
      <w:pPr>
        <w:pStyle w:val="TitreA"/>
        <w:numPr>
          <w:ilvl w:val="0"/>
          <w:numId w:val="25"/>
        </w:numPr>
        <w:shd w:val="clear" w:color="auto" w:fill="FFFFFF" w:themeFill="background1"/>
        <w:spacing w:before="60"/>
        <w:jc w:val="both"/>
        <w:outlineLvl w:val="0"/>
        <w:rPr>
          <w:rFonts w:cs="Arial"/>
          <w:b w:val="0"/>
          <w:color w:val="auto"/>
          <w:sz w:val="20"/>
          <w:u w:val="none"/>
        </w:rPr>
      </w:pPr>
      <w:r w:rsidRPr="006B080C">
        <w:rPr>
          <w:rFonts w:cs="Arial"/>
          <w:b w:val="0"/>
          <w:color w:val="auto"/>
          <w:sz w:val="20"/>
          <w:u w:val="none"/>
        </w:rPr>
        <w:t>Les objectifs à atteindre</w:t>
      </w:r>
    </w:p>
    <w:p w14:paraId="77E695F4" w14:textId="77777777" w:rsidR="006B022C" w:rsidRPr="00281C13" w:rsidRDefault="006B022C" w:rsidP="006B022C">
      <w:pPr>
        <w:pStyle w:val="TitreA"/>
        <w:numPr>
          <w:ilvl w:val="0"/>
          <w:numId w:val="25"/>
        </w:numPr>
        <w:shd w:val="clear" w:color="auto" w:fill="FFFFFF" w:themeFill="background1"/>
        <w:spacing w:before="60"/>
        <w:jc w:val="both"/>
        <w:outlineLvl w:val="0"/>
        <w:rPr>
          <w:rFonts w:cs="Arial"/>
          <w:b w:val="0"/>
          <w:color w:val="auto"/>
          <w:sz w:val="20"/>
          <w:u w:val="none"/>
        </w:rPr>
      </w:pPr>
      <w:r w:rsidRPr="00281C13">
        <w:rPr>
          <w:rFonts w:cs="Arial"/>
          <w:b w:val="0"/>
          <w:color w:val="auto"/>
          <w:sz w:val="20"/>
          <w:u w:val="none"/>
        </w:rPr>
        <w:t>Le public visé</w:t>
      </w:r>
    </w:p>
    <w:p w14:paraId="787718EE" w14:textId="77777777" w:rsidR="006B022C" w:rsidRDefault="006B022C" w:rsidP="006B022C">
      <w:pPr>
        <w:pStyle w:val="TitreA"/>
        <w:numPr>
          <w:ilvl w:val="0"/>
          <w:numId w:val="25"/>
        </w:numPr>
        <w:shd w:val="clear" w:color="auto" w:fill="FFFFFF" w:themeFill="background1"/>
        <w:spacing w:before="60"/>
        <w:jc w:val="both"/>
        <w:outlineLvl w:val="0"/>
        <w:rPr>
          <w:rFonts w:cs="Arial"/>
          <w:b w:val="0"/>
          <w:color w:val="auto"/>
          <w:sz w:val="20"/>
          <w:u w:val="none"/>
        </w:rPr>
      </w:pPr>
      <w:r w:rsidRPr="006B080C">
        <w:rPr>
          <w:rFonts w:cs="Arial"/>
          <w:b w:val="0"/>
          <w:color w:val="auto"/>
          <w:sz w:val="20"/>
          <w:u w:val="none"/>
        </w:rPr>
        <w:t>Les collections à développer</w:t>
      </w:r>
    </w:p>
    <w:p w14:paraId="17708320" w14:textId="77777777" w:rsidR="006B022C" w:rsidRPr="00281C13" w:rsidRDefault="006B022C" w:rsidP="006B022C">
      <w:pPr>
        <w:pStyle w:val="TitreA"/>
        <w:numPr>
          <w:ilvl w:val="0"/>
          <w:numId w:val="25"/>
        </w:numPr>
        <w:shd w:val="clear" w:color="auto" w:fill="FFFFFF" w:themeFill="background1"/>
        <w:spacing w:before="60"/>
        <w:jc w:val="both"/>
        <w:outlineLvl w:val="0"/>
        <w:rPr>
          <w:rFonts w:cs="Arial"/>
          <w:b w:val="0"/>
          <w:color w:val="auto"/>
          <w:sz w:val="20"/>
          <w:u w:val="none"/>
        </w:rPr>
      </w:pPr>
      <w:r w:rsidRPr="00281C13">
        <w:rPr>
          <w:rFonts w:cs="Arial"/>
          <w:b w:val="0"/>
          <w:color w:val="auto"/>
          <w:sz w:val="20"/>
          <w:u w:val="none"/>
        </w:rPr>
        <w:t>Les nouveaux services proposés</w:t>
      </w:r>
    </w:p>
    <w:p w14:paraId="5263301A" w14:textId="77777777" w:rsidR="006B022C" w:rsidRDefault="006B022C" w:rsidP="006B022C">
      <w:pPr>
        <w:pStyle w:val="TitreA"/>
        <w:numPr>
          <w:ilvl w:val="0"/>
          <w:numId w:val="25"/>
        </w:numPr>
        <w:shd w:val="clear" w:color="auto" w:fill="FFFFFF" w:themeFill="background1"/>
        <w:spacing w:before="60"/>
        <w:jc w:val="both"/>
        <w:outlineLvl w:val="0"/>
        <w:rPr>
          <w:rFonts w:cs="Arial"/>
          <w:b w:val="0"/>
          <w:color w:val="auto"/>
          <w:sz w:val="20"/>
          <w:u w:val="none"/>
        </w:rPr>
      </w:pPr>
      <w:r w:rsidRPr="00281C13">
        <w:rPr>
          <w:rFonts w:cs="Arial"/>
          <w:b w:val="0"/>
          <w:color w:val="auto"/>
          <w:sz w:val="20"/>
          <w:u w:val="none"/>
        </w:rPr>
        <w:t>L’impact sur l’organisation o</w:t>
      </w:r>
      <w:r>
        <w:rPr>
          <w:rFonts w:cs="Arial"/>
          <w:b w:val="0"/>
          <w:color w:val="auto"/>
          <w:sz w:val="20"/>
          <w:u w:val="none"/>
        </w:rPr>
        <w:t>u le réaménagement des espaces…</w:t>
      </w:r>
    </w:p>
    <w:p w14:paraId="0C044FB6" w14:textId="77777777" w:rsidR="006B022C" w:rsidRPr="006B080C" w:rsidRDefault="006B022C" w:rsidP="006B022C">
      <w:pPr>
        <w:pStyle w:val="TitreA"/>
        <w:numPr>
          <w:ilvl w:val="0"/>
          <w:numId w:val="25"/>
        </w:numPr>
        <w:shd w:val="clear" w:color="auto" w:fill="FFFFFF" w:themeFill="background1"/>
        <w:spacing w:before="60"/>
        <w:jc w:val="both"/>
        <w:outlineLvl w:val="0"/>
        <w:rPr>
          <w:rFonts w:cs="Arial"/>
          <w:b w:val="0"/>
          <w:color w:val="auto"/>
          <w:sz w:val="20"/>
          <w:u w:val="none"/>
        </w:rPr>
      </w:pPr>
      <w:r>
        <w:rPr>
          <w:rFonts w:cs="Arial"/>
          <w:b w:val="0"/>
          <w:color w:val="auto"/>
          <w:sz w:val="20"/>
          <w:u w:val="none"/>
        </w:rPr>
        <w:t>La (les) formation(s) envisagée(s) - à préciser</w:t>
      </w:r>
    </w:p>
    <w:p w14:paraId="1C72A64D" w14:textId="77777777" w:rsidR="006B022C" w:rsidRPr="006B080C" w:rsidRDefault="006B022C" w:rsidP="006B022C">
      <w:pPr>
        <w:pStyle w:val="TitreA"/>
        <w:shd w:val="clear" w:color="auto" w:fill="FFFFFF" w:themeFill="background1"/>
        <w:spacing w:before="60"/>
        <w:jc w:val="both"/>
        <w:outlineLvl w:val="0"/>
        <w:rPr>
          <w:rFonts w:cs="Arial"/>
          <w:b w:val="0"/>
          <w:color w:val="auto"/>
          <w:sz w:val="20"/>
          <w:u w:val="none"/>
        </w:rPr>
      </w:pPr>
      <w:r w:rsidRPr="006B080C">
        <w:rPr>
          <w:rFonts w:cs="Arial"/>
          <w:b w:val="0"/>
          <w:color w:val="auto"/>
          <w:sz w:val="20"/>
          <w:u w:val="none"/>
        </w:rPr>
        <w:t>La présentation ne devra pas se limiter à la présentation du développement des collections.</w:t>
      </w:r>
    </w:p>
    <w:p w14:paraId="75629FC0" w14:textId="77777777" w:rsidR="006B022C" w:rsidRPr="00712A73" w:rsidRDefault="006B022C" w:rsidP="006B022C">
      <w:pPr>
        <w:pStyle w:val="Titre"/>
        <w:tabs>
          <w:tab w:val="right" w:leader="dot" w:pos="9638"/>
        </w:tabs>
        <w:spacing w:before="240"/>
        <w:jc w:val="both"/>
        <w:outlineLvl w:val="0"/>
        <w:rPr>
          <w:rFonts w:cs="Arial"/>
          <w:b w:val="0"/>
          <w:bCs w:val="0"/>
          <w:szCs w:val="22"/>
          <w:u w:val="none"/>
        </w:rPr>
      </w:pPr>
      <w:r>
        <w:rPr>
          <w:rFonts w:cs="Arial"/>
          <w:b w:val="0"/>
          <w:bCs w:val="0"/>
          <w:color w:val="292526"/>
          <w:szCs w:val="22"/>
          <w:u w:val="none"/>
        </w:rPr>
        <w:tab/>
      </w:r>
    </w:p>
    <w:p w14:paraId="0AB6A665" w14:textId="77777777" w:rsidR="006B022C" w:rsidRPr="00712A73" w:rsidRDefault="006B022C" w:rsidP="006B022C">
      <w:pPr>
        <w:pStyle w:val="Titre"/>
        <w:tabs>
          <w:tab w:val="right" w:leader="dot" w:pos="9638"/>
        </w:tabs>
        <w:spacing w:before="240"/>
        <w:jc w:val="both"/>
        <w:outlineLvl w:val="0"/>
        <w:rPr>
          <w:rFonts w:cs="Arial"/>
          <w:b w:val="0"/>
          <w:bCs w:val="0"/>
          <w:szCs w:val="22"/>
          <w:u w:val="none"/>
        </w:rPr>
      </w:pPr>
      <w:r>
        <w:rPr>
          <w:rFonts w:cs="Arial"/>
          <w:b w:val="0"/>
          <w:bCs w:val="0"/>
          <w:color w:val="292526"/>
          <w:szCs w:val="22"/>
          <w:u w:val="none"/>
        </w:rPr>
        <w:tab/>
      </w:r>
    </w:p>
    <w:p w14:paraId="1C1A37A7" w14:textId="77777777" w:rsidR="006B022C" w:rsidRPr="00712A73" w:rsidRDefault="006B022C" w:rsidP="006B022C">
      <w:pPr>
        <w:pStyle w:val="Titre"/>
        <w:tabs>
          <w:tab w:val="right" w:leader="dot" w:pos="9638"/>
        </w:tabs>
        <w:spacing w:before="240"/>
        <w:jc w:val="both"/>
        <w:outlineLvl w:val="0"/>
        <w:rPr>
          <w:rFonts w:cs="Arial"/>
          <w:b w:val="0"/>
          <w:bCs w:val="0"/>
          <w:szCs w:val="22"/>
          <w:u w:val="none"/>
        </w:rPr>
      </w:pPr>
      <w:r>
        <w:rPr>
          <w:rFonts w:cs="Arial"/>
          <w:b w:val="0"/>
          <w:bCs w:val="0"/>
          <w:color w:val="292526"/>
          <w:szCs w:val="22"/>
          <w:u w:val="none"/>
        </w:rPr>
        <w:tab/>
      </w:r>
    </w:p>
    <w:p w14:paraId="34D5B5AB" w14:textId="77777777" w:rsidR="006B022C" w:rsidRPr="00712A73" w:rsidRDefault="006B022C" w:rsidP="006B022C">
      <w:pPr>
        <w:pStyle w:val="Titre"/>
        <w:tabs>
          <w:tab w:val="right" w:leader="dot" w:pos="9638"/>
        </w:tabs>
        <w:spacing w:before="240"/>
        <w:jc w:val="both"/>
        <w:outlineLvl w:val="0"/>
        <w:rPr>
          <w:rFonts w:cs="Arial"/>
          <w:b w:val="0"/>
          <w:bCs w:val="0"/>
          <w:szCs w:val="22"/>
          <w:u w:val="none"/>
        </w:rPr>
      </w:pPr>
      <w:r>
        <w:rPr>
          <w:rFonts w:cs="Arial"/>
          <w:b w:val="0"/>
          <w:bCs w:val="0"/>
          <w:color w:val="292526"/>
          <w:szCs w:val="22"/>
          <w:u w:val="none"/>
        </w:rPr>
        <w:tab/>
      </w:r>
    </w:p>
    <w:p w14:paraId="48674F10" w14:textId="77777777" w:rsidR="006B022C" w:rsidRPr="00712A73" w:rsidRDefault="006B022C" w:rsidP="006B022C">
      <w:pPr>
        <w:pStyle w:val="Titre"/>
        <w:tabs>
          <w:tab w:val="right" w:leader="dot" w:pos="9638"/>
        </w:tabs>
        <w:spacing w:before="240"/>
        <w:jc w:val="both"/>
        <w:outlineLvl w:val="0"/>
        <w:rPr>
          <w:rFonts w:cs="Arial"/>
          <w:b w:val="0"/>
          <w:bCs w:val="0"/>
          <w:szCs w:val="22"/>
          <w:u w:val="none"/>
        </w:rPr>
      </w:pPr>
      <w:r>
        <w:rPr>
          <w:rFonts w:cs="Arial"/>
          <w:b w:val="0"/>
          <w:bCs w:val="0"/>
          <w:color w:val="292526"/>
          <w:szCs w:val="22"/>
          <w:u w:val="none"/>
        </w:rPr>
        <w:tab/>
      </w:r>
    </w:p>
    <w:p w14:paraId="70049A50" w14:textId="77777777" w:rsidR="00C20A70" w:rsidRPr="00712A73" w:rsidRDefault="00C20A70" w:rsidP="00C20A70">
      <w:pPr>
        <w:pStyle w:val="Titre"/>
        <w:tabs>
          <w:tab w:val="right" w:leader="dot" w:pos="9638"/>
        </w:tabs>
        <w:spacing w:before="240"/>
        <w:jc w:val="both"/>
        <w:outlineLvl w:val="0"/>
        <w:rPr>
          <w:rFonts w:cs="Arial"/>
          <w:b w:val="0"/>
          <w:bCs w:val="0"/>
          <w:szCs w:val="22"/>
          <w:u w:val="none"/>
        </w:rPr>
      </w:pPr>
      <w:r>
        <w:rPr>
          <w:rFonts w:cs="Arial"/>
          <w:b w:val="0"/>
          <w:bCs w:val="0"/>
          <w:color w:val="292526"/>
          <w:szCs w:val="22"/>
          <w:u w:val="none"/>
        </w:rPr>
        <w:tab/>
      </w:r>
    </w:p>
    <w:p w14:paraId="65023529" w14:textId="77777777" w:rsidR="009F6383" w:rsidRPr="00712A73" w:rsidRDefault="009F6383" w:rsidP="009F6383">
      <w:pPr>
        <w:pStyle w:val="Titre"/>
        <w:tabs>
          <w:tab w:val="right" w:leader="dot" w:pos="9638"/>
        </w:tabs>
        <w:spacing w:before="240"/>
        <w:jc w:val="both"/>
        <w:outlineLvl w:val="0"/>
        <w:rPr>
          <w:rFonts w:cs="Arial"/>
          <w:b w:val="0"/>
          <w:bCs w:val="0"/>
          <w:szCs w:val="22"/>
          <w:u w:val="none"/>
        </w:rPr>
      </w:pPr>
      <w:r>
        <w:rPr>
          <w:rFonts w:cs="Arial"/>
          <w:b w:val="0"/>
          <w:bCs w:val="0"/>
          <w:color w:val="292526"/>
          <w:szCs w:val="22"/>
          <w:u w:val="none"/>
        </w:rPr>
        <w:tab/>
      </w:r>
    </w:p>
    <w:p w14:paraId="3E50F952" w14:textId="77777777" w:rsidR="006B022C" w:rsidRPr="00712A73" w:rsidRDefault="006B022C" w:rsidP="006B022C">
      <w:pPr>
        <w:pStyle w:val="Titre"/>
        <w:tabs>
          <w:tab w:val="right" w:leader="dot" w:pos="9638"/>
        </w:tabs>
        <w:spacing w:before="240"/>
        <w:jc w:val="both"/>
        <w:outlineLvl w:val="0"/>
        <w:rPr>
          <w:rFonts w:cs="Arial"/>
          <w:b w:val="0"/>
          <w:bCs w:val="0"/>
          <w:szCs w:val="22"/>
          <w:u w:val="none"/>
        </w:rPr>
      </w:pPr>
      <w:r>
        <w:rPr>
          <w:rFonts w:cs="Arial"/>
          <w:b w:val="0"/>
          <w:bCs w:val="0"/>
          <w:color w:val="292526"/>
          <w:szCs w:val="22"/>
          <w:u w:val="none"/>
        </w:rPr>
        <w:tab/>
      </w:r>
    </w:p>
    <w:p w14:paraId="437996D4" w14:textId="77777777" w:rsidR="006B022C" w:rsidRPr="00712A73" w:rsidRDefault="006B022C" w:rsidP="006B022C">
      <w:pPr>
        <w:pStyle w:val="Titre"/>
        <w:tabs>
          <w:tab w:val="right" w:leader="dot" w:pos="9638"/>
        </w:tabs>
        <w:spacing w:before="240"/>
        <w:jc w:val="both"/>
        <w:outlineLvl w:val="0"/>
        <w:rPr>
          <w:rFonts w:cs="Arial"/>
          <w:b w:val="0"/>
          <w:bCs w:val="0"/>
          <w:szCs w:val="22"/>
          <w:u w:val="none"/>
        </w:rPr>
      </w:pPr>
      <w:r>
        <w:rPr>
          <w:rFonts w:cs="Arial"/>
          <w:b w:val="0"/>
          <w:bCs w:val="0"/>
          <w:color w:val="292526"/>
          <w:szCs w:val="22"/>
          <w:u w:val="none"/>
        </w:rPr>
        <w:tab/>
      </w:r>
    </w:p>
    <w:p w14:paraId="2A9C2D44" w14:textId="77777777" w:rsidR="006B022C" w:rsidRPr="00712A73" w:rsidRDefault="006B022C" w:rsidP="006B022C">
      <w:pPr>
        <w:pStyle w:val="Titre"/>
        <w:tabs>
          <w:tab w:val="right" w:leader="dot" w:pos="9638"/>
        </w:tabs>
        <w:spacing w:before="240"/>
        <w:jc w:val="both"/>
        <w:outlineLvl w:val="0"/>
        <w:rPr>
          <w:rFonts w:cs="Arial"/>
          <w:b w:val="0"/>
          <w:bCs w:val="0"/>
          <w:szCs w:val="22"/>
          <w:u w:val="none"/>
        </w:rPr>
      </w:pPr>
      <w:r>
        <w:rPr>
          <w:rFonts w:cs="Arial"/>
          <w:b w:val="0"/>
          <w:bCs w:val="0"/>
          <w:color w:val="292526"/>
          <w:szCs w:val="22"/>
          <w:u w:val="none"/>
        </w:rPr>
        <w:tab/>
      </w:r>
    </w:p>
    <w:p w14:paraId="448152E8" w14:textId="77777777" w:rsidR="006B022C" w:rsidRPr="00712A73" w:rsidRDefault="006B022C" w:rsidP="006B022C">
      <w:pPr>
        <w:pStyle w:val="Titre"/>
        <w:tabs>
          <w:tab w:val="right" w:leader="dot" w:pos="9638"/>
        </w:tabs>
        <w:spacing w:before="240"/>
        <w:jc w:val="both"/>
        <w:outlineLvl w:val="0"/>
        <w:rPr>
          <w:rFonts w:cs="Arial"/>
          <w:b w:val="0"/>
          <w:bCs w:val="0"/>
          <w:szCs w:val="22"/>
          <w:u w:val="none"/>
        </w:rPr>
      </w:pPr>
      <w:r>
        <w:rPr>
          <w:rFonts w:cs="Arial"/>
          <w:b w:val="0"/>
          <w:bCs w:val="0"/>
          <w:color w:val="292526"/>
          <w:szCs w:val="22"/>
          <w:u w:val="none"/>
        </w:rPr>
        <w:tab/>
      </w:r>
    </w:p>
    <w:p w14:paraId="1611E64C" w14:textId="77777777" w:rsidR="006B022C" w:rsidRPr="00712A73" w:rsidRDefault="006B022C" w:rsidP="006B022C">
      <w:pPr>
        <w:pStyle w:val="Titre"/>
        <w:tabs>
          <w:tab w:val="right" w:leader="dot" w:pos="9638"/>
        </w:tabs>
        <w:spacing w:before="240"/>
        <w:jc w:val="both"/>
        <w:outlineLvl w:val="0"/>
        <w:rPr>
          <w:rFonts w:cs="Arial"/>
          <w:b w:val="0"/>
          <w:bCs w:val="0"/>
          <w:szCs w:val="22"/>
          <w:u w:val="none"/>
        </w:rPr>
      </w:pPr>
      <w:r>
        <w:rPr>
          <w:rFonts w:cs="Arial"/>
          <w:b w:val="0"/>
          <w:bCs w:val="0"/>
          <w:color w:val="292526"/>
          <w:szCs w:val="22"/>
          <w:u w:val="none"/>
        </w:rPr>
        <w:tab/>
      </w:r>
    </w:p>
    <w:p w14:paraId="223D8084" w14:textId="77777777" w:rsidR="006B022C" w:rsidRPr="00712A73" w:rsidRDefault="006B022C" w:rsidP="006B022C">
      <w:pPr>
        <w:pStyle w:val="Titre"/>
        <w:tabs>
          <w:tab w:val="right" w:leader="dot" w:pos="9638"/>
        </w:tabs>
        <w:spacing w:before="240"/>
        <w:jc w:val="both"/>
        <w:outlineLvl w:val="0"/>
        <w:rPr>
          <w:rFonts w:cs="Arial"/>
          <w:b w:val="0"/>
          <w:bCs w:val="0"/>
          <w:szCs w:val="22"/>
          <w:u w:val="none"/>
        </w:rPr>
      </w:pPr>
      <w:r>
        <w:rPr>
          <w:rFonts w:cs="Arial"/>
          <w:b w:val="0"/>
          <w:bCs w:val="0"/>
          <w:color w:val="292526"/>
          <w:szCs w:val="22"/>
          <w:u w:val="none"/>
        </w:rPr>
        <w:tab/>
      </w:r>
    </w:p>
    <w:p w14:paraId="13EC8601" w14:textId="77777777" w:rsidR="006B022C" w:rsidRPr="00712A73" w:rsidRDefault="006B022C" w:rsidP="006B022C">
      <w:pPr>
        <w:pStyle w:val="Titre"/>
        <w:tabs>
          <w:tab w:val="right" w:leader="dot" w:pos="9638"/>
        </w:tabs>
        <w:spacing w:before="240"/>
        <w:jc w:val="both"/>
        <w:outlineLvl w:val="0"/>
        <w:rPr>
          <w:rFonts w:cs="Arial"/>
          <w:b w:val="0"/>
          <w:bCs w:val="0"/>
          <w:szCs w:val="22"/>
          <w:u w:val="none"/>
        </w:rPr>
      </w:pPr>
      <w:r>
        <w:rPr>
          <w:rFonts w:cs="Arial"/>
          <w:b w:val="0"/>
          <w:bCs w:val="0"/>
          <w:color w:val="292526"/>
          <w:szCs w:val="22"/>
          <w:u w:val="none"/>
        </w:rPr>
        <w:tab/>
      </w:r>
    </w:p>
    <w:p w14:paraId="1C34F891" w14:textId="77777777" w:rsidR="006B022C" w:rsidRPr="00712A73" w:rsidRDefault="006B022C" w:rsidP="006B022C">
      <w:pPr>
        <w:pStyle w:val="Titre"/>
        <w:tabs>
          <w:tab w:val="right" w:leader="dot" w:pos="9638"/>
        </w:tabs>
        <w:spacing w:before="240"/>
        <w:jc w:val="both"/>
        <w:outlineLvl w:val="0"/>
        <w:rPr>
          <w:rFonts w:cs="Arial"/>
          <w:b w:val="0"/>
          <w:bCs w:val="0"/>
          <w:szCs w:val="22"/>
          <w:u w:val="none"/>
        </w:rPr>
      </w:pPr>
      <w:r>
        <w:rPr>
          <w:rFonts w:cs="Arial"/>
          <w:b w:val="0"/>
          <w:bCs w:val="0"/>
          <w:color w:val="292526"/>
          <w:szCs w:val="22"/>
          <w:u w:val="none"/>
        </w:rPr>
        <w:tab/>
      </w:r>
    </w:p>
    <w:p w14:paraId="6D81472B" w14:textId="77777777" w:rsidR="004D47D0" w:rsidRDefault="004D47D0" w:rsidP="00E51FB4">
      <w:pPr>
        <w:pStyle w:val="TitreA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28"/>
        </w:tabs>
        <w:jc w:val="both"/>
        <w:outlineLvl w:val="0"/>
        <w:rPr>
          <w:rFonts w:cs="Arial"/>
          <w:color w:val="800080"/>
          <w:sz w:val="28"/>
          <w:u w:val="none"/>
        </w:rPr>
      </w:pPr>
    </w:p>
    <w:p w14:paraId="1394407F" w14:textId="08C5E276" w:rsidR="00E51FB4" w:rsidRPr="006B022C" w:rsidRDefault="00E51FB4" w:rsidP="006B022C">
      <w:pPr>
        <w:numPr>
          <w:ilvl w:val="0"/>
          <w:numId w:val="23"/>
        </w:numPr>
        <w:shd w:val="clear" w:color="auto" w:fill="E0E0E0"/>
        <w:tabs>
          <w:tab w:val="left" w:pos="8728"/>
        </w:tabs>
        <w:ind w:left="284" w:hanging="284"/>
        <w:outlineLvl w:val="0"/>
        <w:rPr>
          <w:rFonts w:cs="Arial"/>
          <w:b/>
          <w:color w:val="800080"/>
          <w:sz w:val="28"/>
          <w:szCs w:val="20"/>
        </w:rPr>
      </w:pPr>
      <w:r w:rsidRPr="006B022C">
        <w:rPr>
          <w:rFonts w:cs="Arial"/>
          <w:b/>
          <w:color w:val="800080"/>
          <w:sz w:val="28"/>
          <w:szCs w:val="20"/>
        </w:rPr>
        <w:t xml:space="preserve">Ressources envisagées </w:t>
      </w:r>
    </w:p>
    <w:p w14:paraId="397B15FD" w14:textId="644CB39A" w:rsidR="00E51FB4" w:rsidRDefault="006B022C" w:rsidP="006B022C">
      <w:pPr>
        <w:pStyle w:val="TitreA"/>
        <w:shd w:val="clear" w:color="auto" w:fill="E0E0E0"/>
        <w:ind w:left="284"/>
        <w:jc w:val="both"/>
        <w:outlineLvl w:val="0"/>
        <w:rPr>
          <w:rFonts w:cs="Arial"/>
          <w:b w:val="0"/>
          <w:color w:val="auto"/>
          <w:sz w:val="20"/>
          <w:u w:val="none"/>
        </w:rPr>
      </w:pPr>
      <w:r>
        <w:rPr>
          <w:rFonts w:cs="Arial"/>
          <w:b w:val="0"/>
          <w:color w:val="auto"/>
          <w:sz w:val="20"/>
          <w:u w:val="none"/>
        </w:rPr>
        <w:t>(j</w:t>
      </w:r>
      <w:r w:rsidR="00E51FB4" w:rsidRPr="00E51FB4">
        <w:rPr>
          <w:rFonts w:cs="Arial"/>
          <w:b w:val="0"/>
          <w:color w:val="auto"/>
          <w:sz w:val="20"/>
          <w:u w:val="none"/>
        </w:rPr>
        <w:t>oindre les devis et les documents de présentation</w:t>
      </w:r>
      <w:r w:rsidR="00B61399">
        <w:rPr>
          <w:rFonts w:cs="Arial"/>
          <w:b w:val="0"/>
          <w:color w:val="auto"/>
          <w:sz w:val="20"/>
          <w:u w:val="none"/>
        </w:rPr>
        <w:t xml:space="preserve"> pour les ressources numériques</w:t>
      </w:r>
      <w:r>
        <w:rPr>
          <w:rFonts w:cs="Arial"/>
          <w:b w:val="0"/>
          <w:color w:val="auto"/>
          <w:sz w:val="20"/>
          <w:u w:val="none"/>
        </w:rPr>
        <w:t>)</w:t>
      </w:r>
    </w:p>
    <w:p w14:paraId="7E65AEE4" w14:textId="77777777" w:rsidR="006B022C" w:rsidRPr="00712A73" w:rsidRDefault="006B022C" w:rsidP="006B022C">
      <w:pPr>
        <w:pStyle w:val="Titre"/>
        <w:tabs>
          <w:tab w:val="right" w:leader="dot" w:pos="9638"/>
        </w:tabs>
        <w:spacing w:before="240"/>
        <w:jc w:val="both"/>
        <w:outlineLvl w:val="0"/>
        <w:rPr>
          <w:rFonts w:cs="Arial"/>
          <w:b w:val="0"/>
          <w:bCs w:val="0"/>
          <w:szCs w:val="22"/>
          <w:u w:val="none"/>
        </w:rPr>
      </w:pPr>
      <w:r>
        <w:rPr>
          <w:rFonts w:cs="Arial"/>
          <w:b w:val="0"/>
          <w:bCs w:val="0"/>
          <w:color w:val="292526"/>
          <w:szCs w:val="22"/>
          <w:u w:val="none"/>
        </w:rPr>
        <w:tab/>
      </w:r>
    </w:p>
    <w:p w14:paraId="1DF35FFC" w14:textId="77777777" w:rsidR="006B022C" w:rsidRPr="00712A73" w:rsidRDefault="006B022C" w:rsidP="006B022C">
      <w:pPr>
        <w:pStyle w:val="Titre"/>
        <w:tabs>
          <w:tab w:val="right" w:leader="dot" w:pos="9638"/>
        </w:tabs>
        <w:spacing w:before="240"/>
        <w:jc w:val="both"/>
        <w:outlineLvl w:val="0"/>
        <w:rPr>
          <w:rFonts w:cs="Arial"/>
          <w:b w:val="0"/>
          <w:bCs w:val="0"/>
          <w:szCs w:val="22"/>
          <w:u w:val="none"/>
        </w:rPr>
      </w:pPr>
      <w:r>
        <w:rPr>
          <w:rFonts w:cs="Arial"/>
          <w:b w:val="0"/>
          <w:bCs w:val="0"/>
          <w:color w:val="292526"/>
          <w:szCs w:val="22"/>
          <w:u w:val="none"/>
        </w:rPr>
        <w:tab/>
      </w:r>
    </w:p>
    <w:p w14:paraId="1CB60377" w14:textId="77777777" w:rsidR="006B022C" w:rsidRPr="00712A73" w:rsidRDefault="006B022C" w:rsidP="006B022C">
      <w:pPr>
        <w:pStyle w:val="Titre"/>
        <w:tabs>
          <w:tab w:val="right" w:leader="dot" w:pos="9638"/>
        </w:tabs>
        <w:spacing w:before="240"/>
        <w:jc w:val="both"/>
        <w:outlineLvl w:val="0"/>
        <w:rPr>
          <w:rFonts w:cs="Arial"/>
          <w:b w:val="0"/>
          <w:bCs w:val="0"/>
          <w:szCs w:val="22"/>
          <w:u w:val="none"/>
        </w:rPr>
      </w:pPr>
      <w:r>
        <w:rPr>
          <w:rFonts w:cs="Arial"/>
          <w:b w:val="0"/>
          <w:bCs w:val="0"/>
          <w:color w:val="292526"/>
          <w:szCs w:val="22"/>
          <w:u w:val="none"/>
        </w:rPr>
        <w:tab/>
      </w:r>
    </w:p>
    <w:p w14:paraId="0DAFB98F" w14:textId="77777777" w:rsidR="006B022C" w:rsidRPr="00712A73" w:rsidRDefault="006B022C" w:rsidP="006B022C">
      <w:pPr>
        <w:pStyle w:val="Titre"/>
        <w:tabs>
          <w:tab w:val="right" w:leader="dot" w:pos="9638"/>
        </w:tabs>
        <w:spacing w:before="240"/>
        <w:jc w:val="both"/>
        <w:outlineLvl w:val="0"/>
        <w:rPr>
          <w:rFonts w:cs="Arial"/>
          <w:b w:val="0"/>
          <w:bCs w:val="0"/>
          <w:szCs w:val="22"/>
          <w:u w:val="none"/>
        </w:rPr>
      </w:pPr>
      <w:r>
        <w:rPr>
          <w:rFonts w:cs="Arial"/>
          <w:b w:val="0"/>
          <w:bCs w:val="0"/>
          <w:color w:val="292526"/>
          <w:szCs w:val="22"/>
          <w:u w:val="none"/>
        </w:rPr>
        <w:tab/>
      </w:r>
    </w:p>
    <w:p w14:paraId="296E67CF" w14:textId="77777777" w:rsidR="006B022C" w:rsidRPr="00712A73" w:rsidRDefault="006B022C" w:rsidP="006B022C">
      <w:pPr>
        <w:pStyle w:val="Titre"/>
        <w:tabs>
          <w:tab w:val="right" w:leader="dot" w:pos="9638"/>
        </w:tabs>
        <w:spacing w:before="240"/>
        <w:jc w:val="both"/>
        <w:outlineLvl w:val="0"/>
        <w:rPr>
          <w:rFonts w:cs="Arial"/>
          <w:b w:val="0"/>
          <w:bCs w:val="0"/>
          <w:szCs w:val="22"/>
          <w:u w:val="none"/>
        </w:rPr>
      </w:pPr>
      <w:r>
        <w:rPr>
          <w:rFonts w:cs="Arial"/>
          <w:b w:val="0"/>
          <w:bCs w:val="0"/>
          <w:color w:val="292526"/>
          <w:szCs w:val="22"/>
          <w:u w:val="none"/>
        </w:rPr>
        <w:tab/>
      </w:r>
    </w:p>
    <w:p w14:paraId="0B914745" w14:textId="77777777" w:rsidR="006B022C" w:rsidRPr="00712A73" w:rsidRDefault="006B022C" w:rsidP="006B022C">
      <w:pPr>
        <w:pStyle w:val="Titre"/>
        <w:tabs>
          <w:tab w:val="right" w:leader="dot" w:pos="9638"/>
        </w:tabs>
        <w:spacing w:before="240"/>
        <w:jc w:val="both"/>
        <w:outlineLvl w:val="0"/>
        <w:rPr>
          <w:rFonts w:cs="Arial"/>
          <w:b w:val="0"/>
          <w:bCs w:val="0"/>
          <w:szCs w:val="22"/>
          <w:u w:val="none"/>
        </w:rPr>
      </w:pPr>
      <w:r>
        <w:rPr>
          <w:rFonts w:cs="Arial"/>
          <w:b w:val="0"/>
          <w:bCs w:val="0"/>
          <w:color w:val="292526"/>
          <w:szCs w:val="22"/>
          <w:u w:val="none"/>
        </w:rPr>
        <w:tab/>
      </w:r>
    </w:p>
    <w:p w14:paraId="5F67D817" w14:textId="77777777" w:rsidR="006B022C" w:rsidRPr="00712A73" w:rsidRDefault="006B022C" w:rsidP="006B022C">
      <w:pPr>
        <w:pStyle w:val="Titre"/>
        <w:tabs>
          <w:tab w:val="right" w:leader="dot" w:pos="9638"/>
        </w:tabs>
        <w:spacing w:before="240"/>
        <w:jc w:val="both"/>
        <w:outlineLvl w:val="0"/>
        <w:rPr>
          <w:rFonts w:cs="Arial"/>
          <w:b w:val="0"/>
          <w:bCs w:val="0"/>
          <w:szCs w:val="22"/>
          <w:u w:val="none"/>
        </w:rPr>
      </w:pPr>
      <w:r>
        <w:rPr>
          <w:rFonts w:cs="Arial"/>
          <w:b w:val="0"/>
          <w:bCs w:val="0"/>
          <w:color w:val="292526"/>
          <w:szCs w:val="22"/>
          <w:u w:val="none"/>
        </w:rPr>
        <w:tab/>
      </w:r>
    </w:p>
    <w:p w14:paraId="5350306B" w14:textId="77777777" w:rsidR="00A74CC6" w:rsidRPr="00281C13" w:rsidRDefault="00A74CC6" w:rsidP="00A74CC6">
      <w:pPr>
        <w:pStyle w:val="Ti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28"/>
        </w:tabs>
        <w:jc w:val="both"/>
        <w:rPr>
          <w:rFonts w:cs="Arial"/>
          <w:szCs w:val="22"/>
          <w:u w:val="none"/>
        </w:rPr>
      </w:pPr>
    </w:p>
    <w:p w14:paraId="465E60F2" w14:textId="3F8D3F4D" w:rsidR="00A74CC6" w:rsidRPr="006B022C" w:rsidRDefault="00A74CC6" w:rsidP="006B022C">
      <w:pPr>
        <w:numPr>
          <w:ilvl w:val="0"/>
          <w:numId w:val="23"/>
        </w:numPr>
        <w:shd w:val="clear" w:color="auto" w:fill="E0E0E0"/>
        <w:tabs>
          <w:tab w:val="left" w:pos="8728"/>
        </w:tabs>
        <w:ind w:left="284" w:hanging="284"/>
        <w:outlineLvl w:val="0"/>
        <w:rPr>
          <w:rFonts w:cs="Arial"/>
          <w:b/>
          <w:color w:val="800080"/>
          <w:sz w:val="28"/>
          <w:szCs w:val="20"/>
        </w:rPr>
      </w:pPr>
      <w:r w:rsidRPr="006B022C">
        <w:rPr>
          <w:rFonts w:cs="Arial"/>
          <w:b/>
          <w:color w:val="800080"/>
          <w:sz w:val="28"/>
          <w:szCs w:val="20"/>
        </w:rPr>
        <w:t>Budget prévisionnel</w:t>
      </w:r>
    </w:p>
    <w:p w14:paraId="2DBA0938" w14:textId="77777777" w:rsidR="004D47D0" w:rsidRPr="004D47D0" w:rsidRDefault="004D47D0" w:rsidP="004D47D0">
      <w:pPr>
        <w:rPr>
          <w:rFonts w:cs="Arial"/>
          <w:b/>
          <w:bCs/>
          <w:szCs w:val="22"/>
          <w:shd w:val="clear" w:color="auto" w:fill="FFFFFF" w:themeFill="background1"/>
        </w:rPr>
      </w:pPr>
    </w:p>
    <w:tbl>
      <w:tblPr>
        <w:tblStyle w:val="Grilledutableau"/>
        <w:tblW w:w="9781" w:type="dxa"/>
        <w:tblInd w:w="-5" w:type="dxa"/>
        <w:tblLook w:val="04A0" w:firstRow="1" w:lastRow="0" w:firstColumn="1" w:lastColumn="0" w:noHBand="0" w:noVBand="1"/>
      </w:tblPr>
      <w:tblGrid>
        <w:gridCol w:w="4245"/>
        <w:gridCol w:w="1304"/>
        <w:gridCol w:w="2928"/>
        <w:gridCol w:w="1304"/>
      </w:tblGrid>
      <w:tr w:rsidR="006B022C" w14:paraId="610CECDA" w14:textId="77777777" w:rsidTr="00C20A70">
        <w:trPr>
          <w:trHeight w:val="369"/>
        </w:trPr>
        <w:tc>
          <w:tcPr>
            <w:tcW w:w="4245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4E3B0BCD" w14:textId="77777777" w:rsidR="006B022C" w:rsidRPr="002B3F9B" w:rsidRDefault="006B022C" w:rsidP="006B022C">
            <w:pPr>
              <w:pStyle w:val="TitreA"/>
              <w:jc w:val="left"/>
              <w:rPr>
                <w:rFonts w:cs="Arial"/>
                <w:sz w:val="20"/>
                <w:u w:val="none"/>
              </w:rPr>
            </w:pPr>
            <w:r w:rsidRPr="002B3F9B">
              <w:rPr>
                <w:rFonts w:cs="Arial"/>
                <w:sz w:val="20"/>
                <w:u w:val="none"/>
              </w:rPr>
              <w:t>DÉPENSES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4A408386" w14:textId="77777777" w:rsidR="006B022C" w:rsidRPr="002B3F9B" w:rsidRDefault="006B022C" w:rsidP="006B022C">
            <w:pPr>
              <w:pStyle w:val="TitreA"/>
              <w:jc w:val="left"/>
              <w:rPr>
                <w:rFonts w:cs="Arial"/>
                <w:sz w:val="20"/>
                <w:u w:val="none"/>
              </w:rPr>
            </w:pPr>
            <w:r w:rsidRPr="002B3F9B">
              <w:rPr>
                <w:rFonts w:cs="Arial"/>
                <w:sz w:val="20"/>
                <w:u w:val="none"/>
              </w:rPr>
              <w:t xml:space="preserve">MONTANT </w:t>
            </w:r>
          </w:p>
        </w:tc>
        <w:tc>
          <w:tcPr>
            <w:tcW w:w="2928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28029388" w14:textId="77777777" w:rsidR="006B022C" w:rsidRPr="002B3F9B" w:rsidRDefault="006B022C" w:rsidP="006B022C">
            <w:pPr>
              <w:pStyle w:val="TitreA"/>
              <w:jc w:val="left"/>
              <w:rPr>
                <w:rFonts w:cs="Arial"/>
                <w:sz w:val="20"/>
                <w:u w:val="none"/>
              </w:rPr>
            </w:pPr>
            <w:r w:rsidRPr="002B3F9B">
              <w:rPr>
                <w:rFonts w:cs="Arial"/>
                <w:sz w:val="20"/>
                <w:u w:val="none"/>
              </w:rPr>
              <w:t>RECETTES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05E298CF" w14:textId="77777777" w:rsidR="006B022C" w:rsidRPr="002B3F9B" w:rsidRDefault="006B022C" w:rsidP="006B022C">
            <w:pPr>
              <w:pStyle w:val="TitreA"/>
              <w:jc w:val="left"/>
              <w:rPr>
                <w:rFonts w:cs="Arial"/>
                <w:sz w:val="20"/>
                <w:u w:val="none"/>
              </w:rPr>
            </w:pPr>
            <w:r w:rsidRPr="002B3F9B">
              <w:rPr>
                <w:rFonts w:cs="Arial"/>
                <w:sz w:val="20"/>
                <w:u w:val="none"/>
              </w:rPr>
              <w:t>MONTANT</w:t>
            </w:r>
          </w:p>
        </w:tc>
      </w:tr>
      <w:tr w:rsidR="006B022C" w14:paraId="79BBD4E6" w14:textId="77777777" w:rsidTr="00C20A70">
        <w:trPr>
          <w:trHeight w:val="690"/>
        </w:trPr>
        <w:tc>
          <w:tcPr>
            <w:tcW w:w="4245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4D4C7CF0" w14:textId="40F26735" w:rsidR="006B022C" w:rsidRDefault="00C20A70" w:rsidP="00C20A70">
            <w:pPr>
              <w:pStyle w:val="TitreA"/>
              <w:spacing w:before="40" w:after="120"/>
              <w:jc w:val="left"/>
              <w:rPr>
                <w:rFonts w:cs="Arial"/>
                <w:sz w:val="20"/>
              </w:rPr>
            </w:pPr>
            <w:r w:rsidRPr="00C20A70">
              <w:rPr>
                <w:rFonts w:cs="Arial"/>
                <w:b w:val="0"/>
                <w:sz w:val="20"/>
                <w:u w:val="none"/>
              </w:rPr>
              <w:t>Acquisition de ressources documentaires et audio-vidéo à destination du prêt</w:t>
            </w:r>
          </w:p>
        </w:tc>
        <w:tc>
          <w:tcPr>
            <w:tcW w:w="1304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0A61D144" w14:textId="77777777" w:rsidR="006B022C" w:rsidRPr="00BC6447" w:rsidRDefault="006B022C" w:rsidP="006B022C">
            <w:pPr>
              <w:pStyle w:val="TitreA"/>
              <w:spacing w:before="120"/>
              <w:ind w:right="196"/>
              <w:jc w:val="right"/>
              <w:rPr>
                <w:rFonts w:cs="Arial"/>
                <w:sz w:val="20"/>
                <w:u w:val="none"/>
              </w:rPr>
            </w:pPr>
          </w:p>
        </w:tc>
        <w:tc>
          <w:tcPr>
            <w:tcW w:w="2928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65A5DB84" w14:textId="77777777" w:rsidR="006B022C" w:rsidRDefault="006B022C" w:rsidP="006B022C">
            <w:pPr>
              <w:pStyle w:val="TitreA"/>
              <w:spacing w:before="120"/>
              <w:jc w:val="both"/>
              <w:rPr>
                <w:rFonts w:cs="Arial"/>
                <w:b w:val="0"/>
                <w:sz w:val="20"/>
                <w:u w:val="none"/>
              </w:rPr>
            </w:pPr>
            <w:r w:rsidRPr="003202DD">
              <w:rPr>
                <w:rFonts w:cs="Arial"/>
                <w:b w:val="0"/>
                <w:sz w:val="20"/>
                <w:u w:val="none"/>
              </w:rPr>
              <w:t>Participation de la Commune</w:t>
            </w:r>
            <w:r>
              <w:rPr>
                <w:rFonts w:cs="Arial"/>
                <w:b w:val="0"/>
                <w:sz w:val="20"/>
                <w:u w:val="none"/>
              </w:rPr>
              <w:t>, de l’Intercommunalité</w:t>
            </w:r>
          </w:p>
        </w:tc>
        <w:tc>
          <w:tcPr>
            <w:tcW w:w="1304" w:type="dxa"/>
            <w:tcBorders>
              <w:bottom w:val="nil"/>
            </w:tcBorders>
          </w:tcPr>
          <w:p w14:paraId="26E3518A" w14:textId="77777777" w:rsidR="006B022C" w:rsidRDefault="006B022C" w:rsidP="006B022C">
            <w:pPr>
              <w:pStyle w:val="TitreA"/>
              <w:spacing w:before="120"/>
              <w:ind w:right="268"/>
              <w:jc w:val="right"/>
              <w:rPr>
                <w:rFonts w:cs="Arial"/>
                <w:sz w:val="20"/>
              </w:rPr>
            </w:pPr>
          </w:p>
        </w:tc>
      </w:tr>
      <w:tr w:rsidR="00C20A70" w14:paraId="1E3DCE72" w14:textId="77777777" w:rsidTr="00C20A70">
        <w:trPr>
          <w:trHeight w:val="1013"/>
        </w:trPr>
        <w:tc>
          <w:tcPr>
            <w:tcW w:w="4245" w:type="dxa"/>
            <w:vMerge w:val="restart"/>
            <w:tcBorders>
              <w:top w:val="nil"/>
            </w:tcBorders>
            <w:tcMar>
              <w:top w:w="57" w:type="dxa"/>
              <w:bottom w:w="57" w:type="dxa"/>
            </w:tcMar>
          </w:tcPr>
          <w:p w14:paraId="4E291FB7" w14:textId="03966974" w:rsidR="00C20A70" w:rsidRPr="003202DD" w:rsidRDefault="00C20A70" w:rsidP="00C20A70">
            <w:pPr>
              <w:pStyle w:val="TitreA"/>
              <w:spacing w:before="40"/>
              <w:jc w:val="left"/>
              <w:rPr>
                <w:rFonts w:cs="Arial"/>
                <w:b w:val="0"/>
                <w:sz w:val="20"/>
                <w:u w:val="none"/>
              </w:rPr>
            </w:pPr>
            <w:r w:rsidRPr="00C20A70">
              <w:rPr>
                <w:rFonts w:cs="Arial"/>
                <w:b w:val="0"/>
                <w:sz w:val="20"/>
                <w:u w:val="none"/>
              </w:rPr>
              <w:t>Acquisitions de ressources numériques à caractère culturel, pédagogique ou documentaire</w:t>
            </w:r>
          </w:p>
        </w:tc>
        <w:tc>
          <w:tcPr>
            <w:tcW w:w="1304" w:type="dxa"/>
            <w:vMerge w:val="restart"/>
            <w:tcBorders>
              <w:top w:val="nil"/>
            </w:tcBorders>
            <w:tcMar>
              <w:top w:w="57" w:type="dxa"/>
              <w:bottom w:w="57" w:type="dxa"/>
            </w:tcMar>
          </w:tcPr>
          <w:p w14:paraId="1AB284FA" w14:textId="77777777" w:rsidR="00C20A70" w:rsidRPr="00BC6447" w:rsidRDefault="00C20A70" w:rsidP="006B022C">
            <w:pPr>
              <w:pStyle w:val="TitreA"/>
              <w:spacing w:before="120"/>
              <w:ind w:right="196"/>
              <w:jc w:val="right"/>
              <w:rPr>
                <w:rFonts w:cs="Arial"/>
                <w:sz w:val="20"/>
                <w:u w:val="none"/>
              </w:rPr>
            </w:pPr>
          </w:p>
        </w:tc>
        <w:tc>
          <w:tcPr>
            <w:tcW w:w="2928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4DA427F6" w14:textId="77777777" w:rsidR="00C20A70" w:rsidRDefault="00C20A70" w:rsidP="006B022C">
            <w:pPr>
              <w:pStyle w:val="TitreA"/>
              <w:spacing w:before="12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 w:val="0"/>
                <w:sz w:val="20"/>
                <w:u w:val="none"/>
              </w:rPr>
              <w:t>Autres subventions sollicitées pour le projet : (État, région, autres…)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2D9DEA9A" w14:textId="77777777" w:rsidR="00C20A70" w:rsidRDefault="00C20A70" w:rsidP="006B022C">
            <w:pPr>
              <w:pStyle w:val="TitreA"/>
              <w:spacing w:before="120"/>
              <w:ind w:right="268"/>
              <w:jc w:val="right"/>
              <w:rPr>
                <w:rFonts w:cs="Arial"/>
                <w:sz w:val="20"/>
              </w:rPr>
            </w:pPr>
          </w:p>
        </w:tc>
      </w:tr>
      <w:tr w:rsidR="00C20A70" w14:paraId="02A92098" w14:textId="77777777" w:rsidTr="00C20A70">
        <w:trPr>
          <w:trHeight w:val="1058"/>
        </w:trPr>
        <w:tc>
          <w:tcPr>
            <w:tcW w:w="4245" w:type="dxa"/>
            <w:vMerge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4259D3E" w14:textId="6D35DC7C" w:rsidR="00C20A70" w:rsidRPr="003202DD" w:rsidRDefault="00C20A70" w:rsidP="006B022C">
            <w:pPr>
              <w:pStyle w:val="TitreA"/>
              <w:spacing w:before="120" w:after="120"/>
              <w:jc w:val="both"/>
              <w:rPr>
                <w:rFonts w:cs="Arial"/>
                <w:b w:val="0"/>
                <w:sz w:val="20"/>
                <w:u w:val="none"/>
              </w:rPr>
            </w:pPr>
          </w:p>
        </w:tc>
        <w:tc>
          <w:tcPr>
            <w:tcW w:w="1304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20E2558" w14:textId="77777777" w:rsidR="00C20A70" w:rsidRPr="00BC6447" w:rsidRDefault="00C20A70" w:rsidP="006B022C">
            <w:pPr>
              <w:pStyle w:val="TitreA"/>
              <w:spacing w:before="120"/>
              <w:ind w:right="196"/>
              <w:jc w:val="right"/>
              <w:rPr>
                <w:rFonts w:cs="Arial"/>
                <w:sz w:val="20"/>
                <w:u w:val="none"/>
              </w:rPr>
            </w:pPr>
          </w:p>
        </w:tc>
        <w:tc>
          <w:tcPr>
            <w:tcW w:w="2928" w:type="dxa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3BB884C" w14:textId="76383AA7" w:rsidR="00C20A70" w:rsidRPr="00C20A70" w:rsidRDefault="00C20A70" w:rsidP="00C20A70">
            <w:r w:rsidRPr="00C20A70">
              <w:rPr>
                <w:rFonts w:cs="Arial"/>
                <w:color w:val="000000"/>
                <w:sz w:val="20"/>
                <w:szCs w:val="20"/>
              </w:rPr>
              <w:t>Subvention sollicitée :</w:t>
            </w:r>
            <w:r w:rsidRPr="00C20A70">
              <w:rPr>
                <w:rFonts w:cs="Arial"/>
                <w:color w:val="000000"/>
                <w:sz w:val="20"/>
                <w:szCs w:val="20"/>
              </w:rPr>
              <w:br/>
            </w:r>
            <w:r w:rsidRPr="00C20A70">
              <w:rPr>
                <w:rFonts w:cs="Arial"/>
                <w:color w:val="000000"/>
                <w:sz w:val="18"/>
                <w:szCs w:val="18"/>
              </w:rPr>
              <w:t>(la participation financière du Département ne pourra pas excéder 50 % du coût global du projet)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14:paraId="6C6891AA" w14:textId="77777777" w:rsidR="00C20A70" w:rsidRDefault="00C20A70" w:rsidP="006B022C">
            <w:pPr>
              <w:pStyle w:val="TitreA"/>
              <w:spacing w:before="120"/>
              <w:ind w:right="268"/>
              <w:jc w:val="right"/>
              <w:rPr>
                <w:rFonts w:cs="Arial"/>
                <w:sz w:val="20"/>
              </w:rPr>
            </w:pPr>
          </w:p>
        </w:tc>
      </w:tr>
      <w:tr w:rsidR="006B022C" w:rsidRPr="00BC6447" w14:paraId="0FED758B" w14:textId="77777777" w:rsidTr="006B022C">
        <w:trPr>
          <w:trHeight w:val="404"/>
        </w:trPr>
        <w:tc>
          <w:tcPr>
            <w:tcW w:w="4245" w:type="dxa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4B3D7D13" w14:textId="77777777" w:rsidR="006B022C" w:rsidRPr="00BC6447" w:rsidRDefault="006B022C" w:rsidP="006B022C">
            <w:pPr>
              <w:pStyle w:val="TitreA"/>
              <w:jc w:val="right"/>
              <w:rPr>
                <w:rFonts w:cs="Arial"/>
                <w:sz w:val="20"/>
                <w:u w:val="none"/>
              </w:rPr>
            </w:pPr>
            <w:r w:rsidRPr="00BC6447">
              <w:rPr>
                <w:rFonts w:cs="Arial"/>
                <w:sz w:val="20"/>
                <w:u w:val="none"/>
              </w:rPr>
              <w:t>TOTAL GENERAL</w:t>
            </w:r>
            <w:r>
              <w:rPr>
                <w:rFonts w:cs="Arial"/>
                <w:sz w:val="20"/>
                <w:u w:val="none"/>
              </w:rPr>
              <w:t> :</w:t>
            </w:r>
          </w:p>
        </w:tc>
        <w:tc>
          <w:tcPr>
            <w:tcW w:w="1304" w:type="dxa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10F40F9B" w14:textId="77777777" w:rsidR="006B022C" w:rsidRPr="00BC6447" w:rsidRDefault="006B022C" w:rsidP="006B022C">
            <w:pPr>
              <w:pStyle w:val="TitreA"/>
              <w:ind w:right="196"/>
              <w:jc w:val="right"/>
              <w:rPr>
                <w:rFonts w:cs="Arial"/>
                <w:sz w:val="20"/>
                <w:u w:val="none"/>
              </w:rPr>
            </w:pPr>
          </w:p>
        </w:tc>
        <w:tc>
          <w:tcPr>
            <w:tcW w:w="2928" w:type="dxa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7E076EA5" w14:textId="77777777" w:rsidR="006B022C" w:rsidRPr="00BC6447" w:rsidRDefault="006B022C" w:rsidP="006B022C">
            <w:pPr>
              <w:pStyle w:val="TitreA"/>
              <w:jc w:val="right"/>
              <w:rPr>
                <w:rFonts w:cs="Arial"/>
                <w:sz w:val="20"/>
                <w:u w:val="none"/>
              </w:rPr>
            </w:pPr>
            <w:r w:rsidRPr="00BC6447">
              <w:rPr>
                <w:rFonts w:cs="Arial"/>
                <w:sz w:val="20"/>
                <w:u w:val="none"/>
              </w:rPr>
              <w:t>TOTAL GENERAL</w:t>
            </w:r>
            <w:r>
              <w:rPr>
                <w:rFonts w:cs="Arial"/>
                <w:sz w:val="20"/>
                <w:u w:val="none"/>
              </w:rPr>
              <w:t> :</w:t>
            </w:r>
          </w:p>
        </w:tc>
        <w:tc>
          <w:tcPr>
            <w:tcW w:w="1304" w:type="dxa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7E2C98C3" w14:textId="77777777" w:rsidR="006B022C" w:rsidRPr="00BC6447" w:rsidRDefault="006B022C" w:rsidP="006B022C">
            <w:pPr>
              <w:pStyle w:val="TitreA"/>
              <w:ind w:right="268"/>
              <w:jc w:val="right"/>
              <w:rPr>
                <w:rFonts w:cs="Arial"/>
                <w:sz w:val="20"/>
                <w:u w:val="none"/>
              </w:rPr>
            </w:pPr>
          </w:p>
        </w:tc>
      </w:tr>
    </w:tbl>
    <w:p w14:paraId="3901130C" w14:textId="77777777" w:rsidR="004D47D0" w:rsidRPr="004D47D0" w:rsidRDefault="004D47D0" w:rsidP="004D47D0">
      <w:pPr>
        <w:rPr>
          <w:rFonts w:cs="Arial"/>
          <w:b/>
          <w:szCs w:val="22"/>
          <w:shd w:val="clear" w:color="auto" w:fill="FFFFFF" w:themeFill="background1"/>
        </w:rPr>
      </w:pPr>
    </w:p>
    <w:p w14:paraId="794497AF" w14:textId="77777777" w:rsidR="00A74CC6" w:rsidRPr="00281C13" w:rsidRDefault="00A74CC6" w:rsidP="00A74CC6">
      <w:pPr>
        <w:pStyle w:val="Ti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28"/>
        </w:tabs>
        <w:jc w:val="both"/>
        <w:rPr>
          <w:rFonts w:cs="Arial"/>
          <w:szCs w:val="22"/>
          <w:u w:val="none"/>
        </w:rPr>
      </w:pPr>
    </w:p>
    <w:p w14:paraId="577C1D18" w14:textId="6534D828" w:rsidR="00A74CC6" w:rsidRPr="00A74CC6" w:rsidRDefault="00A74CC6" w:rsidP="00C20A70">
      <w:pPr>
        <w:numPr>
          <w:ilvl w:val="0"/>
          <w:numId w:val="23"/>
        </w:numPr>
        <w:shd w:val="clear" w:color="auto" w:fill="E0E0E0"/>
        <w:ind w:left="284" w:hanging="284"/>
        <w:outlineLvl w:val="0"/>
        <w:rPr>
          <w:rFonts w:cs="Arial"/>
          <w:b/>
          <w:color w:val="800080"/>
          <w:sz w:val="28"/>
          <w:szCs w:val="20"/>
        </w:rPr>
      </w:pPr>
      <w:r w:rsidRPr="00A74CC6">
        <w:rPr>
          <w:rFonts w:cs="Arial"/>
          <w:b/>
          <w:color w:val="800080"/>
          <w:sz w:val="28"/>
          <w:szCs w:val="20"/>
        </w:rPr>
        <w:t xml:space="preserve">Accompagnement et médiation </w:t>
      </w:r>
      <w:r w:rsidR="00C20A70">
        <w:rPr>
          <w:rFonts w:cs="Arial"/>
          <w:b/>
          <w:color w:val="800080"/>
          <w:sz w:val="28"/>
          <w:szCs w:val="20"/>
        </w:rPr>
        <w:br/>
      </w:r>
      <w:r w:rsidRPr="00C20A70">
        <w:rPr>
          <w:rFonts w:cs="Arial"/>
          <w:b/>
          <w:i/>
          <w:iCs/>
          <w:color w:val="800080"/>
          <w:szCs w:val="22"/>
        </w:rPr>
        <w:t>(uniquement pour les projets de développement des ressources numériques)</w:t>
      </w:r>
    </w:p>
    <w:p w14:paraId="4F74F9C2" w14:textId="77777777" w:rsidR="00A74CC6" w:rsidRDefault="00A74CC6" w:rsidP="004D47D0">
      <w:pPr>
        <w:rPr>
          <w:rFonts w:cs="Arial"/>
          <w:b/>
          <w:szCs w:val="22"/>
          <w:shd w:val="clear" w:color="auto" w:fill="FFFFFF" w:themeFill="background1"/>
        </w:rPr>
      </w:pPr>
    </w:p>
    <w:p w14:paraId="559E71B9" w14:textId="77777777" w:rsidR="004D47D0" w:rsidRPr="004D47D0" w:rsidRDefault="004D47D0" w:rsidP="004D47D0">
      <w:pPr>
        <w:rPr>
          <w:rFonts w:cs="Arial"/>
          <w:b/>
          <w:szCs w:val="22"/>
          <w:shd w:val="clear" w:color="auto" w:fill="FFFFFF" w:themeFill="background1"/>
        </w:rPr>
      </w:pPr>
      <w:r w:rsidRPr="004D47D0">
        <w:rPr>
          <w:rFonts w:cs="Arial"/>
          <w:b/>
          <w:szCs w:val="22"/>
          <w:shd w:val="clear" w:color="auto" w:fill="FFFFFF" w:themeFill="background1"/>
        </w:rPr>
        <w:t>6-1 Accompagnement et médiation prévue (personne ressource, animations, ateliers, tutoriels pour l’usager, promotion du service)</w:t>
      </w:r>
    </w:p>
    <w:p w14:paraId="3A7DB5C7" w14:textId="77777777" w:rsidR="004D47D0" w:rsidRPr="00A16916" w:rsidRDefault="004D47D0" w:rsidP="004D47D0">
      <w:pPr>
        <w:rPr>
          <w:rFonts w:cs="Arial"/>
          <w:szCs w:val="22"/>
          <w:shd w:val="clear" w:color="auto" w:fill="FFFFFF" w:themeFill="background1"/>
        </w:rPr>
      </w:pPr>
    </w:p>
    <w:p w14:paraId="03B35888" w14:textId="625AAD33" w:rsidR="004D47D0" w:rsidRPr="00A16916" w:rsidRDefault="004D47D0" w:rsidP="00C20A70">
      <w:pPr>
        <w:tabs>
          <w:tab w:val="right" w:leader="dot" w:pos="9356"/>
        </w:tabs>
        <w:spacing w:before="240"/>
        <w:rPr>
          <w:rFonts w:cs="Arial"/>
          <w:sz w:val="20"/>
          <w:szCs w:val="20"/>
          <w:shd w:val="clear" w:color="auto" w:fill="FFFFFF" w:themeFill="background1"/>
        </w:rPr>
      </w:pPr>
      <w:r w:rsidRPr="00A16916">
        <w:rPr>
          <w:rFonts w:cs="Arial"/>
          <w:sz w:val="20"/>
          <w:szCs w:val="20"/>
          <w:shd w:val="clear" w:color="auto" w:fill="FFFFFF" w:themeFill="background1"/>
        </w:rPr>
        <w:t>Nom de la personne ressource</w:t>
      </w:r>
      <w:r w:rsidR="00C20A70">
        <w:rPr>
          <w:rFonts w:cs="Arial"/>
          <w:sz w:val="20"/>
          <w:szCs w:val="20"/>
          <w:shd w:val="clear" w:color="auto" w:fill="FFFFFF" w:themeFill="background1"/>
        </w:rPr>
        <w:t> :</w:t>
      </w:r>
      <w:r w:rsidR="00C20A70">
        <w:rPr>
          <w:rFonts w:cs="Arial"/>
          <w:sz w:val="20"/>
          <w:szCs w:val="20"/>
          <w:shd w:val="clear" w:color="auto" w:fill="FFFFFF" w:themeFill="background1"/>
        </w:rPr>
        <w:tab/>
      </w:r>
    </w:p>
    <w:p w14:paraId="12580697" w14:textId="6EB186F0" w:rsidR="004D47D0" w:rsidRPr="00A16916" w:rsidRDefault="004D47D0" w:rsidP="00C20A70">
      <w:pPr>
        <w:tabs>
          <w:tab w:val="right" w:leader="dot" w:pos="3969"/>
          <w:tab w:val="right" w:leader="dot" w:pos="9356"/>
        </w:tabs>
        <w:spacing w:before="240"/>
        <w:rPr>
          <w:rFonts w:cs="Arial"/>
          <w:sz w:val="20"/>
          <w:szCs w:val="20"/>
          <w:shd w:val="clear" w:color="auto" w:fill="FFFFFF" w:themeFill="background1"/>
        </w:rPr>
      </w:pPr>
      <w:r w:rsidRPr="00A16916">
        <w:rPr>
          <w:rFonts w:cs="Arial"/>
          <w:sz w:val="20"/>
          <w:szCs w:val="20"/>
          <w:shd w:val="clear" w:color="auto" w:fill="FFFFFF" w:themeFill="background1"/>
        </w:rPr>
        <w:t>Tél</w:t>
      </w:r>
      <w:r w:rsidR="00C20A70">
        <w:rPr>
          <w:rFonts w:cs="Arial"/>
          <w:sz w:val="20"/>
          <w:szCs w:val="20"/>
          <w:shd w:val="clear" w:color="auto" w:fill="FFFFFF" w:themeFill="background1"/>
        </w:rPr>
        <w:t> :</w:t>
      </w:r>
      <w:r w:rsidR="00C20A70">
        <w:rPr>
          <w:rFonts w:cs="Arial"/>
          <w:sz w:val="20"/>
          <w:szCs w:val="20"/>
          <w:shd w:val="clear" w:color="auto" w:fill="FFFFFF" w:themeFill="background1"/>
        </w:rPr>
        <w:tab/>
        <w:t xml:space="preserve"> </w:t>
      </w:r>
      <w:r w:rsidRPr="00A16916">
        <w:rPr>
          <w:rFonts w:cs="Arial"/>
          <w:sz w:val="20"/>
          <w:szCs w:val="20"/>
          <w:shd w:val="clear" w:color="auto" w:fill="FFFFFF" w:themeFill="background1"/>
        </w:rPr>
        <w:t>Email</w:t>
      </w:r>
      <w:r w:rsidR="00C20A70">
        <w:rPr>
          <w:rFonts w:cs="Arial"/>
          <w:sz w:val="20"/>
          <w:szCs w:val="20"/>
          <w:shd w:val="clear" w:color="auto" w:fill="FFFFFF" w:themeFill="background1"/>
        </w:rPr>
        <w:t> :</w:t>
      </w:r>
      <w:r w:rsidR="00C20A70">
        <w:rPr>
          <w:rFonts w:cs="Arial"/>
          <w:sz w:val="20"/>
          <w:szCs w:val="20"/>
          <w:shd w:val="clear" w:color="auto" w:fill="FFFFFF" w:themeFill="background1"/>
        </w:rPr>
        <w:tab/>
      </w:r>
    </w:p>
    <w:p w14:paraId="1D7D35DD" w14:textId="2DC28C74" w:rsidR="00F94864" w:rsidRPr="00F15295" w:rsidRDefault="00146B5D" w:rsidP="00C20A70">
      <w:pPr>
        <w:spacing w:before="240"/>
        <w:rPr>
          <w:rFonts w:cs="Arial"/>
          <w:color w:val="000000" w:themeColor="text1"/>
          <w:sz w:val="20"/>
          <w:szCs w:val="22"/>
          <w:shd w:val="clear" w:color="auto" w:fill="FFFFFF" w:themeFill="background1"/>
        </w:rPr>
      </w:pPr>
      <w:r w:rsidRPr="00F15295">
        <w:rPr>
          <w:rFonts w:cs="Arial"/>
          <w:color w:val="000000" w:themeColor="text1"/>
          <w:sz w:val="20"/>
          <w:szCs w:val="22"/>
          <w:shd w:val="clear" w:color="auto" w:fill="FFFFFF" w:themeFill="background1"/>
        </w:rPr>
        <w:t xml:space="preserve">Médiations </w:t>
      </w:r>
      <w:r w:rsidR="00615C70">
        <w:rPr>
          <w:rFonts w:cs="Arial"/>
          <w:color w:val="000000" w:themeColor="text1"/>
          <w:sz w:val="20"/>
          <w:szCs w:val="22"/>
          <w:shd w:val="clear" w:color="auto" w:fill="FFFFFF" w:themeFill="background1"/>
        </w:rPr>
        <w:t>envisag</w:t>
      </w:r>
      <w:r w:rsidRPr="00F15295">
        <w:rPr>
          <w:rFonts w:cs="Arial"/>
          <w:color w:val="000000" w:themeColor="text1"/>
          <w:sz w:val="20"/>
          <w:szCs w:val="22"/>
          <w:shd w:val="clear" w:color="auto" w:fill="FFFFFF" w:themeFill="background1"/>
        </w:rPr>
        <w:t>ées</w:t>
      </w:r>
      <w:r w:rsidR="00C20A70">
        <w:rPr>
          <w:rFonts w:cs="Arial"/>
          <w:color w:val="000000" w:themeColor="text1"/>
          <w:sz w:val="20"/>
          <w:szCs w:val="22"/>
          <w:shd w:val="clear" w:color="auto" w:fill="FFFFFF" w:themeFill="background1"/>
        </w:rPr>
        <w:t> :</w:t>
      </w:r>
    </w:p>
    <w:p w14:paraId="448F3D5D" w14:textId="77777777" w:rsidR="00C20A70" w:rsidRPr="00712A73" w:rsidRDefault="00C20A70" w:rsidP="00C20A70">
      <w:pPr>
        <w:pStyle w:val="Titre"/>
        <w:tabs>
          <w:tab w:val="right" w:leader="dot" w:pos="9638"/>
        </w:tabs>
        <w:spacing w:before="240"/>
        <w:jc w:val="both"/>
        <w:outlineLvl w:val="0"/>
        <w:rPr>
          <w:rFonts w:cs="Arial"/>
          <w:b w:val="0"/>
          <w:bCs w:val="0"/>
          <w:szCs w:val="22"/>
          <w:u w:val="none"/>
        </w:rPr>
      </w:pPr>
      <w:r>
        <w:rPr>
          <w:rFonts w:cs="Arial"/>
          <w:b w:val="0"/>
          <w:bCs w:val="0"/>
          <w:color w:val="292526"/>
          <w:szCs w:val="22"/>
          <w:u w:val="none"/>
        </w:rPr>
        <w:tab/>
      </w:r>
    </w:p>
    <w:p w14:paraId="4631F4A6" w14:textId="77777777" w:rsidR="00C20A70" w:rsidRPr="00712A73" w:rsidRDefault="00C20A70" w:rsidP="00C20A70">
      <w:pPr>
        <w:pStyle w:val="Titre"/>
        <w:tabs>
          <w:tab w:val="right" w:leader="dot" w:pos="9638"/>
        </w:tabs>
        <w:spacing w:before="240"/>
        <w:jc w:val="both"/>
        <w:outlineLvl w:val="0"/>
        <w:rPr>
          <w:rFonts w:cs="Arial"/>
          <w:b w:val="0"/>
          <w:bCs w:val="0"/>
          <w:szCs w:val="22"/>
          <w:u w:val="none"/>
        </w:rPr>
      </w:pPr>
      <w:r>
        <w:rPr>
          <w:rFonts w:cs="Arial"/>
          <w:b w:val="0"/>
          <w:bCs w:val="0"/>
          <w:color w:val="292526"/>
          <w:szCs w:val="22"/>
          <w:u w:val="none"/>
        </w:rPr>
        <w:tab/>
      </w:r>
    </w:p>
    <w:p w14:paraId="701A65C3" w14:textId="77777777" w:rsidR="009F6383" w:rsidRPr="00712A73" w:rsidRDefault="009F6383" w:rsidP="009F6383">
      <w:pPr>
        <w:pStyle w:val="Titre"/>
        <w:tabs>
          <w:tab w:val="right" w:leader="dot" w:pos="9638"/>
        </w:tabs>
        <w:spacing w:before="240"/>
        <w:jc w:val="both"/>
        <w:outlineLvl w:val="0"/>
        <w:rPr>
          <w:rFonts w:cs="Arial"/>
          <w:b w:val="0"/>
          <w:bCs w:val="0"/>
          <w:szCs w:val="22"/>
          <w:u w:val="none"/>
        </w:rPr>
      </w:pPr>
      <w:r>
        <w:rPr>
          <w:rFonts w:cs="Arial"/>
          <w:b w:val="0"/>
          <w:bCs w:val="0"/>
          <w:color w:val="292526"/>
          <w:szCs w:val="22"/>
          <w:u w:val="none"/>
        </w:rPr>
        <w:tab/>
      </w:r>
    </w:p>
    <w:p w14:paraId="0583524F" w14:textId="77777777" w:rsidR="00C20A70" w:rsidRPr="00712A73" w:rsidRDefault="00C20A70" w:rsidP="00C20A70">
      <w:pPr>
        <w:pStyle w:val="Titre"/>
        <w:tabs>
          <w:tab w:val="right" w:leader="dot" w:pos="9638"/>
        </w:tabs>
        <w:spacing w:before="240"/>
        <w:jc w:val="both"/>
        <w:outlineLvl w:val="0"/>
        <w:rPr>
          <w:rFonts w:cs="Arial"/>
          <w:b w:val="0"/>
          <w:bCs w:val="0"/>
          <w:szCs w:val="22"/>
          <w:u w:val="none"/>
        </w:rPr>
      </w:pPr>
      <w:r>
        <w:rPr>
          <w:rFonts w:cs="Arial"/>
          <w:b w:val="0"/>
          <w:bCs w:val="0"/>
          <w:color w:val="292526"/>
          <w:szCs w:val="22"/>
          <w:u w:val="none"/>
        </w:rPr>
        <w:tab/>
      </w:r>
    </w:p>
    <w:p w14:paraId="70BBFB84" w14:textId="77777777" w:rsidR="00C20A70" w:rsidRPr="00712A73" w:rsidRDefault="00C20A70" w:rsidP="00C20A70">
      <w:pPr>
        <w:pStyle w:val="Titre"/>
        <w:tabs>
          <w:tab w:val="right" w:leader="dot" w:pos="9638"/>
        </w:tabs>
        <w:spacing w:before="240"/>
        <w:jc w:val="both"/>
        <w:outlineLvl w:val="0"/>
        <w:rPr>
          <w:rFonts w:cs="Arial"/>
          <w:b w:val="0"/>
          <w:bCs w:val="0"/>
          <w:szCs w:val="22"/>
          <w:u w:val="none"/>
        </w:rPr>
      </w:pPr>
      <w:r>
        <w:rPr>
          <w:rFonts w:cs="Arial"/>
          <w:b w:val="0"/>
          <w:bCs w:val="0"/>
          <w:color w:val="292526"/>
          <w:szCs w:val="22"/>
          <w:u w:val="none"/>
        </w:rPr>
        <w:tab/>
      </w:r>
    </w:p>
    <w:p w14:paraId="16F6910D" w14:textId="77777777" w:rsidR="00615C70" w:rsidRDefault="00615C70" w:rsidP="004D47D0">
      <w:pPr>
        <w:rPr>
          <w:rFonts w:cs="Arial"/>
          <w:b/>
          <w:szCs w:val="22"/>
          <w:shd w:val="clear" w:color="auto" w:fill="FFFFFF" w:themeFill="background1"/>
        </w:rPr>
      </w:pPr>
    </w:p>
    <w:p w14:paraId="0C275467" w14:textId="77777777" w:rsidR="00615C70" w:rsidRDefault="00615C70" w:rsidP="004D47D0">
      <w:pPr>
        <w:rPr>
          <w:rFonts w:cs="Arial"/>
          <w:b/>
          <w:szCs w:val="22"/>
          <w:shd w:val="clear" w:color="auto" w:fill="FFFFFF" w:themeFill="background1"/>
        </w:rPr>
      </w:pPr>
    </w:p>
    <w:p w14:paraId="1D31BAFC" w14:textId="77777777" w:rsidR="004D47D0" w:rsidRPr="004D47D0" w:rsidRDefault="004D47D0" w:rsidP="004D47D0">
      <w:pPr>
        <w:rPr>
          <w:rFonts w:cs="Arial"/>
          <w:b/>
          <w:szCs w:val="22"/>
          <w:shd w:val="clear" w:color="auto" w:fill="FFFFFF" w:themeFill="background1"/>
        </w:rPr>
      </w:pPr>
      <w:r w:rsidRPr="004D47D0">
        <w:rPr>
          <w:rFonts w:cs="Arial"/>
          <w:b/>
          <w:szCs w:val="22"/>
          <w:shd w:val="clear" w:color="auto" w:fill="FFFFFF" w:themeFill="background1"/>
        </w:rPr>
        <w:t xml:space="preserve">6-2 Planning de réalisation – échéance </w:t>
      </w:r>
    </w:p>
    <w:p w14:paraId="24515F19" w14:textId="77777777" w:rsidR="00C20A70" w:rsidRPr="00712A73" w:rsidRDefault="00C20A70" w:rsidP="00C20A70">
      <w:pPr>
        <w:pStyle w:val="Titre"/>
        <w:tabs>
          <w:tab w:val="right" w:leader="dot" w:pos="9638"/>
        </w:tabs>
        <w:spacing w:before="240"/>
        <w:jc w:val="both"/>
        <w:outlineLvl w:val="0"/>
        <w:rPr>
          <w:rFonts w:cs="Arial"/>
          <w:b w:val="0"/>
          <w:bCs w:val="0"/>
          <w:szCs w:val="22"/>
          <w:u w:val="none"/>
        </w:rPr>
      </w:pPr>
      <w:r>
        <w:rPr>
          <w:rFonts w:cs="Arial"/>
          <w:b w:val="0"/>
          <w:bCs w:val="0"/>
          <w:color w:val="292526"/>
          <w:szCs w:val="22"/>
          <w:u w:val="none"/>
        </w:rPr>
        <w:tab/>
      </w:r>
    </w:p>
    <w:p w14:paraId="420FC931" w14:textId="77777777" w:rsidR="009F6383" w:rsidRPr="00712A73" w:rsidRDefault="009F6383" w:rsidP="009F6383">
      <w:pPr>
        <w:pStyle w:val="Titre"/>
        <w:tabs>
          <w:tab w:val="right" w:leader="dot" w:pos="9638"/>
        </w:tabs>
        <w:spacing w:before="240"/>
        <w:jc w:val="both"/>
        <w:outlineLvl w:val="0"/>
        <w:rPr>
          <w:rFonts w:cs="Arial"/>
          <w:b w:val="0"/>
          <w:bCs w:val="0"/>
          <w:szCs w:val="22"/>
          <w:u w:val="none"/>
        </w:rPr>
      </w:pPr>
      <w:r>
        <w:rPr>
          <w:rFonts w:cs="Arial"/>
          <w:b w:val="0"/>
          <w:bCs w:val="0"/>
          <w:color w:val="292526"/>
          <w:szCs w:val="22"/>
          <w:u w:val="none"/>
        </w:rPr>
        <w:tab/>
      </w:r>
    </w:p>
    <w:p w14:paraId="60BA0930" w14:textId="77777777" w:rsidR="00C20A70" w:rsidRPr="00712A73" w:rsidRDefault="00C20A70" w:rsidP="00C20A70">
      <w:pPr>
        <w:pStyle w:val="Titre"/>
        <w:tabs>
          <w:tab w:val="right" w:leader="dot" w:pos="9638"/>
        </w:tabs>
        <w:spacing w:before="240"/>
        <w:jc w:val="both"/>
        <w:outlineLvl w:val="0"/>
        <w:rPr>
          <w:rFonts w:cs="Arial"/>
          <w:b w:val="0"/>
          <w:bCs w:val="0"/>
          <w:szCs w:val="22"/>
          <w:u w:val="none"/>
        </w:rPr>
      </w:pPr>
      <w:r>
        <w:rPr>
          <w:rFonts w:cs="Arial"/>
          <w:b w:val="0"/>
          <w:bCs w:val="0"/>
          <w:color w:val="292526"/>
          <w:szCs w:val="22"/>
          <w:u w:val="none"/>
        </w:rPr>
        <w:tab/>
      </w:r>
    </w:p>
    <w:p w14:paraId="5BFF5EBC" w14:textId="77777777" w:rsidR="00C20A70" w:rsidRPr="00712A73" w:rsidRDefault="00C20A70" w:rsidP="00C20A70">
      <w:pPr>
        <w:pStyle w:val="Titre"/>
        <w:tabs>
          <w:tab w:val="right" w:leader="dot" w:pos="9638"/>
        </w:tabs>
        <w:spacing w:before="240"/>
        <w:jc w:val="both"/>
        <w:outlineLvl w:val="0"/>
        <w:rPr>
          <w:rFonts w:cs="Arial"/>
          <w:b w:val="0"/>
          <w:bCs w:val="0"/>
          <w:szCs w:val="22"/>
          <w:u w:val="none"/>
        </w:rPr>
      </w:pPr>
      <w:r>
        <w:rPr>
          <w:rFonts w:cs="Arial"/>
          <w:b w:val="0"/>
          <w:bCs w:val="0"/>
          <w:color w:val="292526"/>
          <w:szCs w:val="22"/>
          <w:u w:val="none"/>
        </w:rPr>
        <w:tab/>
      </w:r>
    </w:p>
    <w:p w14:paraId="6EE24C81" w14:textId="77777777" w:rsidR="00C20A70" w:rsidRPr="00712A73" w:rsidRDefault="00C20A70" w:rsidP="00C20A70">
      <w:pPr>
        <w:pStyle w:val="Titre"/>
        <w:tabs>
          <w:tab w:val="right" w:leader="dot" w:pos="9638"/>
        </w:tabs>
        <w:spacing w:before="240"/>
        <w:jc w:val="both"/>
        <w:outlineLvl w:val="0"/>
        <w:rPr>
          <w:rFonts w:cs="Arial"/>
          <w:b w:val="0"/>
          <w:bCs w:val="0"/>
          <w:szCs w:val="22"/>
          <w:u w:val="none"/>
        </w:rPr>
      </w:pPr>
      <w:r>
        <w:rPr>
          <w:rFonts w:cs="Arial"/>
          <w:b w:val="0"/>
          <w:bCs w:val="0"/>
          <w:color w:val="292526"/>
          <w:szCs w:val="22"/>
          <w:u w:val="none"/>
        </w:rPr>
        <w:tab/>
      </w:r>
    </w:p>
    <w:p w14:paraId="7A9DD484" w14:textId="77777777" w:rsidR="00C20A70" w:rsidRPr="00712A73" w:rsidRDefault="00C20A70" w:rsidP="00C20A70">
      <w:pPr>
        <w:pStyle w:val="Titre"/>
        <w:tabs>
          <w:tab w:val="right" w:leader="dot" w:pos="9638"/>
        </w:tabs>
        <w:spacing w:before="240"/>
        <w:jc w:val="both"/>
        <w:outlineLvl w:val="0"/>
        <w:rPr>
          <w:rFonts w:cs="Arial"/>
          <w:b w:val="0"/>
          <w:bCs w:val="0"/>
          <w:szCs w:val="22"/>
          <w:u w:val="none"/>
        </w:rPr>
      </w:pPr>
      <w:r>
        <w:rPr>
          <w:rFonts w:cs="Arial"/>
          <w:b w:val="0"/>
          <w:bCs w:val="0"/>
          <w:color w:val="292526"/>
          <w:szCs w:val="22"/>
          <w:u w:val="none"/>
        </w:rPr>
        <w:tab/>
      </w:r>
    </w:p>
    <w:p w14:paraId="08FE3C68" w14:textId="25F48FE1" w:rsidR="00934BFF" w:rsidRPr="006B022C" w:rsidRDefault="00934BFF" w:rsidP="006B022C">
      <w:pPr>
        <w:numPr>
          <w:ilvl w:val="0"/>
          <w:numId w:val="23"/>
        </w:numPr>
        <w:shd w:val="clear" w:color="auto" w:fill="E0E0E0"/>
        <w:tabs>
          <w:tab w:val="left" w:pos="8728"/>
        </w:tabs>
        <w:ind w:left="284" w:hanging="284"/>
        <w:outlineLvl w:val="0"/>
        <w:rPr>
          <w:rFonts w:cs="Arial"/>
          <w:b/>
          <w:color w:val="800080"/>
          <w:sz w:val="28"/>
          <w:szCs w:val="20"/>
        </w:rPr>
      </w:pPr>
      <w:r w:rsidRPr="006B022C">
        <w:rPr>
          <w:rFonts w:cs="Arial"/>
          <w:b/>
          <w:color w:val="800080"/>
          <w:sz w:val="28"/>
          <w:szCs w:val="20"/>
        </w:rPr>
        <w:lastRenderedPageBreak/>
        <w:t xml:space="preserve">Conditions d’attribution de la subvention </w:t>
      </w:r>
    </w:p>
    <w:p w14:paraId="1C60278B" w14:textId="77777777" w:rsidR="00934BFF" w:rsidRPr="00477B24" w:rsidRDefault="00934BFF" w:rsidP="00934BFF">
      <w:pPr>
        <w:pStyle w:val="Titre"/>
        <w:jc w:val="both"/>
        <w:rPr>
          <w:rFonts w:cs="Arial"/>
          <w:b w:val="0"/>
          <w:bCs w:val="0"/>
          <w:sz w:val="20"/>
          <w:szCs w:val="20"/>
          <w:u w:val="none"/>
        </w:rPr>
      </w:pPr>
    </w:p>
    <w:p w14:paraId="2FD9B718" w14:textId="77777777" w:rsidR="00934BFF" w:rsidRPr="00477B24" w:rsidRDefault="00934BFF" w:rsidP="00934BFF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477B24">
        <w:rPr>
          <w:rFonts w:cs="Arial"/>
          <w:color w:val="000000"/>
          <w:sz w:val="20"/>
          <w:szCs w:val="20"/>
        </w:rPr>
        <w:t>Cette aide est de</w:t>
      </w:r>
      <w:r w:rsidR="00A36D40">
        <w:rPr>
          <w:rFonts w:cs="Arial"/>
          <w:color w:val="000000"/>
          <w:sz w:val="20"/>
          <w:szCs w:val="20"/>
        </w:rPr>
        <w:t>stinée à permettre aux communes ou</w:t>
      </w:r>
      <w:r w:rsidRPr="00477B24">
        <w:rPr>
          <w:rFonts w:cs="Arial"/>
          <w:color w:val="000000"/>
          <w:sz w:val="20"/>
          <w:szCs w:val="20"/>
        </w:rPr>
        <w:t xml:space="preserve"> intercommunalités de développer des ressources documentaires ou numériques</w:t>
      </w:r>
      <w:r>
        <w:rPr>
          <w:rFonts w:cs="Arial"/>
          <w:color w:val="000000"/>
          <w:sz w:val="20"/>
          <w:szCs w:val="20"/>
        </w:rPr>
        <w:t xml:space="preserve"> (hors matériel)</w:t>
      </w:r>
      <w:r w:rsidRPr="00477B24">
        <w:rPr>
          <w:rFonts w:cs="Arial"/>
          <w:color w:val="000000"/>
          <w:sz w:val="20"/>
          <w:szCs w:val="20"/>
        </w:rPr>
        <w:t xml:space="preserve"> pour fidéliser ou capter les publics. Elle sera calculée en fonction du budget global et de l’intérêt départemental du projet.</w:t>
      </w:r>
    </w:p>
    <w:p w14:paraId="4E51E504" w14:textId="77777777" w:rsidR="00934BFF" w:rsidRPr="00F63832" w:rsidRDefault="00934BFF" w:rsidP="00934BFF">
      <w:pPr>
        <w:pStyle w:val="Titre"/>
        <w:jc w:val="both"/>
        <w:rPr>
          <w:rFonts w:cs="Arial"/>
          <w:b w:val="0"/>
          <w:bCs w:val="0"/>
          <w:sz w:val="20"/>
          <w:szCs w:val="20"/>
          <w:u w:val="none"/>
        </w:rPr>
      </w:pPr>
    </w:p>
    <w:p w14:paraId="36CBA75D" w14:textId="77777777" w:rsidR="00934BFF" w:rsidRPr="00F63832" w:rsidRDefault="00934BFF" w:rsidP="00934BFF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F63832">
        <w:rPr>
          <w:rFonts w:cs="Arial"/>
          <w:color w:val="000000"/>
          <w:sz w:val="20"/>
          <w:szCs w:val="20"/>
        </w:rPr>
        <w:t xml:space="preserve">Pour que la demande soit recevable, la </w:t>
      </w:r>
      <w:r>
        <w:rPr>
          <w:rFonts w:cs="Arial"/>
          <w:color w:val="000000"/>
          <w:sz w:val="20"/>
          <w:szCs w:val="20"/>
        </w:rPr>
        <w:t xml:space="preserve">bibliothèque </w:t>
      </w:r>
      <w:r w:rsidRPr="00F63832">
        <w:rPr>
          <w:rFonts w:cs="Arial"/>
          <w:color w:val="000000"/>
          <w:sz w:val="20"/>
          <w:szCs w:val="20"/>
        </w:rPr>
        <w:t>doit respecter les conditions suivantes ou s‘engager par écrit ou délibération à les respecter :</w:t>
      </w:r>
    </w:p>
    <w:p w14:paraId="3DE07D9E" w14:textId="77777777" w:rsidR="00934BFF" w:rsidRPr="00F63832" w:rsidRDefault="00934BFF" w:rsidP="00934BFF">
      <w:pPr>
        <w:pStyle w:val="Paragraphedeliste1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F63832">
        <w:rPr>
          <w:rFonts w:ascii="Arial" w:hAnsi="Arial" w:cs="Arial"/>
          <w:sz w:val="20"/>
          <w:szCs w:val="20"/>
        </w:rPr>
        <w:t>La bibliothèque doit être ouverte au minimum 6 heures par semaine (ne sont pas comprises les heures réservées aux accueils de scolaires) ;</w:t>
      </w:r>
    </w:p>
    <w:p w14:paraId="683FE047" w14:textId="77777777" w:rsidR="00934BFF" w:rsidRPr="00F63832" w:rsidRDefault="00934BFF" w:rsidP="00934BFF">
      <w:pPr>
        <w:pStyle w:val="Paragraphedeliste1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collectivité</w:t>
      </w:r>
      <w:r w:rsidRPr="00F63832">
        <w:rPr>
          <w:rFonts w:ascii="Arial" w:hAnsi="Arial" w:cs="Arial"/>
          <w:sz w:val="20"/>
          <w:szCs w:val="20"/>
        </w:rPr>
        <w:t xml:space="preserve"> doit consacrer au minimum 1 € par habitant pour les acquisitions de documents (hors aide forfaitaire du Département de la Moselle) ;</w:t>
      </w:r>
    </w:p>
    <w:p w14:paraId="1676F9A7" w14:textId="0035C96F" w:rsidR="001E3921" w:rsidRPr="001E3921" w:rsidRDefault="00934BFF" w:rsidP="001E3921">
      <w:pPr>
        <w:pStyle w:val="Paragraphedeliste1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1E3921">
        <w:rPr>
          <w:rFonts w:ascii="Arial" w:hAnsi="Arial" w:cs="Arial"/>
          <w:sz w:val="20"/>
          <w:szCs w:val="20"/>
        </w:rPr>
        <w:t>La bibliothèque doit proposer la gratuité aux personnes de moins de 18 ans (délibération, règlement des tarifs ou engagement par écrit de la commune) ;</w:t>
      </w:r>
    </w:p>
    <w:p w14:paraId="12521B0F" w14:textId="77777777" w:rsidR="00A76C55" w:rsidRPr="00D3143B" w:rsidRDefault="00934BFF" w:rsidP="00D3143B">
      <w:pPr>
        <w:pStyle w:val="Paragraphedeliste1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D3143B">
        <w:rPr>
          <w:rFonts w:ascii="Arial" w:hAnsi="Arial" w:cs="Arial"/>
          <w:sz w:val="20"/>
          <w:szCs w:val="20"/>
        </w:rPr>
        <w:t xml:space="preserve">La personne référente de la bibliothèque doit avoir suivi la formation de </w:t>
      </w:r>
      <w:r w:rsidR="00A76C55" w:rsidRPr="00D3143B">
        <w:rPr>
          <w:rFonts w:ascii="Arial" w:hAnsi="Arial" w:cs="Arial"/>
          <w:sz w:val="20"/>
          <w:szCs w:val="20"/>
        </w:rPr>
        <w:t>base ;</w:t>
      </w:r>
    </w:p>
    <w:p w14:paraId="72E4D999" w14:textId="71EBE634" w:rsidR="00934BFF" w:rsidRPr="002B60BA" w:rsidRDefault="00A360E2" w:rsidP="002B60BA">
      <w:pPr>
        <w:tabs>
          <w:tab w:val="left" w:pos="284"/>
        </w:tabs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Il est</w:t>
      </w:r>
      <w:r w:rsidR="00A76C55">
        <w:rPr>
          <w:sz w:val="20"/>
          <w:szCs w:val="20"/>
        </w:rPr>
        <w:t xml:space="preserve"> également vivement recommandé de suivre une formation </w:t>
      </w:r>
      <w:r w:rsidR="002B60BA">
        <w:rPr>
          <w:sz w:val="20"/>
          <w:szCs w:val="20"/>
        </w:rPr>
        <w:t xml:space="preserve">en lien avec le projet de développement de ressources de la bibliothèque </w:t>
      </w:r>
      <w:r w:rsidR="00A76C55">
        <w:rPr>
          <w:sz w:val="20"/>
          <w:szCs w:val="20"/>
        </w:rPr>
        <w:t>(se référer au plan de formation en vigueur) ;</w:t>
      </w:r>
    </w:p>
    <w:p w14:paraId="507CC9E7" w14:textId="43A1A6C2" w:rsidR="00934BFF" w:rsidRPr="00F63832" w:rsidRDefault="00934BFF" w:rsidP="00934BFF">
      <w:pPr>
        <w:pStyle w:val="Paragraphedeliste1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F63832">
        <w:rPr>
          <w:rFonts w:ascii="Arial" w:hAnsi="Arial" w:cs="Arial"/>
          <w:sz w:val="20"/>
          <w:szCs w:val="20"/>
        </w:rPr>
        <w:t>Le bénéficiaire accepte l’accompagnement d</w:t>
      </w:r>
      <w:r w:rsidR="00615C70">
        <w:rPr>
          <w:rFonts w:ascii="Arial" w:hAnsi="Arial" w:cs="Arial"/>
          <w:sz w:val="20"/>
          <w:szCs w:val="20"/>
        </w:rPr>
        <w:t>es</w:t>
      </w:r>
      <w:r w:rsidRPr="00F63832">
        <w:rPr>
          <w:rFonts w:ascii="Arial" w:hAnsi="Arial" w:cs="Arial"/>
          <w:sz w:val="20"/>
          <w:szCs w:val="20"/>
        </w:rPr>
        <w:t xml:space="preserve"> référent</w:t>
      </w:r>
      <w:r w:rsidR="00615C70">
        <w:rPr>
          <w:rFonts w:ascii="Arial" w:hAnsi="Arial" w:cs="Arial"/>
          <w:sz w:val="20"/>
          <w:szCs w:val="20"/>
        </w:rPr>
        <w:t>s</w:t>
      </w:r>
      <w:r w:rsidRPr="00F63832">
        <w:rPr>
          <w:rFonts w:ascii="Arial" w:hAnsi="Arial" w:cs="Arial"/>
          <w:sz w:val="20"/>
          <w:szCs w:val="20"/>
        </w:rPr>
        <w:t xml:space="preserve"> de la DLPB ;</w:t>
      </w:r>
    </w:p>
    <w:p w14:paraId="5E5A7E8E" w14:textId="77777777" w:rsidR="00934BFF" w:rsidRPr="00C9478C" w:rsidRDefault="00934BFF" w:rsidP="00934BFF">
      <w:pPr>
        <w:pStyle w:val="Paragraphedeliste1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77B24">
        <w:rPr>
          <w:rFonts w:ascii="Arial" w:hAnsi="Arial" w:cs="Arial"/>
          <w:sz w:val="20"/>
          <w:szCs w:val="20"/>
        </w:rPr>
        <w:t>Le projet de développement doit être conforme aux missions d’une b</w:t>
      </w:r>
      <w:r>
        <w:rPr>
          <w:rFonts w:ascii="Arial" w:hAnsi="Arial" w:cs="Arial"/>
          <w:sz w:val="20"/>
          <w:szCs w:val="20"/>
        </w:rPr>
        <w:t>ibliothèque de lecture publique</w:t>
      </w:r>
      <w:r w:rsidRPr="00477B24">
        <w:rPr>
          <w:rFonts w:ascii="Arial" w:hAnsi="Arial" w:cs="Arial"/>
          <w:sz w:val="20"/>
          <w:szCs w:val="20"/>
        </w:rPr>
        <w:t xml:space="preserve"> et porte sur des ressources à caractère culture</w:t>
      </w:r>
      <w:r>
        <w:rPr>
          <w:rFonts w:ascii="Arial" w:hAnsi="Arial" w:cs="Arial"/>
          <w:sz w:val="20"/>
          <w:szCs w:val="20"/>
        </w:rPr>
        <w:t>l, pédagogique ou documentaire.</w:t>
      </w:r>
    </w:p>
    <w:p w14:paraId="50B5ED0B" w14:textId="77777777" w:rsidR="00934BFF" w:rsidRDefault="00934BFF" w:rsidP="00934BFF">
      <w:pPr>
        <w:pStyle w:val="Paragraphedeliste1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6E53A891" w14:textId="77777777" w:rsidR="00AC1133" w:rsidRPr="00F63832" w:rsidRDefault="00AC1133" w:rsidP="00934BFF">
      <w:pPr>
        <w:pStyle w:val="Paragraphedeliste1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1A76C042" w14:textId="34AB5486" w:rsidR="00934BFF" w:rsidRPr="006B022C" w:rsidRDefault="00934BFF" w:rsidP="006B022C">
      <w:pPr>
        <w:numPr>
          <w:ilvl w:val="0"/>
          <w:numId w:val="23"/>
        </w:numPr>
        <w:shd w:val="clear" w:color="auto" w:fill="E0E0E0"/>
        <w:tabs>
          <w:tab w:val="left" w:pos="8728"/>
        </w:tabs>
        <w:ind w:left="284" w:hanging="284"/>
        <w:outlineLvl w:val="0"/>
        <w:rPr>
          <w:rFonts w:cs="Arial"/>
          <w:b/>
          <w:color w:val="800080"/>
          <w:sz w:val="28"/>
          <w:szCs w:val="20"/>
        </w:rPr>
      </w:pPr>
      <w:r w:rsidRPr="006B022C">
        <w:rPr>
          <w:rFonts w:cs="Arial"/>
          <w:b/>
          <w:color w:val="800080"/>
          <w:sz w:val="28"/>
          <w:szCs w:val="20"/>
        </w:rPr>
        <w:t>Pièces à fournir</w:t>
      </w:r>
    </w:p>
    <w:p w14:paraId="0232325D" w14:textId="77777777" w:rsidR="00934BFF" w:rsidRPr="00F63832" w:rsidRDefault="00934BFF" w:rsidP="00934BFF">
      <w:pPr>
        <w:pStyle w:val="Paragraphedeliste1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63832">
        <w:rPr>
          <w:rFonts w:ascii="Arial" w:hAnsi="Arial" w:cs="Arial"/>
          <w:sz w:val="20"/>
          <w:szCs w:val="20"/>
        </w:rPr>
        <w:t>Dossier de subvention dûment complété accompagné des pièces justificatives ci-dessous :</w:t>
      </w:r>
    </w:p>
    <w:p w14:paraId="5AC2DAE6" w14:textId="77777777" w:rsidR="00934BFF" w:rsidRPr="00F63832" w:rsidRDefault="00934BFF" w:rsidP="00934BFF">
      <w:pPr>
        <w:pStyle w:val="Paragraphedeliste1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F63832">
        <w:rPr>
          <w:rFonts w:ascii="Arial" w:hAnsi="Arial" w:cs="Arial"/>
          <w:sz w:val="20"/>
          <w:szCs w:val="20"/>
        </w:rPr>
        <w:t>Lettre officielle de demande de subvention de la commune ou de l’intercommunalité adressée au Président du Département de la Moselle (signature du Maire de l</w:t>
      </w:r>
      <w:r w:rsidR="00B61399">
        <w:rPr>
          <w:rFonts w:ascii="Arial" w:hAnsi="Arial" w:cs="Arial"/>
          <w:sz w:val="20"/>
          <w:szCs w:val="20"/>
        </w:rPr>
        <w:t>a commune ou</w:t>
      </w:r>
      <w:r>
        <w:rPr>
          <w:rFonts w:ascii="Arial" w:hAnsi="Arial" w:cs="Arial"/>
          <w:sz w:val="20"/>
          <w:szCs w:val="20"/>
        </w:rPr>
        <w:t xml:space="preserve"> </w:t>
      </w:r>
      <w:r w:rsidRPr="00F63832">
        <w:rPr>
          <w:rFonts w:ascii="Arial" w:hAnsi="Arial" w:cs="Arial"/>
          <w:sz w:val="20"/>
          <w:szCs w:val="20"/>
        </w:rPr>
        <w:t>du Président de l'</w:t>
      </w:r>
      <w:proofErr w:type="spellStart"/>
      <w:r w:rsidRPr="00F63832">
        <w:rPr>
          <w:rFonts w:ascii="Arial" w:hAnsi="Arial" w:cs="Arial"/>
          <w:sz w:val="20"/>
          <w:szCs w:val="20"/>
        </w:rPr>
        <w:t>EPCI</w:t>
      </w:r>
      <w:proofErr w:type="spellEnd"/>
      <w:r w:rsidRPr="00F63832">
        <w:rPr>
          <w:rFonts w:ascii="Arial" w:hAnsi="Arial" w:cs="Arial"/>
          <w:sz w:val="20"/>
          <w:szCs w:val="20"/>
        </w:rPr>
        <w:t>) ;</w:t>
      </w:r>
    </w:p>
    <w:p w14:paraId="00547D7B" w14:textId="77777777" w:rsidR="00934BFF" w:rsidRPr="00F63832" w:rsidRDefault="00934BFF" w:rsidP="00934BFF">
      <w:pPr>
        <w:pStyle w:val="Paragraphedeliste1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F63832">
        <w:rPr>
          <w:rFonts w:ascii="Arial" w:hAnsi="Arial" w:cs="Arial"/>
          <w:sz w:val="20"/>
          <w:szCs w:val="20"/>
        </w:rPr>
        <w:t>L</w:t>
      </w:r>
      <w:r w:rsidR="00A16916">
        <w:rPr>
          <w:rFonts w:ascii="Arial" w:hAnsi="Arial" w:cs="Arial"/>
          <w:sz w:val="20"/>
          <w:szCs w:val="20"/>
        </w:rPr>
        <w:t>ettre de la commune ou de</w:t>
      </w:r>
      <w:r w:rsidRPr="00F63832">
        <w:rPr>
          <w:rFonts w:ascii="Arial" w:hAnsi="Arial" w:cs="Arial"/>
          <w:sz w:val="20"/>
          <w:szCs w:val="20"/>
        </w:rPr>
        <w:t xml:space="preserve"> l’intercommunalité</w:t>
      </w:r>
      <w:r>
        <w:rPr>
          <w:rFonts w:ascii="Arial" w:hAnsi="Arial" w:cs="Arial"/>
          <w:sz w:val="20"/>
          <w:szCs w:val="20"/>
        </w:rPr>
        <w:t xml:space="preserve"> </w:t>
      </w:r>
      <w:r w:rsidRPr="00F63832">
        <w:rPr>
          <w:rFonts w:ascii="Arial" w:hAnsi="Arial" w:cs="Arial"/>
          <w:sz w:val="20"/>
          <w:szCs w:val="20"/>
        </w:rPr>
        <w:t>s’engageant à respecter les conditions d’octroi de la subvention ou justificatifs du respect des conditions fixées ;</w:t>
      </w:r>
    </w:p>
    <w:p w14:paraId="445E8C95" w14:textId="77777777" w:rsidR="00934BFF" w:rsidRDefault="00934BFF" w:rsidP="00934BFF">
      <w:pPr>
        <w:pStyle w:val="Paragraphedeliste1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F63832">
        <w:rPr>
          <w:rFonts w:ascii="Arial" w:hAnsi="Arial" w:cs="Arial"/>
          <w:sz w:val="20"/>
          <w:szCs w:val="20"/>
        </w:rPr>
        <w:t>Délibération portant engagement à porter cett</w:t>
      </w:r>
      <w:r>
        <w:rPr>
          <w:rFonts w:ascii="Arial" w:hAnsi="Arial" w:cs="Arial"/>
          <w:sz w:val="20"/>
          <w:szCs w:val="20"/>
        </w:rPr>
        <w:t xml:space="preserve">e subvention au budget communal ou intercommunal </w:t>
      </w:r>
      <w:r w:rsidRPr="00F63832">
        <w:rPr>
          <w:rFonts w:ascii="Arial" w:hAnsi="Arial" w:cs="Arial"/>
          <w:sz w:val="20"/>
          <w:szCs w:val="20"/>
        </w:rPr>
        <w:t>et à acquérir les ouvrages au titre communal</w:t>
      </w:r>
      <w:r>
        <w:rPr>
          <w:rFonts w:ascii="Arial" w:hAnsi="Arial" w:cs="Arial"/>
          <w:sz w:val="20"/>
          <w:szCs w:val="20"/>
        </w:rPr>
        <w:t xml:space="preserve"> ou intercommunal</w:t>
      </w:r>
      <w:r w:rsidRPr="00F63832">
        <w:rPr>
          <w:rFonts w:ascii="Arial" w:hAnsi="Arial" w:cs="Arial"/>
          <w:sz w:val="20"/>
          <w:szCs w:val="20"/>
        </w:rPr>
        <w:t xml:space="preserve"> ;</w:t>
      </w:r>
    </w:p>
    <w:p w14:paraId="7A44131B" w14:textId="77777777" w:rsidR="00A16916" w:rsidRPr="00477B24" w:rsidRDefault="00A16916" w:rsidP="00A16916">
      <w:pPr>
        <w:pStyle w:val="Paragraphedeliste1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RIB ;</w:t>
      </w:r>
    </w:p>
    <w:p w14:paraId="209DFF60" w14:textId="77777777" w:rsidR="00A16916" w:rsidRPr="00A16916" w:rsidRDefault="00A16916" w:rsidP="00A16916">
      <w:pPr>
        <w:pStyle w:val="Paragraphedeliste1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477B24">
        <w:rPr>
          <w:rFonts w:ascii="Arial" w:hAnsi="Arial" w:cs="Arial"/>
          <w:sz w:val="20"/>
          <w:szCs w:val="20"/>
        </w:rPr>
        <w:t>evis du projet d’acquisitions ;</w:t>
      </w:r>
    </w:p>
    <w:p w14:paraId="685AD66C" w14:textId="77777777" w:rsidR="00934BFF" w:rsidRDefault="00934BFF" w:rsidP="00934BFF">
      <w:pPr>
        <w:pStyle w:val="Paragraphedeliste1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F63832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iche annexe</w:t>
      </w:r>
      <w:r w:rsidRPr="00F63832">
        <w:rPr>
          <w:rFonts w:ascii="Arial" w:hAnsi="Arial" w:cs="Arial"/>
          <w:sz w:val="20"/>
          <w:szCs w:val="20"/>
        </w:rPr>
        <w:t xml:space="preserve"> complétée avec l’aide du référent de territoire de la bibliothèque.</w:t>
      </w:r>
    </w:p>
    <w:p w14:paraId="7FE0D12F" w14:textId="77777777" w:rsidR="002B60BA" w:rsidRPr="00F63832" w:rsidRDefault="002B60BA" w:rsidP="001F0D07">
      <w:pPr>
        <w:pStyle w:val="Paragraphedeliste1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2744DE6C" w14:textId="77777777" w:rsidR="009F6383" w:rsidRDefault="009F6383" w:rsidP="009F6383">
      <w:pPr>
        <w:pStyle w:val="Titre"/>
        <w:jc w:val="both"/>
        <w:rPr>
          <w:rFonts w:cs="Arial"/>
          <w:b w:val="0"/>
          <w:bCs w:val="0"/>
          <w:szCs w:val="22"/>
          <w:u w:val="none"/>
        </w:rPr>
      </w:pPr>
    </w:p>
    <w:p w14:paraId="181599CC" w14:textId="77777777" w:rsidR="009F6383" w:rsidRPr="00C4658C" w:rsidRDefault="009F6383" w:rsidP="009F6383">
      <w:pPr>
        <w:pBdr>
          <w:top w:val="single" w:sz="8" w:space="1" w:color="auto"/>
          <w:left w:val="single" w:sz="8" w:space="10" w:color="auto"/>
          <w:bottom w:val="single" w:sz="8" w:space="1" w:color="auto"/>
          <w:right w:val="single" w:sz="8" w:space="10" w:color="auto"/>
        </w:pBdr>
        <w:rPr>
          <w:rFonts w:cs="Arial"/>
          <w:b/>
          <w:szCs w:val="22"/>
        </w:rPr>
      </w:pPr>
    </w:p>
    <w:p w14:paraId="0FB9E24E" w14:textId="77777777" w:rsidR="009F6383" w:rsidRPr="00C4658C" w:rsidRDefault="009F6383" w:rsidP="009F6383">
      <w:pPr>
        <w:pBdr>
          <w:top w:val="single" w:sz="8" w:space="1" w:color="auto"/>
          <w:left w:val="single" w:sz="8" w:space="10" w:color="auto"/>
          <w:bottom w:val="single" w:sz="8" w:space="1" w:color="auto"/>
          <w:right w:val="single" w:sz="8" w:space="10" w:color="auto"/>
        </w:pBdr>
        <w:tabs>
          <w:tab w:val="left" w:leader="dot" w:pos="6521"/>
          <w:tab w:val="right" w:leader="dot" w:pos="9072"/>
        </w:tabs>
        <w:spacing w:before="120"/>
        <w:outlineLvl w:val="0"/>
        <w:rPr>
          <w:rFonts w:cs="Arial"/>
          <w:b/>
          <w:szCs w:val="22"/>
        </w:rPr>
      </w:pPr>
      <w:r w:rsidRPr="00C4658C">
        <w:rPr>
          <w:rFonts w:cs="Arial"/>
          <w:b/>
          <w:szCs w:val="22"/>
        </w:rPr>
        <w:t xml:space="preserve">Fait à </w:t>
      </w:r>
      <w:r w:rsidRPr="00C4658C">
        <w:rPr>
          <w:rFonts w:cs="Arial"/>
          <w:b/>
          <w:szCs w:val="22"/>
        </w:rPr>
        <w:tab/>
        <w:t xml:space="preserve"> , le </w:t>
      </w:r>
      <w:r w:rsidRPr="00C4658C">
        <w:rPr>
          <w:rFonts w:cs="Arial"/>
          <w:b/>
          <w:szCs w:val="22"/>
        </w:rPr>
        <w:tab/>
      </w:r>
    </w:p>
    <w:p w14:paraId="692B90D7" w14:textId="77777777" w:rsidR="009F6383" w:rsidRPr="00C4658C" w:rsidRDefault="009F6383" w:rsidP="009F6383">
      <w:pPr>
        <w:pBdr>
          <w:top w:val="single" w:sz="8" w:space="1" w:color="auto"/>
          <w:left w:val="single" w:sz="8" w:space="10" w:color="auto"/>
          <w:bottom w:val="single" w:sz="8" w:space="1" w:color="auto"/>
          <w:right w:val="single" w:sz="8" w:space="10" w:color="auto"/>
        </w:pBdr>
        <w:rPr>
          <w:rFonts w:cs="Arial"/>
          <w:b/>
          <w:szCs w:val="22"/>
        </w:rPr>
      </w:pPr>
    </w:p>
    <w:p w14:paraId="47608563" w14:textId="77777777" w:rsidR="009F6383" w:rsidRPr="00C4658C" w:rsidRDefault="009F6383" w:rsidP="009F6383">
      <w:pPr>
        <w:pBdr>
          <w:top w:val="single" w:sz="8" w:space="1" w:color="auto"/>
          <w:left w:val="single" w:sz="8" w:space="10" w:color="auto"/>
          <w:bottom w:val="single" w:sz="8" w:space="1" w:color="auto"/>
          <w:right w:val="single" w:sz="8" w:space="10" w:color="auto"/>
        </w:pBdr>
        <w:rPr>
          <w:rFonts w:cs="Arial"/>
          <w:b/>
          <w:szCs w:val="22"/>
        </w:rPr>
      </w:pPr>
      <w:r w:rsidRPr="00C4658C">
        <w:rPr>
          <w:rFonts w:cs="Arial"/>
          <w:b/>
          <w:szCs w:val="22"/>
        </w:rPr>
        <w:t>Signature du référent de territoire (Nom, Prénom) :</w:t>
      </w:r>
    </w:p>
    <w:p w14:paraId="5CE9F56A" w14:textId="77777777" w:rsidR="009F6383" w:rsidRPr="00C4658C" w:rsidRDefault="009F6383" w:rsidP="009F6383">
      <w:pPr>
        <w:pBdr>
          <w:top w:val="single" w:sz="8" w:space="1" w:color="auto"/>
          <w:left w:val="single" w:sz="8" w:space="10" w:color="auto"/>
          <w:bottom w:val="single" w:sz="8" w:space="1" w:color="auto"/>
          <w:right w:val="single" w:sz="8" w:space="10" w:color="auto"/>
        </w:pBdr>
        <w:spacing w:after="1080"/>
        <w:rPr>
          <w:rFonts w:cs="Arial"/>
          <w:b/>
          <w:szCs w:val="22"/>
        </w:rPr>
      </w:pPr>
    </w:p>
    <w:p w14:paraId="1678C42B" w14:textId="77777777" w:rsidR="009F6383" w:rsidRPr="00C4658C" w:rsidRDefault="009F6383" w:rsidP="009F6383">
      <w:pPr>
        <w:pBdr>
          <w:top w:val="single" w:sz="8" w:space="1" w:color="auto"/>
          <w:left w:val="single" w:sz="8" w:space="10" w:color="auto"/>
          <w:bottom w:val="single" w:sz="8" w:space="1" w:color="auto"/>
          <w:right w:val="single" w:sz="8" w:space="1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/>
          <w:sz w:val="24"/>
        </w:rPr>
      </w:pPr>
    </w:p>
    <w:p w14:paraId="320A653D" w14:textId="77777777" w:rsidR="009F6383" w:rsidRDefault="009F6383" w:rsidP="009F6383">
      <w:pPr>
        <w:pStyle w:val="Titre"/>
        <w:jc w:val="both"/>
        <w:rPr>
          <w:rFonts w:cs="Arial"/>
          <w:b w:val="0"/>
          <w:bCs w:val="0"/>
          <w:szCs w:val="22"/>
          <w:u w:val="none"/>
        </w:rPr>
      </w:pPr>
    </w:p>
    <w:p w14:paraId="53DA90CD" w14:textId="77777777" w:rsidR="009F6383" w:rsidRDefault="009F6383" w:rsidP="009F6383">
      <w:pPr>
        <w:pStyle w:val="Titre"/>
        <w:jc w:val="both"/>
        <w:rPr>
          <w:rFonts w:cs="Arial"/>
          <w:b w:val="0"/>
          <w:bCs w:val="0"/>
          <w:szCs w:val="22"/>
          <w:u w:val="none"/>
        </w:rPr>
      </w:pPr>
    </w:p>
    <w:p w14:paraId="02F1F8CB" w14:textId="77777777" w:rsidR="009F6383" w:rsidRPr="00C4658C" w:rsidRDefault="009F6383" w:rsidP="009F6383">
      <w:pPr>
        <w:pBdr>
          <w:top w:val="single" w:sz="8" w:space="1" w:color="auto"/>
          <w:left w:val="single" w:sz="8" w:space="10" w:color="auto"/>
          <w:bottom w:val="single" w:sz="8" w:space="1" w:color="auto"/>
          <w:right w:val="single" w:sz="8" w:space="10" w:color="auto"/>
        </w:pBdr>
        <w:rPr>
          <w:rFonts w:cs="Arial"/>
          <w:b/>
          <w:szCs w:val="22"/>
        </w:rPr>
      </w:pPr>
    </w:p>
    <w:p w14:paraId="17E241F0" w14:textId="77777777" w:rsidR="009F6383" w:rsidRPr="00C4658C" w:rsidRDefault="009F6383" w:rsidP="009F6383">
      <w:pPr>
        <w:pBdr>
          <w:top w:val="single" w:sz="8" w:space="1" w:color="auto"/>
          <w:left w:val="single" w:sz="8" w:space="10" w:color="auto"/>
          <w:bottom w:val="single" w:sz="8" w:space="1" w:color="auto"/>
          <w:right w:val="single" w:sz="8" w:space="10" w:color="auto"/>
        </w:pBdr>
        <w:tabs>
          <w:tab w:val="left" w:leader="dot" w:pos="6521"/>
          <w:tab w:val="right" w:leader="dot" w:pos="9072"/>
        </w:tabs>
        <w:spacing w:before="120"/>
        <w:outlineLvl w:val="0"/>
        <w:rPr>
          <w:rFonts w:cs="Arial"/>
          <w:b/>
          <w:szCs w:val="22"/>
        </w:rPr>
      </w:pPr>
      <w:r w:rsidRPr="00C4658C">
        <w:rPr>
          <w:rFonts w:cs="Arial"/>
          <w:b/>
          <w:szCs w:val="22"/>
        </w:rPr>
        <w:t xml:space="preserve">Fait à </w:t>
      </w:r>
      <w:r w:rsidRPr="00C4658C">
        <w:rPr>
          <w:rFonts w:cs="Arial"/>
          <w:b/>
          <w:szCs w:val="22"/>
        </w:rPr>
        <w:tab/>
        <w:t xml:space="preserve"> , le </w:t>
      </w:r>
      <w:r w:rsidRPr="00C4658C">
        <w:rPr>
          <w:rFonts w:cs="Arial"/>
          <w:b/>
          <w:szCs w:val="22"/>
        </w:rPr>
        <w:tab/>
      </w:r>
    </w:p>
    <w:p w14:paraId="5E0864E3" w14:textId="77777777" w:rsidR="009F6383" w:rsidRPr="00C4658C" w:rsidRDefault="009F6383" w:rsidP="009F6383">
      <w:pPr>
        <w:pBdr>
          <w:top w:val="single" w:sz="8" w:space="1" w:color="auto"/>
          <w:left w:val="single" w:sz="8" w:space="10" w:color="auto"/>
          <w:bottom w:val="single" w:sz="8" w:space="1" w:color="auto"/>
          <w:right w:val="single" w:sz="8" w:space="10" w:color="auto"/>
        </w:pBdr>
        <w:rPr>
          <w:rFonts w:cs="Arial"/>
          <w:b/>
          <w:szCs w:val="22"/>
        </w:rPr>
      </w:pPr>
    </w:p>
    <w:p w14:paraId="03133B00" w14:textId="77777777" w:rsidR="009F6383" w:rsidRPr="00C4658C" w:rsidRDefault="009F6383" w:rsidP="009F6383">
      <w:pPr>
        <w:pBdr>
          <w:top w:val="single" w:sz="8" w:space="1" w:color="auto"/>
          <w:left w:val="single" w:sz="8" w:space="10" w:color="auto"/>
          <w:bottom w:val="single" w:sz="8" w:space="1" w:color="auto"/>
          <w:right w:val="single" w:sz="8" w:space="10" w:color="auto"/>
        </w:pBdr>
        <w:rPr>
          <w:rFonts w:cs="Arial"/>
          <w:b/>
          <w:szCs w:val="22"/>
        </w:rPr>
      </w:pPr>
      <w:r w:rsidRPr="00C4658C">
        <w:rPr>
          <w:rFonts w:cs="Arial"/>
          <w:b/>
          <w:szCs w:val="22"/>
        </w:rPr>
        <w:t>Signature et cachet du Maire, du Président ou de son représentant</w:t>
      </w:r>
    </w:p>
    <w:p w14:paraId="13CB1D02" w14:textId="77777777" w:rsidR="009F6383" w:rsidRDefault="009F6383" w:rsidP="009F6383">
      <w:pPr>
        <w:pBdr>
          <w:top w:val="single" w:sz="8" w:space="1" w:color="auto"/>
          <w:left w:val="single" w:sz="8" w:space="10" w:color="auto"/>
          <w:bottom w:val="single" w:sz="8" w:space="1" w:color="auto"/>
          <w:right w:val="single" w:sz="8" w:space="10" w:color="auto"/>
        </w:pBdr>
        <w:spacing w:after="1080"/>
        <w:rPr>
          <w:rFonts w:cs="Arial"/>
          <w:b/>
          <w:sz w:val="24"/>
        </w:rPr>
      </w:pPr>
    </w:p>
    <w:p w14:paraId="2D9AB15F" w14:textId="77777777" w:rsidR="009F6383" w:rsidRPr="00C4658C" w:rsidRDefault="009F6383" w:rsidP="009F6383">
      <w:pPr>
        <w:pBdr>
          <w:top w:val="single" w:sz="8" w:space="1" w:color="auto"/>
          <w:left w:val="single" w:sz="8" w:space="10" w:color="auto"/>
          <w:bottom w:val="single" w:sz="8" w:space="1" w:color="auto"/>
          <w:right w:val="single" w:sz="8" w:space="1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/>
          <w:sz w:val="24"/>
        </w:rPr>
      </w:pPr>
    </w:p>
    <w:p w14:paraId="21F2329C" w14:textId="68A9E124" w:rsidR="009F6383" w:rsidRDefault="009F6383" w:rsidP="00835482">
      <w:pPr>
        <w:spacing w:line="276" w:lineRule="auto"/>
        <w:jc w:val="center"/>
        <w:rPr>
          <w:rFonts w:cs="Arial"/>
          <w:b/>
          <w:bCs/>
          <w:color w:val="333333"/>
          <w:sz w:val="38"/>
          <w:szCs w:val="38"/>
        </w:rPr>
      </w:pPr>
      <w:r>
        <w:rPr>
          <w:rFonts w:cs="Arial"/>
          <w:b/>
          <w:bCs/>
          <w:noProof/>
          <w:color w:val="333333"/>
          <w:sz w:val="38"/>
          <w:szCs w:val="38"/>
        </w:rPr>
        <w:lastRenderedPageBreak/>
        <w:drawing>
          <wp:anchor distT="0" distB="0" distL="114300" distR="114300" simplePos="0" relativeHeight="251664896" behindDoc="0" locked="0" layoutInCell="1" allowOverlap="1" wp14:anchorId="48110276" wp14:editId="5BE3E4DE">
            <wp:simplePos x="0" y="0"/>
            <wp:positionH relativeFrom="column">
              <wp:posOffset>-391160</wp:posOffset>
            </wp:positionH>
            <wp:positionV relativeFrom="paragraph">
              <wp:posOffset>-210820</wp:posOffset>
            </wp:positionV>
            <wp:extent cx="1718945" cy="725170"/>
            <wp:effectExtent l="0" t="0" r="0" b="0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B4227A" w14:textId="77777777" w:rsidR="006122FB" w:rsidRPr="00177E89" w:rsidRDefault="00C2480A" w:rsidP="00835482">
      <w:pPr>
        <w:spacing w:before="240" w:line="276" w:lineRule="auto"/>
        <w:jc w:val="center"/>
        <w:rPr>
          <w:rFonts w:cs="Arial"/>
          <w:b/>
          <w:bCs/>
          <w:color w:val="333333"/>
          <w:sz w:val="38"/>
          <w:szCs w:val="38"/>
        </w:rPr>
      </w:pPr>
      <w:r>
        <w:rPr>
          <w:rFonts w:cs="Arial"/>
          <w:b/>
          <w:bCs/>
          <w:color w:val="333333"/>
          <w:sz w:val="38"/>
          <w:szCs w:val="38"/>
        </w:rPr>
        <w:t>Fiche annexe</w:t>
      </w:r>
    </w:p>
    <w:p w14:paraId="359B81C8" w14:textId="50238A97" w:rsidR="006122FB" w:rsidRDefault="006122FB" w:rsidP="00835482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  <w:sz w:val="36"/>
          <w:szCs w:val="36"/>
        </w:rPr>
      </w:pPr>
      <w:r w:rsidRPr="00D82FF6">
        <w:rPr>
          <w:rFonts w:cs="Arial"/>
          <w:b/>
          <w:bCs/>
          <w:sz w:val="36"/>
          <w:szCs w:val="36"/>
        </w:rPr>
        <w:t>Dossier de</w:t>
      </w:r>
      <w:r w:rsidR="005668BB">
        <w:rPr>
          <w:rFonts w:cs="Arial"/>
          <w:b/>
          <w:bCs/>
          <w:sz w:val="36"/>
          <w:szCs w:val="36"/>
        </w:rPr>
        <w:t xml:space="preserve"> demande de</w:t>
      </w:r>
      <w:r w:rsidRPr="00D82FF6">
        <w:rPr>
          <w:rFonts w:cs="Arial"/>
          <w:b/>
          <w:bCs/>
          <w:sz w:val="36"/>
          <w:szCs w:val="36"/>
        </w:rPr>
        <w:t xml:space="preserve"> subvention</w:t>
      </w:r>
      <w:r w:rsidR="00281C13">
        <w:rPr>
          <w:rFonts w:cs="Arial"/>
          <w:b/>
          <w:bCs/>
          <w:sz w:val="36"/>
          <w:szCs w:val="36"/>
        </w:rPr>
        <w:t xml:space="preserve"> 202</w:t>
      </w:r>
      <w:r w:rsidR="00F94864">
        <w:rPr>
          <w:rFonts w:cs="Arial"/>
          <w:b/>
          <w:bCs/>
          <w:sz w:val="36"/>
          <w:szCs w:val="36"/>
        </w:rPr>
        <w:t>1</w:t>
      </w:r>
    </w:p>
    <w:p w14:paraId="29CE98DE" w14:textId="77777777" w:rsidR="00A76C55" w:rsidRDefault="00A76C55" w:rsidP="005668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28"/>
        </w:tabs>
        <w:spacing w:before="60"/>
        <w:jc w:val="center"/>
        <w:rPr>
          <w:rFonts w:cs="Arial"/>
          <w:b/>
          <w:color w:val="800080"/>
          <w:sz w:val="24"/>
        </w:rPr>
      </w:pPr>
    </w:p>
    <w:p w14:paraId="75CB53DD" w14:textId="77777777" w:rsidR="005668BB" w:rsidRPr="00AC1133" w:rsidRDefault="005668BB" w:rsidP="005668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28"/>
        </w:tabs>
        <w:spacing w:before="60"/>
        <w:jc w:val="center"/>
        <w:rPr>
          <w:rFonts w:cs="Arial"/>
          <w:b/>
          <w:color w:val="800080"/>
          <w:sz w:val="28"/>
          <w:szCs w:val="28"/>
        </w:rPr>
      </w:pPr>
      <w:r w:rsidRPr="00AC1133">
        <w:rPr>
          <w:rFonts w:cs="Arial"/>
          <w:b/>
          <w:color w:val="800080"/>
          <w:sz w:val="28"/>
          <w:szCs w:val="28"/>
        </w:rPr>
        <w:t>LECTURE PUBLIQUE ET BIBLIOTHÈQUES</w:t>
      </w:r>
    </w:p>
    <w:p w14:paraId="55F843EB" w14:textId="77777777" w:rsidR="006122FB" w:rsidRDefault="00B84480" w:rsidP="00934ADE">
      <w:pPr>
        <w:autoSpaceDE w:val="0"/>
        <w:autoSpaceDN w:val="0"/>
        <w:adjustRightInd w:val="0"/>
        <w:spacing w:before="240"/>
        <w:jc w:val="center"/>
        <w:rPr>
          <w:rFonts w:cs="Arial"/>
          <w:b/>
          <w:bCs/>
          <w:color w:val="800080"/>
          <w:sz w:val="32"/>
          <w:szCs w:val="32"/>
        </w:rPr>
      </w:pPr>
      <w:r>
        <w:rPr>
          <w:rFonts w:cs="Arial"/>
          <w:b/>
          <w:bCs/>
          <w:color w:val="800080"/>
          <w:sz w:val="32"/>
          <w:szCs w:val="32"/>
        </w:rPr>
        <w:t>Développement de ressources documentaires et numériques</w:t>
      </w:r>
    </w:p>
    <w:p w14:paraId="59D87335" w14:textId="77777777" w:rsidR="00835482" w:rsidRDefault="00835482" w:rsidP="00835482">
      <w:pPr>
        <w:spacing w:before="240" w:line="360" w:lineRule="auto"/>
        <w:rPr>
          <w:rFonts w:ascii="Trebuchet MS" w:hAnsi="Trebuchet MS"/>
          <w:szCs w:val="22"/>
        </w:rPr>
      </w:pPr>
    </w:p>
    <w:p w14:paraId="6165FD34" w14:textId="076593A8" w:rsidR="006122FB" w:rsidRPr="00934ADE" w:rsidRDefault="006122FB" w:rsidP="00835482">
      <w:pPr>
        <w:pStyle w:val="TitreA"/>
        <w:shd w:val="clear" w:color="auto" w:fill="E0E0E0"/>
        <w:ind w:left="284" w:right="-551" w:hanging="284"/>
        <w:jc w:val="left"/>
        <w:outlineLvl w:val="0"/>
        <w:rPr>
          <w:rFonts w:cs="Arial"/>
          <w:color w:val="800080"/>
          <w:spacing w:val="-2"/>
          <w:sz w:val="24"/>
          <w:szCs w:val="24"/>
          <w:u w:val="none"/>
        </w:rPr>
      </w:pPr>
      <w:r>
        <w:rPr>
          <w:rFonts w:cs="Arial"/>
          <w:color w:val="800080"/>
          <w:sz w:val="28"/>
          <w:u w:val="none"/>
        </w:rPr>
        <w:t>1</w:t>
      </w:r>
      <w:r w:rsidR="00934ADE">
        <w:rPr>
          <w:rFonts w:cs="Arial"/>
          <w:color w:val="800080"/>
          <w:sz w:val="28"/>
          <w:u w:val="none"/>
        </w:rPr>
        <w:t>.</w:t>
      </w:r>
      <w:r w:rsidR="00934ADE">
        <w:rPr>
          <w:rFonts w:cs="Arial"/>
          <w:color w:val="800080"/>
          <w:sz w:val="28"/>
          <w:u w:val="none"/>
        </w:rPr>
        <w:tab/>
      </w:r>
      <w:r w:rsidRPr="00012D07">
        <w:rPr>
          <w:rFonts w:cs="Arial"/>
          <w:color w:val="800080"/>
          <w:sz w:val="28"/>
          <w:u w:val="none"/>
        </w:rPr>
        <w:t>Analyse des collections actuelles et des publics potentiels</w:t>
      </w:r>
      <w:r w:rsidRPr="00934ADE">
        <w:rPr>
          <w:rFonts w:cs="Arial"/>
          <w:color w:val="800080"/>
          <w:spacing w:val="2"/>
          <w:sz w:val="28"/>
          <w:u w:val="none"/>
        </w:rPr>
        <w:t xml:space="preserve"> </w:t>
      </w:r>
      <w:r w:rsidR="008C0A64" w:rsidRPr="00934ADE">
        <w:rPr>
          <w:rFonts w:cs="Arial"/>
          <w:color w:val="800080"/>
          <w:spacing w:val="-2"/>
          <w:sz w:val="24"/>
          <w:szCs w:val="24"/>
          <w:u w:val="none"/>
        </w:rPr>
        <w:t>- Chiffres 2019</w:t>
      </w:r>
    </w:p>
    <w:p w14:paraId="20AF9C6B" w14:textId="77777777" w:rsidR="006122FB" w:rsidRDefault="006122FB" w:rsidP="00835482">
      <w:pPr>
        <w:autoSpaceDE w:val="0"/>
        <w:autoSpaceDN w:val="0"/>
        <w:adjustRightInd w:val="0"/>
        <w:spacing w:before="240"/>
        <w:rPr>
          <w:rFonts w:ascii="Trebuchet MS" w:hAnsi="Trebuchet MS" w:cs="Arial"/>
          <w:b/>
          <w:sz w:val="24"/>
        </w:rPr>
      </w:pPr>
    </w:p>
    <w:p w14:paraId="6EBBF644" w14:textId="77777777" w:rsidR="006122FB" w:rsidRDefault="006122FB" w:rsidP="006122FB">
      <w:pPr>
        <w:rPr>
          <w:b/>
          <w:bCs/>
        </w:rPr>
      </w:pPr>
      <w:r>
        <w:rPr>
          <w:b/>
          <w:bCs/>
        </w:rPr>
        <w:t>1</w:t>
      </w:r>
      <w:r w:rsidR="0059619F">
        <w:rPr>
          <w:b/>
          <w:bCs/>
        </w:rPr>
        <w:t>-</w:t>
      </w:r>
      <w:r w:rsidRPr="00012D07">
        <w:rPr>
          <w:b/>
          <w:bCs/>
        </w:rPr>
        <w:t>1 Description des publics potentiels</w:t>
      </w:r>
    </w:p>
    <w:p w14:paraId="3BE37FFF" w14:textId="43421D56" w:rsidR="0059619F" w:rsidRDefault="006122FB" w:rsidP="009F6383">
      <w:pPr>
        <w:pStyle w:val="Titre"/>
        <w:numPr>
          <w:ilvl w:val="0"/>
          <w:numId w:val="27"/>
        </w:numPr>
        <w:tabs>
          <w:tab w:val="clear" w:pos="1080"/>
          <w:tab w:val="right" w:leader="dot" w:pos="9356"/>
        </w:tabs>
        <w:spacing w:before="180"/>
        <w:ind w:left="567" w:hanging="283"/>
        <w:jc w:val="both"/>
        <w:rPr>
          <w:rFonts w:cs="Arial"/>
          <w:b w:val="0"/>
          <w:bCs w:val="0"/>
          <w:szCs w:val="22"/>
          <w:u w:val="none"/>
        </w:rPr>
      </w:pPr>
      <w:r w:rsidRPr="001B4A19">
        <w:rPr>
          <w:rFonts w:cs="Arial"/>
          <w:b w:val="0"/>
          <w:bCs w:val="0"/>
          <w:szCs w:val="22"/>
          <w:u w:val="none"/>
        </w:rPr>
        <w:t xml:space="preserve">Bibliothèque </w:t>
      </w:r>
      <w:r>
        <w:rPr>
          <w:rFonts w:cs="Arial"/>
          <w:b w:val="0"/>
          <w:bCs w:val="0"/>
          <w:szCs w:val="22"/>
          <w:u w:val="none"/>
        </w:rPr>
        <w:t>municipale</w:t>
      </w:r>
      <w:r w:rsidRPr="001B4A19">
        <w:rPr>
          <w:rFonts w:cs="Arial"/>
          <w:b w:val="0"/>
          <w:bCs w:val="0"/>
          <w:szCs w:val="22"/>
          <w:u w:val="none"/>
        </w:rPr>
        <w:t> </w:t>
      </w:r>
      <w:r w:rsidR="0059619F">
        <w:rPr>
          <w:rFonts w:cs="Arial"/>
          <w:b w:val="0"/>
          <w:bCs w:val="0"/>
          <w:szCs w:val="22"/>
          <w:u w:val="none"/>
        </w:rPr>
        <w:t xml:space="preserve">ou associative </w:t>
      </w:r>
      <w:r w:rsidR="009F6383">
        <w:rPr>
          <w:rFonts w:cs="Arial"/>
          <w:b w:val="0"/>
          <w:bCs w:val="0"/>
          <w:szCs w:val="22"/>
          <w:u w:val="none"/>
        </w:rPr>
        <w:sym w:font="Webdings" w:char="F034"/>
      </w:r>
      <w:r w:rsidRPr="001B4A19">
        <w:rPr>
          <w:rFonts w:cs="Arial"/>
          <w:b w:val="0"/>
          <w:bCs w:val="0"/>
          <w:szCs w:val="22"/>
          <w:u w:val="none"/>
        </w:rPr>
        <w:t>population de la commune :</w:t>
      </w:r>
      <w:r>
        <w:rPr>
          <w:rFonts w:cs="Arial"/>
          <w:b w:val="0"/>
          <w:bCs w:val="0"/>
          <w:szCs w:val="22"/>
          <w:u w:val="none"/>
        </w:rPr>
        <w:t xml:space="preserve"> </w:t>
      </w:r>
      <w:r w:rsidR="009F6383">
        <w:rPr>
          <w:rFonts w:cs="Arial"/>
          <w:b w:val="0"/>
          <w:bCs w:val="0"/>
          <w:szCs w:val="22"/>
          <w:u w:val="none"/>
        </w:rPr>
        <w:tab/>
      </w:r>
    </w:p>
    <w:p w14:paraId="21B225B1" w14:textId="5551EEC7" w:rsidR="006122FB" w:rsidRPr="001B4A19" w:rsidRDefault="006122FB" w:rsidP="009F6383">
      <w:pPr>
        <w:pStyle w:val="Titre"/>
        <w:numPr>
          <w:ilvl w:val="0"/>
          <w:numId w:val="27"/>
        </w:numPr>
        <w:tabs>
          <w:tab w:val="clear" w:pos="1080"/>
          <w:tab w:val="right" w:leader="dot" w:pos="9356"/>
        </w:tabs>
        <w:spacing w:before="180"/>
        <w:ind w:left="567" w:hanging="283"/>
        <w:jc w:val="both"/>
        <w:rPr>
          <w:rFonts w:cs="Arial"/>
          <w:b w:val="0"/>
          <w:bCs w:val="0"/>
          <w:szCs w:val="22"/>
          <w:u w:val="none"/>
        </w:rPr>
      </w:pPr>
      <w:r w:rsidRPr="001B4A19">
        <w:rPr>
          <w:rFonts w:cs="Arial"/>
          <w:b w:val="0"/>
          <w:bCs w:val="0"/>
          <w:szCs w:val="22"/>
          <w:u w:val="none"/>
        </w:rPr>
        <w:t>Bibliothèqu</w:t>
      </w:r>
      <w:r>
        <w:rPr>
          <w:rFonts w:cs="Arial"/>
          <w:b w:val="0"/>
          <w:bCs w:val="0"/>
          <w:szCs w:val="22"/>
          <w:u w:val="none"/>
        </w:rPr>
        <w:t xml:space="preserve">e intercommunale </w:t>
      </w:r>
      <w:r w:rsidR="009F6383">
        <w:rPr>
          <w:rFonts w:cs="Arial"/>
          <w:b w:val="0"/>
          <w:bCs w:val="0"/>
          <w:szCs w:val="22"/>
          <w:u w:val="none"/>
        </w:rPr>
        <w:sym w:font="Webdings" w:char="F034"/>
      </w:r>
      <w:r w:rsidRPr="001B4A19">
        <w:rPr>
          <w:rFonts w:cs="Arial"/>
          <w:b w:val="0"/>
          <w:bCs w:val="0"/>
          <w:szCs w:val="22"/>
          <w:u w:val="none"/>
        </w:rPr>
        <w:t xml:space="preserve">population </w:t>
      </w:r>
      <w:r>
        <w:rPr>
          <w:rFonts w:cs="Arial"/>
          <w:b w:val="0"/>
          <w:bCs w:val="0"/>
          <w:szCs w:val="22"/>
          <w:u w:val="none"/>
        </w:rPr>
        <w:t xml:space="preserve">totale </w:t>
      </w:r>
      <w:r w:rsidRPr="001B4A19">
        <w:rPr>
          <w:rFonts w:cs="Arial"/>
          <w:b w:val="0"/>
          <w:bCs w:val="0"/>
          <w:szCs w:val="22"/>
          <w:u w:val="none"/>
        </w:rPr>
        <w:t>des communes :</w:t>
      </w:r>
      <w:r>
        <w:rPr>
          <w:rFonts w:cs="Arial"/>
          <w:b w:val="0"/>
          <w:bCs w:val="0"/>
          <w:szCs w:val="22"/>
          <w:u w:val="none"/>
        </w:rPr>
        <w:t xml:space="preserve"> </w:t>
      </w:r>
      <w:r w:rsidR="009F6383">
        <w:rPr>
          <w:rFonts w:cs="Arial"/>
          <w:b w:val="0"/>
          <w:bCs w:val="0"/>
          <w:szCs w:val="22"/>
          <w:u w:val="none"/>
        </w:rPr>
        <w:tab/>
      </w:r>
    </w:p>
    <w:p w14:paraId="75955B15" w14:textId="77777777" w:rsidR="00F94864" w:rsidRDefault="00F94864" w:rsidP="00835482">
      <w:pPr>
        <w:autoSpaceDE w:val="0"/>
        <w:autoSpaceDN w:val="0"/>
        <w:adjustRightInd w:val="0"/>
        <w:spacing w:before="240"/>
        <w:rPr>
          <w:rFonts w:ascii="Trebuchet MS" w:hAnsi="Trebuchet MS" w:cs="TrebuchetMS-Italic"/>
          <w:sz w:val="24"/>
        </w:rPr>
      </w:pPr>
    </w:p>
    <w:p w14:paraId="7D93E7AC" w14:textId="77777777" w:rsidR="006122FB" w:rsidRDefault="00A76C55" w:rsidP="006122FB">
      <w:pPr>
        <w:jc w:val="both"/>
        <w:rPr>
          <w:b/>
          <w:bCs/>
        </w:rPr>
      </w:pPr>
      <w:r>
        <w:rPr>
          <w:b/>
          <w:bCs/>
        </w:rPr>
        <w:t>1-2</w:t>
      </w:r>
      <w:r w:rsidR="0059619F">
        <w:rPr>
          <w:b/>
          <w:bCs/>
        </w:rPr>
        <w:t xml:space="preserve"> </w:t>
      </w:r>
      <w:r w:rsidR="006122FB" w:rsidRPr="00012D07">
        <w:rPr>
          <w:b/>
          <w:bCs/>
        </w:rPr>
        <w:t>Données sur la structure de la po</w:t>
      </w:r>
      <w:r w:rsidR="006122FB">
        <w:rPr>
          <w:b/>
          <w:bCs/>
        </w:rPr>
        <w:t>pulation (segmentation par âge)</w:t>
      </w:r>
    </w:p>
    <w:p w14:paraId="2E2B9F68" w14:textId="77777777" w:rsidR="00A76C55" w:rsidRPr="00E67E1B" w:rsidRDefault="00A76C55" w:rsidP="006122FB">
      <w:pPr>
        <w:pStyle w:val="Titre"/>
        <w:ind w:left="360"/>
        <w:jc w:val="both"/>
        <w:rPr>
          <w:rFonts w:ascii="Trebuchet MS" w:hAnsi="Trebuchet MS" w:cs="Arial"/>
          <w:b w:val="0"/>
          <w:bCs w:val="0"/>
          <w:color w:val="FFFFFF"/>
          <w:sz w:val="24"/>
          <w:u w:val="none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6"/>
        <w:gridCol w:w="1281"/>
        <w:gridCol w:w="1281"/>
        <w:gridCol w:w="1281"/>
        <w:gridCol w:w="1281"/>
        <w:gridCol w:w="1281"/>
        <w:gridCol w:w="1281"/>
      </w:tblGrid>
      <w:tr w:rsidR="006122FB" w:rsidRPr="00656DD1" w14:paraId="267D398E" w14:textId="77777777" w:rsidTr="00934ADE">
        <w:trPr>
          <w:trHeight w:val="6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A8F1E3D" w14:textId="77777777" w:rsidR="006122FB" w:rsidRPr="0059619F" w:rsidRDefault="006122FB" w:rsidP="00F67F4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9619F">
              <w:rPr>
                <w:rFonts w:cs="Arial"/>
                <w:b/>
                <w:bCs/>
                <w:sz w:val="20"/>
                <w:szCs w:val="20"/>
              </w:rPr>
              <w:t>Tranche d'âge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F87F29C" w14:textId="77777777" w:rsidR="006122FB" w:rsidRPr="0059619F" w:rsidRDefault="006122FB" w:rsidP="00F67F4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9619F">
              <w:rPr>
                <w:rFonts w:cs="Arial"/>
                <w:b/>
                <w:bCs/>
                <w:sz w:val="20"/>
                <w:szCs w:val="20"/>
              </w:rPr>
              <w:t>Population de la commune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D732C74" w14:textId="77777777" w:rsidR="006122FB" w:rsidRPr="0059619F" w:rsidRDefault="006122FB" w:rsidP="00F67F4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9619F">
              <w:rPr>
                <w:rFonts w:cs="Arial"/>
                <w:b/>
                <w:bCs/>
                <w:sz w:val="20"/>
                <w:szCs w:val="20"/>
              </w:rPr>
              <w:t>Inscrits à la bibliothèque</w:t>
            </w:r>
          </w:p>
        </w:tc>
      </w:tr>
      <w:tr w:rsidR="006122FB" w:rsidRPr="00656DD1" w14:paraId="132F04EE" w14:textId="77777777" w:rsidTr="00934ADE">
        <w:trPr>
          <w:trHeight w:val="6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5C724" w14:textId="77777777" w:rsidR="006122FB" w:rsidRPr="0059619F" w:rsidRDefault="006122FB" w:rsidP="00F67F4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57FA7" w14:textId="77777777" w:rsidR="006122FB" w:rsidRPr="0059619F" w:rsidRDefault="006122FB" w:rsidP="00F67F4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9619F">
              <w:rPr>
                <w:rFonts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EFFC3" w14:textId="77777777" w:rsidR="006122FB" w:rsidRPr="0059619F" w:rsidRDefault="006122FB" w:rsidP="00F67F4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9619F">
              <w:rPr>
                <w:rFonts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6AA5C" w14:textId="77777777" w:rsidR="006122FB" w:rsidRPr="0059619F" w:rsidRDefault="006122FB" w:rsidP="00F67F4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9619F">
              <w:rPr>
                <w:rFonts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2996A" w14:textId="77777777" w:rsidR="006122FB" w:rsidRPr="0059619F" w:rsidRDefault="006122FB" w:rsidP="00F67F4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9619F">
              <w:rPr>
                <w:rFonts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43313" w14:textId="77777777" w:rsidR="006122FB" w:rsidRPr="0059619F" w:rsidRDefault="006122FB" w:rsidP="00F67F4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9619F">
              <w:rPr>
                <w:rFonts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8493F" w14:textId="77777777" w:rsidR="006122FB" w:rsidRPr="0059619F" w:rsidRDefault="006122FB" w:rsidP="00F67F4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9619F">
              <w:rPr>
                <w:rFonts w:cs="Arial"/>
                <w:b/>
                <w:bCs/>
                <w:sz w:val="20"/>
                <w:szCs w:val="20"/>
              </w:rPr>
              <w:t>TOTAL</w:t>
            </w:r>
          </w:p>
        </w:tc>
      </w:tr>
      <w:tr w:rsidR="006122FB" w:rsidRPr="00656DD1" w14:paraId="181F59C9" w14:textId="77777777" w:rsidTr="00934ADE">
        <w:trPr>
          <w:trHeight w:val="6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CC880" w14:textId="77777777" w:rsidR="006122FB" w:rsidRPr="0059619F" w:rsidRDefault="006122FB" w:rsidP="00934ADE">
            <w:pPr>
              <w:ind w:left="67"/>
              <w:rPr>
                <w:rFonts w:cs="Arial"/>
                <w:b/>
                <w:bCs/>
                <w:sz w:val="20"/>
                <w:szCs w:val="20"/>
              </w:rPr>
            </w:pPr>
            <w:r w:rsidRPr="0059619F">
              <w:rPr>
                <w:rFonts w:cs="Arial"/>
                <w:b/>
                <w:bCs/>
                <w:sz w:val="20"/>
                <w:szCs w:val="20"/>
              </w:rPr>
              <w:t>0 - 14 ans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48627" w14:textId="77777777" w:rsidR="006122FB" w:rsidRPr="0059619F" w:rsidRDefault="006122FB" w:rsidP="00934ADE">
            <w:pPr>
              <w:ind w:right="108"/>
              <w:jc w:val="right"/>
              <w:rPr>
                <w:rFonts w:cs="Arial"/>
                <w:sz w:val="20"/>
                <w:szCs w:val="20"/>
              </w:rPr>
            </w:pPr>
            <w:r w:rsidRPr="0059619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B7416" w14:textId="77777777" w:rsidR="006122FB" w:rsidRPr="0059619F" w:rsidRDefault="006122FB" w:rsidP="00934ADE">
            <w:pPr>
              <w:ind w:right="132"/>
              <w:jc w:val="right"/>
              <w:rPr>
                <w:rFonts w:cs="Arial"/>
                <w:sz w:val="20"/>
                <w:szCs w:val="20"/>
              </w:rPr>
            </w:pPr>
            <w:r w:rsidRPr="0059619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15BBD" w14:textId="77777777" w:rsidR="006122FB" w:rsidRPr="0059619F" w:rsidRDefault="006122FB" w:rsidP="00934ADE">
            <w:pPr>
              <w:ind w:right="155"/>
              <w:jc w:val="right"/>
              <w:rPr>
                <w:rFonts w:cs="Arial"/>
                <w:sz w:val="20"/>
                <w:szCs w:val="20"/>
              </w:rPr>
            </w:pPr>
            <w:r w:rsidRPr="0059619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94324" w14:textId="77777777" w:rsidR="006122FB" w:rsidRPr="0059619F" w:rsidRDefault="006122FB" w:rsidP="00934ADE">
            <w:pPr>
              <w:ind w:right="178"/>
              <w:jc w:val="right"/>
              <w:rPr>
                <w:rFonts w:cs="Arial"/>
                <w:sz w:val="20"/>
                <w:szCs w:val="20"/>
              </w:rPr>
            </w:pPr>
            <w:r w:rsidRPr="0059619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1A1FB" w14:textId="77777777" w:rsidR="006122FB" w:rsidRPr="0059619F" w:rsidRDefault="006122FB" w:rsidP="00934ADE">
            <w:pPr>
              <w:ind w:right="201"/>
              <w:jc w:val="right"/>
              <w:rPr>
                <w:rFonts w:cs="Arial"/>
                <w:sz w:val="20"/>
                <w:szCs w:val="20"/>
              </w:rPr>
            </w:pPr>
            <w:r w:rsidRPr="0059619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FF539" w14:textId="77777777" w:rsidR="006122FB" w:rsidRPr="0059619F" w:rsidRDefault="006122FB" w:rsidP="00934ADE">
            <w:pPr>
              <w:ind w:right="201"/>
              <w:jc w:val="right"/>
              <w:rPr>
                <w:rFonts w:cs="Arial"/>
                <w:sz w:val="20"/>
                <w:szCs w:val="20"/>
              </w:rPr>
            </w:pPr>
            <w:r w:rsidRPr="0059619F">
              <w:rPr>
                <w:rFonts w:cs="Arial"/>
                <w:sz w:val="20"/>
                <w:szCs w:val="20"/>
              </w:rPr>
              <w:t> </w:t>
            </w:r>
          </w:p>
        </w:tc>
      </w:tr>
      <w:tr w:rsidR="006122FB" w:rsidRPr="00656DD1" w14:paraId="56741CF9" w14:textId="77777777" w:rsidTr="00934ADE">
        <w:trPr>
          <w:trHeight w:val="6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431D7" w14:textId="77777777" w:rsidR="006122FB" w:rsidRPr="0059619F" w:rsidRDefault="006122FB" w:rsidP="00934ADE">
            <w:pPr>
              <w:ind w:left="67"/>
              <w:rPr>
                <w:rFonts w:cs="Arial"/>
                <w:b/>
                <w:bCs/>
                <w:sz w:val="20"/>
                <w:szCs w:val="20"/>
              </w:rPr>
            </w:pPr>
            <w:r w:rsidRPr="0059619F">
              <w:rPr>
                <w:rFonts w:cs="Arial"/>
                <w:b/>
                <w:bCs/>
                <w:sz w:val="20"/>
                <w:szCs w:val="20"/>
              </w:rPr>
              <w:t>15 - 24 ans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8B2F6" w14:textId="77777777" w:rsidR="006122FB" w:rsidRPr="0059619F" w:rsidRDefault="006122FB" w:rsidP="00934ADE">
            <w:pPr>
              <w:ind w:right="108"/>
              <w:jc w:val="right"/>
              <w:rPr>
                <w:rFonts w:cs="Arial"/>
                <w:sz w:val="20"/>
                <w:szCs w:val="20"/>
              </w:rPr>
            </w:pPr>
            <w:r w:rsidRPr="0059619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66781" w14:textId="77777777" w:rsidR="006122FB" w:rsidRPr="0059619F" w:rsidRDefault="006122FB" w:rsidP="00934ADE">
            <w:pPr>
              <w:ind w:right="132"/>
              <w:jc w:val="right"/>
              <w:rPr>
                <w:rFonts w:cs="Arial"/>
                <w:sz w:val="20"/>
                <w:szCs w:val="20"/>
              </w:rPr>
            </w:pPr>
            <w:r w:rsidRPr="0059619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D750F" w14:textId="77777777" w:rsidR="006122FB" w:rsidRPr="0059619F" w:rsidRDefault="006122FB" w:rsidP="00934ADE">
            <w:pPr>
              <w:ind w:right="155"/>
              <w:jc w:val="right"/>
              <w:rPr>
                <w:rFonts w:cs="Arial"/>
                <w:sz w:val="20"/>
                <w:szCs w:val="20"/>
              </w:rPr>
            </w:pPr>
            <w:r w:rsidRPr="0059619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0BF4D" w14:textId="77777777" w:rsidR="006122FB" w:rsidRPr="0059619F" w:rsidRDefault="006122FB" w:rsidP="00934ADE">
            <w:pPr>
              <w:ind w:right="178"/>
              <w:jc w:val="right"/>
              <w:rPr>
                <w:rFonts w:cs="Arial"/>
                <w:sz w:val="20"/>
                <w:szCs w:val="20"/>
              </w:rPr>
            </w:pPr>
            <w:r w:rsidRPr="0059619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7DABE" w14:textId="77777777" w:rsidR="006122FB" w:rsidRPr="0059619F" w:rsidRDefault="006122FB" w:rsidP="00934ADE">
            <w:pPr>
              <w:ind w:right="201"/>
              <w:jc w:val="right"/>
              <w:rPr>
                <w:rFonts w:cs="Arial"/>
                <w:sz w:val="20"/>
                <w:szCs w:val="20"/>
              </w:rPr>
            </w:pPr>
            <w:r w:rsidRPr="0059619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F88E9" w14:textId="77777777" w:rsidR="006122FB" w:rsidRPr="0059619F" w:rsidRDefault="006122FB" w:rsidP="00934ADE">
            <w:pPr>
              <w:ind w:right="201"/>
              <w:jc w:val="right"/>
              <w:rPr>
                <w:rFonts w:cs="Arial"/>
                <w:sz w:val="20"/>
                <w:szCs w:val="20"/>
              </w:rPr>
            </w:pPr>
            <w:r w:rsidRPr="0059619F">
              <w:rPr>
                <w:rFonts w:cs="Arial"/>
                <w:sz w:val="20"/>
                <w:szCs w:val="20"/>
              </w:rPr>
              <w:t> </w:t>
            </w:r>
          </w:p>
        </w:tc>
      </w:tr>
      <w:tr w:rsidR="006122FB" w:rsidRPr="00656DD1" w14:paraId="214265A1" w14:textId="77777777" w:rsidTr="00934ADE">
        <w:trPr>
          <w:trHeight w:val="6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85D7D" w14:textId="77777777" w:rsidR="006122FB" w:rsidRPr="0059619F" w:rsidRDefault="006122FB" w:rsidP="00934ADE">
            <w:pPr>
              <w:ind w:left="67"/>
              <w:rPr>
                <w:rFonts w:cs="Arial"/>
                <w:b/>
                <w:bCs/>
                <w:sz w:val="20"/>
                <w:szCs w:val="20"/>
              </w:rPr>
            </w:pPr>
            <w:r w:rsidRPr="0059619F">
              <w:rPr>
                <w:rFonts w:cs="Arial"/>
                <w:b/>
                <w:bCs/>
                <w:sz w:val="20"/>
                <w:szCs w:val="20"/>
              </w:rPr>
              <w:t>25 - 59 ans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766DD" w14:textId="77777777" w:rsidR="006122FB" w:rsidRPr="0059619F" w:rsidRDefault="006122FB" w:rsidP="00934ADE">
            <w:pPr>
              <w:ind w:right="108"/>
              <w:jc w:val="right"/>
              <w:rPr>
                <w:rFonts w:cs="Arial"/>
                <w:sz w:val="20"/>
                <w:szCs w:val="20"/>
              </w:rPr>
            </w:pPr>
            <w:r w:rsidRPr="0059619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2200D" w14:textId="77777777" w:rsidR="006122FB" w:rsidRPr="0059619F" w:rsidRDefault="006122FB" w:rsidP="00934ADE">
            <w:pPr>
              <w:ind w:right="132"/>
              <w:jc w:val="right"/>
              <w:rPr>
                <w:rFonts w:cs="Arial"/>
                <w:sz w:val="20"/>
                <w:szCs w:val="20"/>
              </w:rPr>
            </w:pPr>
            <w:r w:rsidRPr="0059619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45EA1" w14:textId="77777777" w:rsidR="006122FB" w:rsidRPr="0059619F" w:rsidRDefault="006122FB" w:rsidP="00934ADE">
            <w:pPr>
              <w:ind w:right="155"/>
              <w:jc w:val="right"/>
              <w:rPr>
                <w:rFonts w:cs="Arial"/>
                <w:sz w:val="20"/>
                <w:szCs w:val="20"/>
              </w:rPr>
            </w:pPr>
            <w:r w:rsidRPr="0059619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EFA09" w14:textId="77777777" w:rsidR="006122FB" w:rsidRPr="0059619F" w:rsidRDefault="006122FB" w:rsidP="00934ADE">
            <w:pPr>
              <w:ind w:right="178"/>
              <w:jc w:val="right"/>
              <w:rPr>
                <w:rFonts w:cs="Arial"/>
                <w:sz w:val="20"/>
                <w:szCs w:val="20"/>
              </w:rPr>
            </w:pPr>
            <w:r w:rsidRPr="0059619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B2A46" w14:textId="77777777" w:rsidR="006122FB" w:rsidRPr="0059619F" w:rsidRDefault="006122FB" w:rsidP="00934ADE">
            <w:pPr>
              <w:ind w:right="201"/>
              <w:jc w:val="right"/>
              <w:rPr>
                <w:rFonts w:cs="Arial"/>
                <w:sz w:val="20"/>
                <w:szCs w:val="20"/>
              </w:rPr>
            </w:pPr>
            <w:r w:rsidRPr="0059619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194B3" w14:textId="77777777" w:rsidR="006122FB" w:rsidRPr="0059619F" w:rsidRDefault="006122FB" w:rsidP="00934ADE">
            <w:pPr>
              <w:ind w:right="201"/>
              <w:jc w:val="right"/>
              <w:rPr>
                <w:rFonts w:cs="Arial"/>
                <w:sz w:val="20"/>
                <w:szCs w:val="20"/>
              </w:rPr>
            </w:pPr>
            <w:r w:rsidRPr="0059619F">
              <w:rPr>
                <w:rFonts w:cs="Arial"/>
                <w:sz w:val="20"/>
                <w:szCs w:val="20"/>
              </w:rPr>
              <w:t> </w:t>
            </w:r>
          </w:p>
        </w:tc>
      </w:tr>
      <w:tr w:rsidR="006122FB" w:rsidRPr="00656DD1" w14:paraId="2A9CECE3" w14:textId="77777777" w:rsidTr="00934ADE">
        <w:trPr>
          <w:trHeight w:val="6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199B9" w14:textId="77777777" w:rsidR="006122FB" w:rsidRPr="0059619F" w:rsidRDefault="006122FB" w:rsidP="00934ADE">
            <w:pPr>
              <w:ind w:left="67"/>
              <w:rPr>
                <w:rFonts w:cs="Arial"/>
                <w:b/>
                <w:bCs/>
                <w:sz w:val="20"/>
                <w:szCs w:val="20"/>
              </w:rPr>
            </w:pPr>
            <w:r w:rsidRPr="0059619F">
              <w:rPr>
                <w:rFonts w:cs="Arial"/>
                <w:b/>
                <w:bCs/>
                <w:sz w:val="20"/>
                <w:szCs w:val="20"/>
              </w:rPr>
              <w:t>60 ans et plus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30594" w14:textId="77777777" w:rsidR="006122FB" w:rsidRPr="0059619F" w:rsidRDefault="006122FB" w:rsidP="00934ADE">
            <w:pPr>
              <w:ind w:right="108"/>
              <w:jc w:val="right"/>
              <w:rPr>
                <w:rFonts w:cs="Arial"/>
                <w:sz w:val="20"/>
                <w:szCs w:val="20"/>
              </w:rPr>
            </w:pPr>
            <w:r w:rsidRPr="0059619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9E185" w14:textId="77777777" w:rsidR="006122FB" w:rsidRPr="0059619F" w:rsidRDefault="006122FB" w:rsidP="00934ADE">
            <w:pPr>
              <w:ind w:right="132"/>
              <w:jc w:val="right"/>
              <w:rPr>
                <w:rFonts w:cs="Arial"/>
                <w:sz w:val="20"/>
                <w:szCs w:val="20"/>
              </w:rPr>
            </w:pPr>
            <w:r w:rsidRPr="0059619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D94BD" w14:textId="77777777" w:rsidR="006122FB" w:rsidRPr="0059619F" w:rsidRDefault="006122FB" w:rsidP="00934ADE">
            <w:pPr>
              <w:ind w:right="155"/>
              <w:jc w:val="right"/>
              <w:rPr>
                <w:rFonts w:cs="Arial"/>
                <w:sz w:val="20"/>
                <w:szCs w:val="20"/>
              </w:rPr>
            </w:pPr>
            <w:r w:rsidRPr="0059619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0064E" w14:textId="77777777" w:rsidR="006122FB" w:rsidRPr="0059619F" w:rsidRDefault="006122FB" w:rsidP="00934ADE">
            <w:pPr>
              <w:ind w:right="178"/>
              <w:jc w:val="right"/>
              <w:rPr>
                <w:rFonts w:cs="Arial"/>
                <w:sz w:val="20"/>
                <w:szCs w:val="20"/>
              </w:rPr>
            </w:pPr>
            <w:r w:rsidRPr="0059619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EAAB0" w14:textId="77777777" w:rsidR="006122FB" w:rsidRPr="0059619F" w:rsidRDefault="006122FB" w:rsidP="00934ADE">
            <w:pPr>
              <w:ind w:right="201"/>
              <w:jc w:val="right"/>
              <w:rPr>
                <w:rFonts w:cs="Arial"/>
                <w:sz w:val="20"/>
                <w:szCs w:val="20"/>
              </w:rPr>
            </w:pPr>
            <w:r w:rsidRPr="0059619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6FF4D" w14:textId="77777777" w:rsidR="006122FB" w:rsidRPr="0059619F" w:rsidRDefault="006122FB" w:rsidP="00934ADE">
            <w:pPr>
              <w:ind w:right="201"/>
              <w:jc w:val="right"/>
              <w:rPr>
                <w:rFonts w:cs="Arial"/>
                <w:sz w:val="20"/>
                <w:szCs w:val="20"/>
              </w:rPr>
            </w:pPr>
            <w:r w:rsidRPr="0059619F">
              <w:rPr>
                <w:rFonts w:cs="Arial"/>
                <w:sz w:val="20"/>
                <w:szCs w:val="20"/>
              </w:rPr>
              <w:t> </w:t>
            </w:r>
          </w:p>
        </w:tc>
      </w:tr>
    </w:tbl>
    <w:p w14:paraId="12BC3514" w14:textId="3269CD54" w:rsidR="00A76C55" w:rsidRDefault="00A76C55" w:rsidP="00835482">
      <w:pPr>
        <w:spacing w:before="240"/>
        <w:rPr>
          <w:b/>
          <w:bCs/>
        </w:rPr>
      </w:pPr>
    </w:p>
    <w:tbl>
      <w:tblPr>
        <w:tblW w:w="3633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9"/>
        <w:gridCol w:w="1551"/>
        <w:gridCol w:w="1551"/>
        <w:gridCol w:w="1551"/>
      </w:tblGrid>
      <w:tr w:rsidR="006122FB" w:rsidRPr="00656DD1" w14:paraId="186AD7B7" w14:textId="77777777" w:rsidTr="00934ADE">
        <w:trPr>
          <w:trHeight w:val="60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78B3CBBE" w14:textId="77777777" w:rsidR="006122FB" w:rsidRPr="0059619F" w:rsidRDefault="006122FB" w:rsidP="00F67F4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9619F">
              <w:rPr>
                <w:rFonts w:cs="Arial"/>
                <w:b/>
                <w:bCs/>
                <w:sz w:val="20"/>
                <w:szCs w:val="20"/>
              </w:rPr>
              <w:t>Tranche d'âge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49C3A07" w14:textId="77777777" w:rsidR="006122FB" w:rsidRPr="0059619F" w:rsidRDefault="006122FB" w:rsidP="00F67F4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9619F">
              <w:rPr>
                <w:rFonts w:cs="Arial"/>
                <w:b/>
                <w:bCs/>
                <w:sz w:val="20"/>
                <w:szCs w:val="20"/>
              </w:rPr>
              <w:t>Taux de pénétration I/P</w:t>
            </w:r>
          </w:p>
        </w:tc>
      </w:tr>
      <w:tr w:rsidR="006122FB" w:rsidRPr="00656DD1" w14:paraId="6D3DEC85" w14:textId="77777777" w:rsidTr="00934ADE">
        <w:trPr>
          <w:trHeight w:val="403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251A9" w14:textId="77777777" w:rsidR="006122FB" w:rsidRPr="0059619F" w:rsidRDefault="006122FB" w:rsidP="00F67F4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3937D" w14:textId="77777777" w:rsidR="006122FB" w:rsidRPr="0059619F" w:rsidRDefault="006122FB" w:rsidP="00934AD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9619F">
              <w:rPr>
                <w:rFonts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E0D1C" w14:textId="77777777" w:rsidR="006122FB" w:rsidRPr="0059619F" w:rsidRDefault="006122FB" w:rsidP="00934AD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9619F">
              <w:rPr>
                <w:rFonts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9B7D3" w14:textId="77777777" w:rsidR="006122FB" w:rsidRPr="0059619F" w:rsidRDefault="006122FB" w:rsidP="00934AD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9619F">
              <w:rPr>
                <w:rFonts w:cs="Arial"/>
                <w:b/>
                <w:bCs/>
                <w:sz w:val="20"/>
                <w:szCs w:val="20"/>
              </w:rPr>
              <w:t>TOTAL</w:t>
            </w:r>
          </w:p>
        </w:tc>
      </w:tr>
      <w:tr w:rsidR="006122FB" w:rsidRPr="00656DD1" w14:paraId="20975473" w14:textId="77777777" w:rsidTr="00934ADE">
        <w:trPr>
          <w:trHeight w:val="581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7A678" w14:textId="77777777" w:rsidR="006122FB" w:rsidRPr="0059619F" w:rsidRDefault="006122FB" w:rsidP="00934ADE">
            <w:pPr>
              <w:ind w:left="72"/>
              <w:rPr>
                <w:rFonts w:cs="Arial"/>
                <w:b/>
                <w:bCs/>
                <w:sz w:val="20"/>
                <w:szCs w:val="20"/>
              </w:rPr>
            </w:pPr>
            <w:r w:rsidRPr="0059619F">
              <w:rPr>
                <w:rFonts w:cs="Arial"/>
                <w:b/>
                <w:bCs/>
                <w:sz w:val="20"/>
                <w:szCs w:val="20"/>
              </w:rPr>
              <w:t>0 - 14 ans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A490B" w14:textId="2E24DD29" w:rsidR="006122FB" w:rsidRPr="0059619F" w:rsidRDefault="00934ADE" w:rsidP="00934ADE">
            <w:pPr>
              <w:ind w:right="86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%</w:t>
            </w:r>
            <w:r w:rsidR="006122FB" w:rsidRPr="0059619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12A26" w14:textId="57453F6A" w:rsidR="006122FB" w:rsidRPr="0059619F" w:rsidRDefault="00934ADE" w:rsidP="00934ADE">
            <w:pPr>
              <w:ind w:right="86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%</w:t>
            </w:r>
            <w:r w:rsidR="006122FB" w:rsidRPr="0059619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AD703" w14:textId="67819343" w:rsidR="006122FB" w:rsidRPr="0059619F" w:rsidRDefault="00934ADE" w:rsidP="00934ADE">
            <w:pPr>
              <w:ind w:right="86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%</w:t>
            </w:r>
            <w:r w:rsidR="006122FB" w:rsidRPr="0059619F">
              <w:rPr>
                <w:rFonts w:cs="Arial"/>
                <w:sz w:val="20"/>
                <w:szCs w:val="20"/>
              </w:rPr>
              <w:t> </w:t>
            </w:r>
          </w:p>
        </w:tc>
      </w:tr>
      <w:tr w:rsidR="006122FB" w:rsidRPr="00656DD1" w14:paraId="43C200AB" w14:textId="77777777" w:rsidTr="00934ADE">
        <w:trPr>
          <w:trHeight w:val="561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F88C1" w14:textId="77777777" w:rsidR="006122FB" w:rsidRPr="0059619F" w:rsidRDefault="006122FB" w:rsidP="00934ADE">
            <w:pPr>
              <w:ind w:left="72"/>
              <w:rPr>
                <w:rFonts w:cs="Arial"/>
                <w:b/>
                <w:bCs/>
                <w:sz w:val="20"/>
                <w:szCs w:val="20"/>
              </w:rPr>
            </w:pPr>
            <w:r w:rsidRPr="0059619F">
              <w:rPr>
                <w:rFonts w:cs="Arial"/>
                <w:b/>
                <w:bCs/>
                <w:sz w:val="20"/>
                <w:szCs w:val="20"/>
              </w:rPr>
              <w:t>15 - 24 ans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E512B" w14:textId="328C7876" w:rsidR="006122FB" w:rsidRPr="0059619F" w:rsidRDefault="00934ADE" w:rsidP="00934ADE">
            <w:pPr>
              <w:ind w:right="86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%</w:t>
            </w:r>
            <w:r w:rsidR="006122FB" w:rsidRPr="0059619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CBE88" w14:textId="169EB754" w:rsidR="006122FB" w:rsidRPr="0059619F" w:rsidRDefault="00934ADE" w:rsidP="00934ADE">
            <w:pPr>
              <w:ind w:right="86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%</w:t>
            </w:r>
            <w:r w:rsidR="006122FB" w:rsidRPr="0059619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62E11" w14:textId="5F7F8ED3" w:rsidR="006122FB" w:rsidRPr="0059619F" w:rsidRDefault="00934ADE" w:rsidP="00934ADE">
            <w:pPr>
              <w:ind w:right="86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%</w:t>
            </w:r>
            <w:r w:rsidR="006122FB" w:rsidRPr="0059619F">
              <w:rPr>
                <w:rFonts w:cs="Arial"/>
                <w:sz w:val="20"/>
                <w:szCs w:val="20"/>
              </w:rPr>
              <w:t> </w:t>
            </w:r>
          </w:p>
        </w:tc>
      </w:tr>
      <w:tr w:rsidR="006122FB" w:rsidRPr="00656DD1" w14:paraId="798D6FDB" w14:textId="77777777" w:rsidTr="00934ADE">
        <w:trPr>
          <w:trHeight w:val="569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06655" w14:textId="77777777" w:rsidR="006122FB" w:rsidRPr="0059619F" w:rsidRDefault="006122FB" w:rsidP="00934ADE">
            <w:pPr>
              <w:ind w:left="72"/>
              <w:rPr>
                <w:rFonts w:cs="Arial"/>
                <w:b/>
                <w:bCs/>
                <w:sz w:val="20"/>
                <w:szCs w:val="20"/>
              </w:rPr>
            </w:pPr>
            <w:r w:rsidRPr="0059619F">
              <w:rPr>
                <w:rFonts w:cs="Arial"/>
                <w:b/>
                <w:bCs/>
                <w:sz w:val="20"/>
                <w:szCs w:val="20"/>
              </w:rPr>
              <w:t>25 - 59 ans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285ED" w14:textId="229E6B70" w:rsidR="006122FB" w:rsidRPr="0059619F" w:rsidRDefault="00934ADE" w:rsidP="00934ADE">
            <w:pPr>
              <w:ind w:right="86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%</w:t>
            </w:r>
            <w:r w:rsidR="006122FB" w:rsidRPr="0059619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88DAB" w14:textId="61EBC19E" w:rsidR="006122FB" w:rsidRPr="0059619F" w:rsidRDefault="00934ADE" w:rsidP="00934ADE">
            <w:pPr>
              <w:ind w:right="86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%</w:t>
            </w:r>
            <w:r w:rsidR="006122FB" w:rsidRPr="0059619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FB847" w14:textId="51F6195D" w:rsidR="006122FB" w:rsidRPr="0059619F" w:rsidRDefault="00934ADE" w:rsidP="00934ADE">
            <w:pPr>
              <w:ind w:right="86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%</w:t>
            </w:r>
            <w:r w:rsidR="006122FB" w:rsidRPr="0059619F">
              <w:rPr>
                <w:rFonts w:cs="Arial"/>
                <w:sz w:val="20"/>
                <w:szCs w:val="20"/>
              </w:rPr>
              <w:t> </w:t>
            </w:r>
          </w:p>
        </w:tc>
      </w:tr>
      <w:tr w:rsidR="006122FB" w:rsidRPr="00656DD1" w14:paraId="0BEFD4D0" w14:textId="77777777" w:rsidTr="00934ADE">
        <w:trPr>
          <w:trHeight w:val="549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90C56" w14:textId="77777777" w:rsidR="006122FB" w:rsidRPr="0059619F" w:rsidRDefault="006122FB" w:rsidP="00934ADE">
            <w:pPr>
              <w:ind w:left="72"/>
              <w:rPr>
                <w:rFonts w:cs="Arial"/>
                <w:b/>
                <w:bCs/>
                <w:sz w:val="20"/>
                <w:szCs w:val="20"/>
              </w:rPr>
            </w:pPr>
            <w:r w:rsidRPr="0059619F">
              <w:rPr>
                <w:rFonts w:cs="Arial"/>
                <w:b/>
                <w:bCs/>
                <w:sz w:val="20"/>
                <w:szCs w:val="20"/>
              </w:rPr>
              <w:t>60 ans et plus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B08BF" w14:textId="55832139" w:rsidR="006122FB" w:rsidRPr="0059619F" w:rsidRDefault="00934ADE" w:rsidP="00934ADE">
            <w:pPr>
              <w:ind w:right="86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%</w:t>
            </w:r>
            <w:r w:rsidR="006122FB" w:rsidRPr="0059619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B687F" w14:textId="2C6FBBC4" w:rsidR="006122FB" w:rsidRPr="0059619F" w:rsidRDefault="00934ADE" w:rsidP="00934ADE">
            <w:pPr>
              <w:ind w:right="86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%</w:t>
            </w:r>
            <w:r w:rsidR="006122FB" w:rsidRPr="0059619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49332" w14:textId="6937DE19" w:rsidR="006122FB" w:rsidRPr="0059619F" w:rsidRDefault="00934ADE" w:rsidP="00934ADE">
            <w:pPr>
              <w:ind w:right="86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%</w:t>
            </w:r>
            <w:r w:rsidR="006122FB" w:rsidRPr="0059619F">
              <w:rPr>
                <w:rFonts w:cs="Arial"/>
                <w:sz w:val="20"/>
                <w:szCs w:val="20"/>
              </w:rPr>
              <w:t> </w:t>
            </w:r>
          </w:p>
        </w:tc>
      </w:tr>
    </w:tbl>
    <w:p w14:paraId="7533BD67" w14:textId="436382C8" w:rsidR="00F93F50" w:rsidRPr="00012D07" w:rsidRDefault="00F93F50" w:rsidP="00835482">
      <w:pPr>
        <w:pStyle w:val="TitreA"/>
        <w:shd w:val="clear" w:color="auto" w:fill="E0E0E0"/>
        <w:ind w:left="284" w:right="-551" w:hanging="284"/>
        <w:jc w:val="left"/>
        <w:outlineLvl w:val="0"/>
        <w:rPr>
          <w:rFonts w:cs="Arial"/>
          <w:color w:val="800080"/>
          <w:sz w:val="28"/>
          <w:u w:val="none"/>
        </w:rPr>
      </w:pPr>
      <w:r>
        <w:rPr>
          <w:rFonts w:cs="Arial"/>
          <w:color w:val="800080"/>
          <w:sz w:val="28"/>
          <w:u w:val="none"/>
        </w:rPr>
        <w:lastRenderedPageBreak/>
        <w:t>2</w:t>
      </w:r>
      <w:r w:rsidRPr="00012D07">
        <w:rPr>
          <w:rFonts w:cs="Arial"/>
          <w:color w:val="800080"/>
          <w:sz w:val="28"/>
          <w:u w:val="none"/>
        </w:rPr>
        <w:t>.</w:t>
      </w:r>
      <w:r w:rsidR="00835482">
        <w:rPr>
          <w:rFonts w:cs="Arial"/>
          <w:color w:val="800080"/>
          <w:sz w:val="28"/>
          <w:u w:val="none"/>
        </w:rPr>
        <w:tab/>
      </w:r>
      <w:r>
        <w:rPr>
          <w:rFonts w:cs="Arial"/>
          <w:color w:val="800080"/>
          <w:sz w:val="28"/>
          <w:u w:val="none"/>
        </w:rPr>
        <w:t>Projet de développement des collections</w:t>
      </w:r>
      <w:r w:rsidRPr="00012D07">
        <w:rPr>
          <w:rFonts w:cs="Arial"/>
          <w:color w:val="800080"/>
          <w:sz w:val="28"/>
          <w:u w:val="none"/>
        </w:rPr>
        <w:t xml:space="preserve"> </w:t>
      </w:r>
    </w:p>
    <w:p w14:paraId="5CF6164C" w14:textId="77777777" w:rsidR="00290D15" w:rsidRPr="00A76C55" w:rsidRDefault="00290D15" w:rsidP="00F865D3">
      <w:pPr>
        <w:pStyle w:val="Ti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28"/>
          <w:tab w:val="left" w:pos="8728"/>
        </w:tabs>
        <w:spacing w:before="120" w:after="60"/>
        <w:jc w:val="both"/>
        <w:outlineLvl w:val="0"/>
        <w:rPr>
          <w:rFonts w:cs="Arial"/>
          <w:b w:val="0"/>
          <w:bCs/>
          <w:sz w:val="20"/>
          <w:u w:val="none"/>
        </w:rPr>
      </w:pPr>
    </w:p>
    <w:tbl>
      <w:tblPr>
        <w:tblW w:w="95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163"/>
        <w:gridCol w:w="1962"/>
        <w:gridCol w:w="1286"/>
        <w:gridCol w:w="4124"/>
      </w:tblGrid>
      <w:tr w:rsidR="00F865D3" w:rsidRPr="0059619F" w14:paraId="070C4D12" w14:textId="77777777" w:rsidTr="00E2296A">
        <w:trPr>
          <w:trHeight w:val="325"/>
        </w:trPr>
        <w:tc>
          <w:tcPr>
            <w:tcW w:w="5411" w:type="dxa"/>
            <w:gridSpan w:val="3"/>
            <w:shd w:val="clear" w:color="auto" w:fill="CCFFFF"/>
            <w:vAlign w:val="center"/>
          </w:tcPr>
          <w:p w14:paraId="67C24171" w14:textId="77777777" w:rsidR="00F865D3" w:rsidRPr="0059619F" w:rsidRDefault="0059619F" w:rsidP="00290D1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9619F">
              <w:rPr>
                <w:rFonts w:cs="Arial"/>
                <w:b/>
                <w:sz w:val="20"/>
                <w:szCs w:val="20"/>
              </w:rPr>
              <w:t>Situation actuelle</w:t>
            </w:r>
          </w:p>
        </w:tc>
        <w:tc>
          <w:tcPr>
            <w:tcW w:w="4124" w:type="dxa"/>
            <w:shd w:val="clear" w:color="auto" w:fill="CCFFCC"/>
            <w:vAlign w:val="center"/>
          </w:tcPr>
          <w:p w14:paraId="2255721B" w14:textId="77777777" w:rsidR="00F865D3" w:rsidRPr="00E2296A" w:rsidRDefault="0059619F" w:rsidP="00F9259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2296A">
              <w:rPr>
                <w:rFonts w:cs="Arial"/>
                <w:b/>
                <w:sz w:val="20"/>
                <w:szCs w:val="20"/>
              </w:rPr>
              <w:t>Projet d’évolution</w:t>
            </w:r>
          </w:p>
          <w:p w14:paraId="4307386C" w14:textId="6B01356C" w:rsidR="00F92596" w:rsidRPr="0059619F" w:rsidRDefault="008C0A64" w:rsidP="00F9259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shd w:val="clear" w:color="auto" w:fill="CCFFCC"/>
              </w:rPr>
              <w:t>Objectifs spécifiques</w:t>
            </w:r>
          </w:p>
        </w:tc>
      </w:tr>
      <w:tr w:rsidR="00F92596" w:rsidRPr="0059619F" w14:paraId="22EAD35C" w14:textId="77777777" w:rsidTr="00A76C55">
        <w:trPr>
          <w:trHeight w:val="662"/>
        </w:trPr>
        <w:tc>
          <w:tcPr>
            <w:tcW w:w="2163" w:type="dxa"/>
            <w:vAlign w:val="center"/>
          </w:tcPr>
          <w:p w14:paraId="7DF56A1A" w14:textId="77777777" w:rsidR="00F92596" w:rsidRPr="0059619F" w:rsidRDefault="00F92596" w:rsidP="00290D1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9619F">
              <w:rPr>
                <w:rFonts w:cs="Arial"/>
                <w:b/>
                <w:sz w:val="20"/>
                <w:szCs w:val="20"/>
              </w:rPr>
              <w:t>Collections actuelles</w:t>
            </w:r>
          </w:p>
        </w:tc>
        <w:tc>
          <w:tcPr>
            <w:tcW w:w="1962" w:type="dxa"/>
            <w:vAlign w:val="center"/>
          </w:tcPr>
          <w:p w14:paraId="4AF45AFC" w14:textId="77777777" w:rsidR="00F92596" w:rsidRPr="0059619F" w:rsidRDefault="00F92596" w:rsidP="00290D1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9619F">
              <w:rPr>
                <w:rFonts w:cs="Arial"/>
                <w:b/>
                <w:sz w:val="20"/>
                <w:szCs w:val="20"/>
              </w:rPr>
              <w:t>Nombre de documents</w:t>
            </w:r>
          </w:p>
        </w:tc>
        <w:tc>
          <w:tcPr>
            <w:tcW w:w="1285" w:type="dxa"/>
            <w:vAlign w:val="center"/>
          </w:tcPr>
          <w:p w14:paraId="1B5352FC" w14:textId="77777777" w:rsidR="00F92596" w:rsidRPr="0059619F" w:rsidRDefault="00F92596" w:rsidP="00F865D3">
            <w:pPr>
              <w:rPr>
                <w:rFonts w:cs="Arial"/>
                <w:b/>
                <w:sz w:val="20"/>
                <w:szCs w:val="20"/>
              </w:rPr>
            </w:pPr>
            <w:r w:rsidRPr="0059619F">
              <w:rPr>
                <w:rFonts w:cs="Arial"/>
                <w:b/>
                <w:sz w:val="20"/>
                <w:szCs w:val="20"/>
              </w:rPr>
              <w:t>% des collections totales</w:t>
            </w:r>
          </w:p>
        </w:tc>
        <w:tc>
          <w:tcPr>
            <w:tcW w:w="4124" w:type="dxa"/>
            <w:vMerge w:val="restart"/>
            <w:vAlign w:val="center"/>
          </w:tcPr>
          <w:p w14:paraId="66A3546D" w14:textId="4081545B" w:rsidR="00F92596" w:rsidRPr="0059619F" w:rsidRDefault="00F92596" w:rsidP="00AF7DC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92596" w:rsidRPr="0059619F" w14:paraId="26093FEA" w14:textId="77777777" w:rsidTr="00F94864">
        <w:trPr>
          <w:trHeight w:val="484"/>
        </w:trPr>
        <w:tc>
          <w:tcPr>
            <w:tcW w:w="2163" w:type="dxa"/>
            <w:vAlign w:val="center"/>
          </w:tcPr>
          <w:p w14:paraId="033FB32C" w14:textId="58458274" w:rsidR="00F92596" w:rsidRPr="0059619F" w:rsidRDefault="00F92596" w:rsidP="00AF7DCD">
            <w:pPr>
              <w:rPr>
                <w:rFonts w:cs="Arial"/>
                <w:b/>
                <w:sz w:val="20"/>
                <w:szCs w:val="20"/>
              </w:rPr>
            </w:pPr>
            <w:r w:rsidRPr="0059619F">
              <w:rPr>
                <w:rFonts w:cs="Arial"/>
                <w:b/>
                <w:sz w:val="20"/>
                <w:szCs w:val="20"/>
              </w:rPr>
              <w:t>1-</w:t>
            </w:r>
          </w:p>
          <w:p w14:paraId="3DC94054" w14:textId="77777777" w:rsidR="00F92596" w:rsidRPr="0059619F" w:rsidRDefault="00F92596" w:rsidP="00AF7DC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14:paraId="6CB5A9D6" w14:textId="77777777" w:rsidR="00F92596" w:rsidRPr="0059619F" w:rsidRDefault="00F92596" w:rsidP="00290D1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14:paraId="104166FD" w14:textId="77777777" w:rsidR="00F92596" w:rsidRPr="0059619F" w:rsidRDefault="00F92596" w:rsidP="00290D1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24" w:type="dxa"/>
            <w:vMerge/>
            <w:vAlign w:val="center"/>
          </w:tcPr>
          <w:p w14:paraId="3818AF48" w14:textId="77777777" w:rsidR="00F92596" w:rsidRPr="0059619F" w:rsidRDefault="00F92596" w:rsidP="00290D1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92596" w:rsidRPr="0059619F" w14:paraId="731354BC" w14:textId="77777777" w:rsidTr="00F94864">
        <w:trPr>
          <w:trHeight w:val="553"/>
        </w:trPr>
        <w:tc>
          <w:tcPr>
            <w:tcW w:w="2163" w:type="dxa"/>
            <w:vAlign w:val="center"/>
          </w:tcPr>
          <w:p w14:paraId="4BE5B6EB" w14:textId="77777777" w:rsidR="00F92596" w:rsidRPr="0059619F" w:rsidRDefault="00F92596" w:rsidP="00AF7DCD">
            <w:pPr>
              <w:rPr>
                <w:rFonts w:cs="Arial"/>
                <w:b/>
                <w:sz w:val="20"/>
                <w:szCs w:val="20"/>
              </w:rPr>
            </w:pPr>
            <w:r w:rsidRPr="0059619F">
              <w:rPr>
                <w:rFonts w:cs="Arial"/>
                <w:b/>
                <w:sz w:val="20"/>
                <w:szCs w:val="20"/>
              </w:rPr>
              <w:t>2-</w:t>
            </w:r>
          </w:p>
          <w:p w14:paraId="3F1EEACB" w14:textId="77777777" w:rsidR="00F92596" w:rsidRPr="0059619F" w:rsidRDefault="00F92596" w:rsidP="00AF7DC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14:paraId="20223CF3" w14:textId="77777777" w:rsidR="00F92596" w:rsidRPr="0059619F" w:rsidRDefault="00F92596" w:rsidP="00290D1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14:paraId="5C88E987" w14:textId="77777777" w:rsidR="00F92596" w:rsidRPr="0059619F" w:rsidRDefault="00F92596" w:rsidP="00290D1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24" w:type="dxa"/>
            <w:vMerge/>
            <w:vAlign w:val="center"/>
          </w:tcPr>
          <w:p w14:paraId="0B73C32D" w14:textId="77777777" w:rsidR="00F92596" w:rsidRPr="0059619F" w:rsidRDefault="00F92596" w:rsidP="00290D1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7A6A3C3" w14:textId="77777777" w:rsidR="005B33F0" w:rsidRDefault="005B33F0" w:rsidP="00934ADE">
      <w:pPr>
        <w:rPr>
          <w:rFonts w:cs="Arial"/>
          <w:szCs w:val="22"/>
        </w:rPr>
      </w:pPr>
    </w:p>
    <w:p w14:paraId="23163ED3" w14:textId="77777777" w:rsidR="00F94864" w:rsidRDefault="00F94864" w:rsidP="00934ADE">
      <w:pPr>
        <w:rPr>
          <w:rFonts w:cs="Arial"/>
          <w:szCs w:val="22"/>
        </w:rPr>
      </w:pPr>
    </w:p>
    <w:p w14:paraId="1A1141CE" w14:textId="32515D2E" w:rsidR="00F94864" w:rsidRPr="00012D07" w:rsidRDefault="00F15295" w:rsidP="00835482">
      <w:pPr>
        <w:pStyle w:val="TitreA"/>
        <w:shd w:val="clear" w:color="auto" w:fill="E0E0E0"/>
        <w:ind w:left="284" w:right="-551" w:hanging="284"/>
        <w:jc w:val="left"/>
        <w:outlineLvl w:val="0"/>
        <w:rPr>
          <w:rFonts w:cs="Arial"/>
          <w:color w:val="800080"/>
          <w:sz w:val="28"/>
          <w:u w:val="none"/>
        </w:rPr>
      </w:pPr>
      <w:r>
        <w:rPr>
          <w:rFonts w:cs="Arial"/>
          <w:color w:val="800080"/>
          <w:sz w:val="28"/>
          <w:u w:val="none"/>
        </w:rPr>
        <w:t>3.</w:t>
      </w:r>
      <w:r w:rsidR="00835482">
        <w:rPr>
          <w:rFonts w:cs="Arial"/>
          <w:color w:val="800080"/>
          <w:sz w:val="28"/>
          <w:u w:val="none"/>
        </w:rPr>
        <w:tab/>
      </w:r>
      <w:r w:rsidR="00F94864">
        <w:rPr>
          <w:rFonts w:cs="Arial"/>
          <w:color w:val="800080"/>
          <w:sz w:val="28"/>
          <w:u w:val="none"/>
        </w:rPr>
        <w:t xml:space="preserve">Projet </w:t>
      </w:r>
      <w:r>
        <w:rPr>
          <w:rFonts w:cs="Arial"/>
          <w:color w:val="800080"/>
          <w:sz w:val="28"/>
          <w:u w:val="none"/>
        </w:rPr>
        <w:t>de création ou développement des ressources numériques</w:t>
      </w:r>
    </w:p>
    <w:p w14:paraId="65F2436B" w14:textId="77777777" w:rsidR="00F94864" w:rsidRDefault="00F94864" w:rsidP="00934ADE">
      <w:pPr>
        <w:rPr>
          <w:rFonts w:cs="Arial"/>
          <w:szCs w:val="22"/>
        </w:rPr>
      </w:pPr>
    </w:p>
    <w:tbl>
      <w:tblPr>
        <w:tblW w:w="95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125"/>
        <w:gridCol w:w="1286"/>
        <w:gridCol w:w="4124"/>
      </w:tblGrid>
      <w:tr w:rsidR="00F94864" w:rsidRPr="0059619F" w14:paraId="0D469D06" w14:textId="77777777" w:rsidTr="00E2296A">
        <w:trPr>
          <w:trHeight w:val="330"/>
        </w:trPr>
        <w:tc>
          <w:tcPr>
            <w:tcW w:w="5411" w:type="dxa"/>
            <w:gridSpan w:val="2"/>
            <w:shd w:val="clear" w:color="auto" w:fill="CCFFFF"/>
            <w:vAlign w:val="center"/>
          </w:tcPr>
          <w:p w14:paraId="3D08920D" w14:textId="0B8A721F" w:rsidR="00F94864" w:rsidRPr="00F15295" w:rsidRDefault="00F15295" w:rsidP="00F94864">
            <w:pPr>
              <w:jc w:val="center"/>
              <w:rPr>
                <w:rFonts w:cs="Arial"/>
                <w:b/>
                <w:szCs w:val="22"/>
              </w:rPr>
            </w:pPr>
            <w:r w:rsidRPr="00F15295">
              <w:rPr>
                <w:rFonts w:cs="Arial"/>
                <w:b/>
                <w:sz w:val="20"/>
                <w:szCs w:val="22"/>
              </w:rPr>
              <w:t>Situation actuelle</w:t>
            </w:r>
            <w:r w:rsidR="00F94864" w:rsidRPr="00F15295">
              <w:rPr>
                <w:rFonts w:cs="Arial"/>
                <w:b/>
                <w:sz w:val="20"/>
                <w:szCs w:val="22"/>
              </w:rPr>
              <w:t> </w:t>
            </w:r>
          </w:p>
        </w:tc>
        <w:tc>
          <w:tcPr>
            <w:tcW w:w="4124" w:type="dxa"/>
            <w:shd w:val="clear" w:color="auto" w:fill="CCFFCC"/>
            <w:vAlign w:val="center"/>
          </w:tcPr>
          <w:p w14:paraId="46D234F6" w14:textId="77777777" w:rsidR="00F94864" w:rsidRDefault="00F94864" w:rsidP="007A0F21">
            <w:pPr>
              <w:rPr>
                <w:rFonts w:cs="Arial"/>
                <w:b/>
                <w:sz w:val="20"/>
                <w:szCs w:val="20"/>
              </w:rPr>
            </w:pPr>
          </w:p>
          <w:p w14:paraId="6EB0BCC4" w14:textId="4AE7F0F5" w:rsidR="00F94864" w:rsidRPr="0059619F" w:rsidRDefault="00F94864" w:rsidP="00F1529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D78D2">
              <w:rPr>
                <w:rFonts w:cs="Arial"/>
                <w:b/>
                <w:sz w:val="20"/>
                <w:szCs w:val="20"/>
              </w:rPr>
              <w:t xml:space="preserve">Projet </w:t>
            </w:r>
            <w:r>
              <w:rPr>
                <w:rFonts w:cs="Arial"/>
                <w:b/>
                <w:sz w:val="20"/>
                <w:szCs w:val="20"/>
              </w:rPr>
              <w:t xml:space="preserve">de création et/ou </w:t>
            </w:r>
            <w:r w:rsidR="0048560A">
              <w:rPr>
                <w:rFonts w:cs="Arial"/>
                <w:b/>
                <w:sz w:val="20"/>
                <w:szCs w:val="20"/>
              </w:rPr>
              <w:t>d’</w:t>
            </w:r>
            <w:r>
              <w:rPr>
                <w:rFonts w:cs="Arial"/>
                <w:b/>
                <w:sz w:val="20"/>
                <w:szCs w:val="20"/>
              </w:rPr>
              <w:t>évolution</w:t>
            </w:r>
          </w:p>
        </w:tc>
      </w:tr>
      <w:tr w:rsidR="0048560A" w:rsidRPr="0059619F" w14:paraId="3047AD9F" w14:textId="77777777" w:rsidTr="0048560A">
        <w:trPr>
          <w:trHeight w:val="662"/>
        </w:trPr>
        <w:tc>
          <w:tcPr>
            <w:tcW w:w="4125" w:type="dxa"/>
            <w:vAlign w:val="center"/>
          </w:tcPr>
          <w:p w14:paraId="404742D3" w14:textId="77777777" w:rsidR="0048560A" w:rsidRPr="0059619F" w:rsidRDefault="0048560A" w:rsidP="007A0F2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Ressources</w:t>
            </w:r>
          </w:p>
          <w:p w14:paraId="24A85E65" w14:textId="63AA95A1" w:rsidR="0048560A" w:rsidRPr="0059619F" w:rsidRDefault="0048560A" w:rsidP="0048560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14:paraId="6A3A1797" w14:textId="0A96CBB4" w:rsidR="0048560A" w:rsidRPr="0059619F" w:rsidRDefault="0048560A" w:rsidP="007A0F21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Public visé</w:t>
            </w:r>
          </w:p>
        </w:tc>
        <w:tc>
          <w:tcPr>
            <w:tcW w:w="4124" w:type="dxa"/>
            <w:vMerge w:val="restart"/>
            <w:vAlign w:val="center"/>
          </w:tcPr>
          <w:p w14:paraId="51A7DFF5" w14:textId="77777777" w:rsidR="0048560A" w:rsidRPr="0059619F" w:rsidRDefault="0048560A" w:rsidP="007A0F2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8560A" w:rsidRPr="0059619F" w14:paraId="7AB9C9B8" w14:textId="77777777" w:rsidTr="0048560A">
        <w:trPr>
          <w:trHeight w:val="551"/>
        </w:trPr>
        <w:tc>
          <w:tcPr>
            <w:tcW w:w="4125" w:type="dxa"/>
            <w:vAlign w:val="center"/>
          </w:tcPr>
          <w:p w14:paraId="519539AB" w14:textId="77777777" w:rsidR="0048560A" w:rsidRPr="0059619F" w:rsidRDefault="0048560A" w:rsidP="007A0F21">
            <w:pPr>
              <w:rPr>
                <w:rFonts w:cs="Arial"/>
                <w:b/>
                <w:sz w:val="20"/>
                <w:szCs w:val="20"/>
              </w:rPr>
            </w:pPr>
            <w:r w:rsidRPr="0059619F">
              <w:rPr>
                <w:rFonts w:cs="Arial"/>
                <w:b/>
                <w:sz w:val="20"/>
                <w:szCs w:val="20"/>
              </w:rPr>
              <w:t>1-</w:t>
            </w:r>
          </w:p>
          <w:p w14:paraId="3E6C5BCA" w14:textId="77777777" w:rsidR="0048560A" w:rsidRPr="0059619F" w:rsidRDefault="0048560A" w:rsidP="007A0F2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14:paraId="5E0A2D79" w14:textId="77777777" w:rsidR="0048560A" w:rsidRPr="0059619F" w:rsidRDefault="0048560A" w:rsidP="007A0F2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24" w:type="dxa"/>
            <w:vMerge/>
            <w:vAlign w:val="center"/>
          </w:tcPr>
          <w:p w14:paraId="477F53AC" w14:textId="77777777" w:rsidR="0048560A" w:rsidRPr="0059619F" w:rsidRDefault="0048560A" w:rsidP="007A0F2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8560A" w:rsidRPr="0059619F" w14:paraId="483E6067" w14:textId="77777777" w:rsidTr="0048560A">
        <w:trPr>
          <w:trHeight w:val="496"/>
        </w:trPr>
        <w:tc>
          <w:tcPr>
            <w:tcW w:w="4125" w:type="dxa"/>
            <w:vAlign w:val="center"/>
          </w:tcPr>
          <w:p w14:paraId="534F932D" w14:textId="77777777" w:rsidR="0048560A" w:rsidRPr="0059619F" w:rsidRDefault="0048560A" w:rsidP="007A0F21">
            <w:pPr>
              <w:rPr>
                <w:rFonts w:cs="Arial"/>
                <w:b/>
                <w:sz w:val="20"/>
                <w:szCs w:val="20"/>
              </w:rPr>
            </w:pPr>
            <w:r w:rsidRPr="0059619F">
              <w:rPr>
                <w:rFonts w:cs="Arial"/>
                <w:b/>
                <w:sz w:val="20"/>
                <w:szCs w:val="20"/>
              </w:rPr>
              <w:t>2-</w:t>
            </w:r>
          </w:p>
          <w:p w14:paraId="0A8B2E13" w14:textId="77777777" w:rsidR="0048560A" w:rsidRPr="0059619F" w:rsidRDefault="0048560A" w:rsidP="007A0F2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14:paraId="187356B0" w14:textId="77777777" w:rsidR="0048560A" w:rsidRPr="0059619F" w:rsidRDefault="0048560A" w:rsidP="007A0F2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24" w:type="dxa"/>
            <w:vMerge/>
            <w:vAlign w:val="center"/>
          </w:tcPr>
          <w:p w14:paraId="1BD151DE" w14:textId="77777777" w:rsidR="0048560A" w:rsidRPr="0059619F" w:rsidRDefault="0048560A" w:rsidP="007A0F2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1C8914D" w14:textId="77777777" w:rsidR="005214AF" w:rsidRDefault="005214AF" w:rsidP="00A76C55">
      <w:pPr>
        <w:rPr>
          <w:rFonts w:cs="Arial"/>
          <w:b/>
          <w:szCs w:val="22"/>
        </w:rPr>
      </w:pPr>
    </w:p>
    <w:p w14:paraId="1FF6CFCE" w14:textId="77777777" w:rsidR="00934ADE" w:rsidRDefault="00934ADE" w:rsidP="00A76C55">
      <w:pPr>
        <w:rPr>
          <w:rFonts w:cs="Arial"/>
          <w:b/>
          <w:szCs w:val="22"/>
        </w:rPr>
      </w:pPr>
    </w:p>
    <w:p w14:paraId="74ECCD7C" w14:textId="77777777" w:rsidR="00934ADE" w:rsidRPr="00C4658C" w:rsidRDefault="00934ADE" w:rsidP="00934ADE">
      <w:pPr>
        <w:pBdr>
          <w:top w:val="single" w:sz="8" w:space="1" w:color="auto"/>
          <w:left w:val="single" w:sz="8" w:space="10" w:color="auto"/>
          <w:bottom w:val="single" w:sz="8" w:space="1" w:color="auto"/>
          <w:right w:val="single" w:sz="8" w:space="10" w:color="auto"/>
        </w:pBdr>
        <w:rPr>
          <w:rFonts w:cs="Arial"/>
          <w:b/>
          <w:szCs w:val="22"/>
        </w:rPr>
      </w:pPr>
    </w:p>
    <w:p w14:paraId="3B9401F6" w14:textId="77777777" w:rsidR="00934ADE" w:rsidRPr="00C4658C" w:rsidRDefault="00934ADE" w:rsidP="00934ADE">
      <w:pPr>
        <w:pBdr>
          <w:top w:val="single" w:sz="8" w:space="1" w:color="auto"/>
          <w:left w:val="single" w:sz="8" w:space="10" w:color="auto"/>
          <w:bottom w:val="single" w:sz="8" w:space="1" w:color="auto"/>
          <w:right w:val="single" w:sz="8" w:space="10" w:color="auto"/>
        </w:pBdr>
        <w:tabs>
          <w:tab w:val="left" w:leader="dot" w:pos="6521"/>
          <w:tab w:val="right" w:leader="dot" w:pos="9072"/>
        </w:tabs>
        <w:spacing w:before="120"/>
        <w:outlineLvl w:val="0"/>
        <w:rPr>
          <w:rFonts w:cs="Arial"/>
          <w:b/>
          <w:szCs w:val="22"/>
        </w:rPr>
      </w:pPr>
      <w:r w:rsidRPr="00C4658C">
        <w:rPr>
          <w:rFonts w:cs="Arial"/>
          <w:b/>
          <w:szCs w:val="22"/>
        </w:rPr>
        <w:t xml:space="preserve">Fait à </w:t>
      </w:r>
      <w:r w:rsidRPr="00C4658C">
        <w:rPr>
          <w:rFonts w:cs="Arial"/>
          <w:b/>
          <w:szCs w:val="22"/>
        </w:rPr>
        <w:tab/>
        <w:t xml:space="preserve"> , le </w:t>
      </w:r>
      <w:r w:rsidRPr="00C4658C">
        <w:rPr>
          <w:rFonts w:cs="Arial"/>
          <w:b/>
          <w:szCs w:val="22"/>
        </w:rPr>
        <w:tab/>
      </w:r>
    </w:p>
    <w:p w14:paraId="381C1435" w14:textId="77777777" w:rsidR="00934ADE" w:rsidRPr="00C4658C" w:rsidRDefault="00934ADE" w:rsidP="00934ADE">
      <w:pPr>
        <w:pBdr>
          <w:top w:val="single" w:sz="8" w:space="1" w:color="auto"/>
          <w:left w:val="single" w:sz="8" w:space="10" w:color="auto"/>
          <w:bottom w:val="single" w:sz="8" w:space="1" w:color="auto"/>
          <w:right w:val="single" w:sz="8" w:space="10" w:color="auto"/>
        </w:pBdr>
        <w:rPr>
          <w:rFonts w:cs="Arial"/>
          <w:b/>
          <w:szCs w:val="22"/>
        </w:rPr>
      </w:pPr>
    </w:p>
    <w:p w14:paraId="284006ED" w14:textId="77777777" w:rsidR="00934ADE" w:rsidRPr="00C4658C" w:rsidRDefault="00934ADE" w:rsidP="00934ADE">
      <w:pPr>
        <w:pBdr>
          <w:top w:val="single" w:sz="8" w:space="1" w:color="auto"/>
          <w:left w:val="single" w:sz="8" w:space="10" w:color="auto"/>
          <w:bottom w:val="single" w:sz="8" w:space="1" w:color="auto"/>
          <w:right w:val="single" w:sz="8" w:space="10" w:color="auto"/>
        </w:pBdr>
        <w:rPr>
          <w:rFonts w:cs="Arial"/>
          <w:b/>
          <w:szCs w:val="22"/>
        </w:rPr>
      </w:pPr>
      <w:r w:rsidRPr="00C4658C">
        <w:rPr>
          <w:rFonts w:cs="Arial"/>
          <w:b/>
          <w:szCs w:val="22"/>
        </w:rPr>
        <w:t>Signature du référent de territoire (Nom, Prénom) :</w:t>
      </w:r>
    </w:p>
    <w:p w14:paraId="3B568B7D" w14:textId="77777777" w:rsidR="00934ADE" w:rsidRPr="00C4658C" w:rsidRDefault="00934ADE" w:rsidP="00934ADE">
      <w:pPr>
        <w:pBdr>
          <w:top w:val="single" w:sz="8" w:space="1" w:color="auto"/>
          <w:left w:val="single" w:sz="8" w:space="10" w:color="auto"/>
          <w:bottom w:val="single" w:sz="8" w:space="1" w:color="auto"/>
          <w:right w:val="single" w:sz="8" w:space="10" w:color="auto"/>
        </w:pBdr>
        <w:spacing w:after="1080"/>
        <w:rPr>
          <w:rFonts w:cs="Arial"/>
          <w:b/>
          <w:szCs w:val="22"/>
        </w:rPr>
      </w:pPr>
    </w:p>
    <w:p w14:paraId="023208A4" w14:textId="77777777" w:rsidR="00934ADE" w:rsidRPr="00C4658C" w:rsidRDefault="00934ADE" w:rsidP="00934ADE">
      <w:pPr>
        <w:pBdr>
          <w:top w:val="single" w:sz="8" w:space="1" w:color="auto"/>
          <w:left w:val="single" w:sz="8" w:space="10" w:color="auto"/>
          <w:bottom w:val="single" w:sz="8" w:space="1" w:color="auto"/>
          <w:right w:val="single" w:sz="8" w:space="1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/>
          <w:sz w:val="24"/>
        </w:rPr>
      </w:pPr>
    </w:p>
    <w:p w14:paraId="548220F7" w14:textId="77777777" w:rsidR="00934ADE" w:rsidRDefault="00934ADE" w:rsidP="00934ADE">
      <w:pPr>
        <w:pStyle w:val="Titre"/>
        <w:jc w:val="both"/>
        <w:rPr>
          <w:rFonts w:cs="Arial"/>
          <w:b w:val="0"/>
          <w:bCs w:val="0"/>
          <w:szCs w:val="22"/>
          <w:u w:val="none"/>
        </w:rPr>
      </w:pPr>
    </w:p>
    <w:p w14:paraId="1F379613" w14:textId="77777777" w:rsidR="00934ADE" w:rsidRDefault="00934ADE" w:rsidP="00934ADE">
      <w:pPr>
        <w:pStyle w:val="Titre"/>
        <w:jc w:val="both"/>
        <w:rPr>
          <w:rFonts w:cs="Arial"/>
          <w:b w:val="0"/>
          <w:bCs w:val="0"/>
          <w:szCs w:val="22"/>
          <w:u w:val="none"/>
        </w:rPr>
      </w:pPr>
    </w:p>
    <w:p w14:paraId="3285286D" w14:textId="77777777" w:rsidR="00934ADE" w:rsidRPr="00C4658C" w:rsidRDefault="00934ADE" w:rsidP="00934ADE">
      <w:pPr>
        <w:pBdr>
          <w:top w:val="single" w:sz="8" w:space="1" w:color="auto"/>
          <w:left w:val="single" w:sz="8" w:space="10" w:color="auto"/>
          <w:bottom w:val="single" w:sz="8" w:space="1" w:color="auto"/>
          <w:right w:val="single" w:sz="8" w:space="10" w:color="auto"/>
        </w:pBdr>
        <w:rPr>
          <w:rFonts w:cs="Arial"/>
          <w:b/>
          <w:szCs w:val="22"/>
        </w:rPr>
      </w:pPr>
    </w:p>
    <w:p w14:paraId="396CA90D" w14:textId="77777777" w:rsidR="00934ADE" w:rsidRPr="00C4658C" w:rsidRDefault="00934ADE" w:rsidP="00934ADE">
      <w:pPr>
        <w:pBdr>
          <w:top w:val="single" w:sz="8" w:space="1" w:color="auto"/>
          <w:left w:val="single" w:sz="8" w:space="10" w:color="auto"/>
          <w:bottom w:val="single" w:sz="8" w:space="1" w:color="auto"/>
          <w:right w:val="single" w:sz="8" w:space="10" w:color="auto"/>
        </w:pBdr>
        <w:tabs>
          <w:tab w:val="left" w:leader="dot" w:pos="6521"/>
          <w:tab w:val="right" w:leader="dot" w:pos="9072"/>
        </w:tabs>
        <w:spacing w:before="120"/>
        <w:outlineLvl w:val="0"/>
        <w:rPr>
          <w:rFonts w:cs="Arial"/>
          <w:b/>
          <w:szCs w:val="22"/>
        </w:rPr>
      </w:pPr>
      <w:r w:rsidRPr="00C4658C">
        <w:rPr>
          <w:rFonts w:cs="Arial"/>
          <w:b/>
          <w:szCs w:val="22"/>
        </w:rPr>
        <w:t xml:space="preserve">Fait à </w:t>
      </w:r>
      <w:r w:rsidRPr="00C4658C">
        <w:rPr>
          <w:rFonts w:cs="Arial"/>
          <w:b/>
          <w:szCs w:val="22"/>
        </w:rPr>
        <w:tab/>
        <w:t xml:space="preserve"> , le </w:t>
      </w:r>
      <w:r w:rsidRPr="00C4658C">
        <w:rPr>
          <w:rFonts w:cs="Arial"/>
          <w:b/>
          <w:szCs w:val="22"/>
        </w:rPr>
        <w:tab/>
      </w:r>
    </w:p>
    <w:p w14:paraId="189E2E31" w14:textId="77777777" w:rsidR="00934ADE" w:rsidRPr="00C4658C" w:rsidRDefault="00934ADE" w:rsidP="00934ADE">
      <w:pPr>
        <w:pBdr>
          <w:top w:val="single" w:sz="8" w:space="1" w:color="auto"/>
          <w:left w:val="single" w:sz="8" w:space="10" w:color="auto"/>
          <w:bottom w:val="single" w:sz="8" w:space="1" w:color="auto"/>
          <w:right w:val="single" w:sz="8" w:space="10" w:color="auto"/>
        </w:pBdr>
        <w:rPr>
          <w:rFonts w:cs="Arial"/>
          <w:b/>
          <w:szCs w:val="22"/>
        </w:rPr>
      </w:pPr>
    </w:p>
    <w:p w14:paraId="075ED8CF" w14:textId="77777777" w:rsidR="00934ADE" w:rsidRPr="00C4658C" w:rsidRDefault="00934ADE" w:rsidP="00934ADE">
      <w:pPr>
        <w:pBdr>
          <w:top w:val="single" w:sz="8" w:space="1" w:color="auto"/>
          <w:left w:val="single" w:sz="8" w:space="10" w:color="auto"/>
          <w:bottom w:val="single" w:sz="8" w:space="1" w:color="auto"/>
          <w:right w:val="single" w:sz="8" w:space="10" w:color="auto"/>
        </w:pBdr>
        <w:rPr>
          <w:rFonts w:cs="Arial"/>
          <w:b/>
          <w:szCs w:val="22"/>
        </w:rPr>
      </w:pPr>
      <w:r w:rsidRPr="00C4658C">
        <w:rPr>
          <w:rFonts w:cs="Arial"/>
          <w:b/>
          <w:szCs w:val="22"/>
        </w:rPr>
        <w:t>Signature et cachet du Maire, du Président ou de son représentant</w:t>
      </w:r>
    </w:p>
    <w:p w14:paraId="5CB029DB" w14:textId="77777777" w:rsidR="00934ADE" w:rsidRDefault="00934ADE" w:rsidP="00934ADE">
      <w:pPr>
        <w:pBdr>
          <w:top w:val="single" w:sz="8" w:space="1" w:color="auto"/>
          <w:left w:val="single" w:sz="8" w:space="10" w:color="auto"/>
          <w:bottom w:val="single" w:sz="8" w:space="1" w:color="auto"/>
          <w:right w:val="single" w:sz="8" w:space="10" w:color="auto"/>
        </w:pBdr>
        <w:spacing w:after="1080"/>
        <w:rPr>
          <w:rFonts w:cs="Arial"/>
          <w:b/>
          <w:sz w:val="24"/>
        </w:rPr>
      </w:pPr>
    </w:p>
    <w:p w14:paraId="6D429A49" w14:textId="77777777" w:rsidR="00934ADE" w:rsidRPr="00C4658C" w:rsidRDefault="00934ADE" w:rsidP="00934ADE">
      <w:pPr>
        <w:pBdr>
          <w:top w:val="single" w:sz="8" w:space="1" w:color="auto"/>
          <w:left w:val="single" w:sz="8" w:space="10" w:color="auto"/>
          <w:bottom w:val="single" w:sz="8" w:space="1" w:color="auto"/>
          <w:right w:val="single" w:sz="8" w:space="1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/>
          <w:sz w:val="24"/>
        </w:rPr>
      </w:pPr>
    </w:p>
    <w:p w14:paraId="45A766E8" w14:textId="77777777" w:rsidR="00A76C55" w:rsidRDefault="00A76C55" w:rsidP="00A76C55">
      <w:pPr>
        <w:rPr>
          <w:rFonts w:cs="Arial"/>
          <w:b/>
          <w:szCs w:val="22"/>
        </w:rPr>
      </w:pPr>
    </w:p>
    <w:sectPr w:rsidR="00A76C55" w:rsidSect="00443AC6">
      <w:type w:val="continuous"/>
      <w:pgSz w:w="11907" w:h="16840" w:code="9"/>
      <w:pgMar w:top="709" w:right="1259" w:bottom="851" w:left="1276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AD964" w14:textId="77777777" w:rsidR="00934ADE" w:rsidRDefault="00934ADE">
      <w:r>
        <w:separator/>
      </w:r>
    </w:p>
  </w:endnote>
  <w:endnote w:type="continuationSeparator" w:id="0">
    <w:p w14:paraId="1A64A7BA" w14:textId="77777777" w:rsidR="00934ADE" w:rsidRDefault="00934ADE">
      <w:r>
        <w:continuationSeparator/>
      </w:r>
    </w:p>
  </w:endnote>
  <w:endnote w:type="continuationNotice" w:id="1">
    <w:p w14:paraId="22D002ED" w14:textId="77777777" w:rsidR="00934ADE" w:rsidRDefault="00934A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ebuchetM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B05BF" w14:textId="77777777" w:rsidR="00934ADE" w:rsidRDefault="00934ADE" w:rsidP="00A6466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C168C">
      <w:rPr>
        <w:rStyle w:val="Numrodepage"/>
        <w:noProof/>
      </w:rPr>
      <w:t>6</w:t>
    </w:r>
    <w:r>
      <w:rPr>
        <w:rStyle w:val="Numrodepage"/>
      </w:rPr>
      <w:fldChar w:fldCharType="end"/>
    </w:r>
  </w:p>
  <w:p w14:paraId="23C828F6" w14:textId="77777777" w:rsidR="00934ADE" w:rsidRDefault="00934ADE" w:rsidP="00A64667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2CB5B" w14:textId="77777777" w:rsidR="00934ADE" w:rsidRPr="006B022C" w:rsidRDefault="00934ADE" w:rsidP="006B022C">
    <w:pPr>
      <w:spacing w:before="40"/>
      <w:jc w:val="both"/>
      <w:rPr>
        <w:rFonts w:ascii="Trebuchet MS" w:hAnsi="Trebuchet MS"/>
        <w:color w:val="000000"/>
        <w:sz w:val="17"/>
        <w:szCs w:val="17"/>
        <w:lang w:eastAsia="en-US"/>
      </w:rPr>
    </w:pPr>
    <w:r w:rsidRPr="006B022C">
      <w:rPr>
        <w:rFonts w:ascii="Times New Roman" w:hAnsi="Times New Roman"/>
        <w:noProof/>
        <w:color w:val="000000"/>
        <w:sz w:val="20"/>
        <w:lang w:eastAsia="en-US"/>
      </w:rPr>
      <w:drawing>
        <wp:anchor distT="0" distB="0" distL="114300" distR="114300" simplePos="0" relativeHeight="251663360" behindDoc="0" locked="0" layoutInCell="1" allowOverlap="1" wp14:anchorId="0B3F9A7B" wp14:editId="22160E51">
          <wp:simplePos x="0" y="0"/>
          <wp:positionH relativeFrom="column">
            <wp:posOffset>-43815</wp:posOffset>
          </wp:positionH>
          <wp:positionV relativeFrom="paragraph">
            <wp:posOffset>7950</wp:posOffset>
          </wp:positionV>
          <wp:extent cx="952500" cy="439420"/>
          <wp:effectExtent l="0" t="0" r="0" b="0"/>
          <wp:wrapSquare wrapText="bothSides"/>
          <wp:docPr id="34" name="Image 34" descr="th-320x240-eurocd57_logo_quadri_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th-320x240-eurocd57_logo_quadri_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022C">
      <w:rPr>
        <w:rFonts w:ascii="Trebuchet MS" w:hAnsi="Trebuchet MS"/>
        <w:color w:val="000000"/>
        <w:sz w:val="17"/>
        <w:szCs w:val="17"/>
        <w:lang w:eastAsia="en-US"/>
      </w:rPr>
      <w:t xml:space="preserve">Développement culturel et artistique </w:t>
    </w:r>
    <w:r w:rsidRPr="006B022C">
      <w:rPr>
        <w:rFonts w:ascii="Trebuchet MS" w:hAnsi="Trebuchet MS"/>
        <w:color w:val="000000"/>
        <w:sz w:val="17"/>
        <w:szCs w:val="17"/>
        <w:lang w:eastAsia="en-US"/>
      </w:rPr>
      <w:sym w:font="Wingdings" w:char="F09F"/>
    </w:r>
    <w:r w:rsidRPr="006B022C">
      <w:rPr>
        <w:rFonts w:ascii="Trebuchet MS" w:hAnsi="Trebuchet MS"/>
        <w:color w:val="000000"/>
        <w:sz w:val="17"/>
        <w:szCs w:val="17"/>
        <w:lang w:eastAsia="en-US"/>
      </w:rPr>
      <w:t xml:space="preserve"> Lecture Publique et Bibliothèques</w:t>
    </w:r>
  </w:p>
  <w:p w14:paraId="42603ED2" w14:textId="77777777" w:rsidR="00934ADE" w:rsidRPr="006B022C" w:rsidRDefault="00934ADE" w:rsidP="006B022C">
    <w:pPr>
      <w:spacing w:before="40"/>
      <w:rPr>
        <w:rFonts w:ascii="Trebuchet MS" w:hAnsi="Trebuchet MS"/>
        <w:color w:val="000000"/>
        <w:sz w:val="17"/>
        <w:szCs w:val="17"/>
        <w:lang w:eastAsia="en-US"/>
      </w:rPr>
    </w:pPr>
    <w:r w:rsidRPr="006B022C">
      <w:rPr>
        <w:rFonts w:ascii="Wingdings" w:hAnsi="Wingdings"/>
        <w:color w:val="000000"/>
        <w:sz w:val="17"/>
        <w:szCs w:val="17"/>
        <w:lang w:eastAsia="en-US"/>
      </w:rPr>
      <w:t></w:t>
    </w:r>
    <w:r w:rsidRPr="006B022C">
      <w:rPr>
        <w:rFonts w:ascii="Trebuchet MS" w:hAnsi="Trebuchet MS"/>
        <w:color w:val="000000"/>
        <w:sz w:val="17"/>
        <w:szCs w:val="17"/>
        <w:lang w:eastAsia="en-US"/>
      </w:rPr>
      <w:t xml:space="preserve"> : Département de la Moselle </w:t>
    </w:r>
    <w:r w:rsidRPr="006B022C">
      <w:rPr>
        <w:rFonts w:ascii="Trebuchet MS" w:hAnsi="Trebuchet MS"/>
        <w:color w:val="000000"/>
        <w:sz w:val="17"/>
        <w:szCs w:val="17"/>
        <w:lang w:eastAsia="en-US"/>
      </w:rPr>
      <w:sym w:font="Wingdings" w:char="F09F"/>
    </w:r>
    <w:r w:rsidRPr="006B022C">
      <w:rPr>
        <w:rFonts w:ascii="Trebuchet MS" w:hAnsi="Trebuchet MS"/>
        <w:color w:val="000000"/>
        <w:sz w:val="17"/>
        <w:szCs w:val="17"/>
        <w:lang w:eastAsia="en-US"/>
      </w:rPr>
      <w:t xml:space="preserve"> 1 rue du Pont Moreau </w:t>
    </w:r>
    <w:r w:rsidRPr="006B022C">
      <w:rPr>
        <w:rFonts w:ascii="Trebuchet MS" w:hAnsi="Trebuchet MS"/>
        <w:color w:val="000000"/>
        <w:sz w:val="17"/>
        <w:szCs w:val="17"/>
        <w:lang w:eastAsia="en-US"/>
      </w:rPr>
      <w:sym w:font="Wingdings" w:char="F09F"/>
    </w:r>
    <w:r w:rsidRPr="006B022C">
      <w:rPr>
        <w:rFonts w:ascii="Trebuchet MS" w:hAnsi="Trebuchet MS"/>
        <w:color w:val="000000"/>
        <w:sz w:val="17"/>
        <w:szCs w:val="17"/>
        <w:lang w:eastAsia="en-US"/>
      </w:rPr>
      <w:t xml:space="preserve"> CS 11096 </w:t>
    </w:r>
    <w:r w:rsidRPr="006B022C">
      <w:rPr>
        <w:rFonts w:ascii="Trebuchet MS" w:hAnsi="Trebuchet MS"/>
        <w:color w:val="000000"/>
        <w:sz w:val="17"/>
        <w:szCs w:val="17"/>
        <w:lang w:eastAsia="en-US"/>
      </w:rPr>
      <w:sym w:font="Wingdings" w:char="F09F"/>
    </w:r>
    <w:r w:rsidRPr="006B022C">
      <w:rPr>
        <w:rFonts w:ascii="Trebuchet MS" w:hAnsi="Trebuchet MS"/>
        <w:color w:val="000000"/>
        <w:sz w:val="17"/>
        <w:szCs w:val="17"/>
        <w:lang w:eastAsia="en-US"/>
      </w:rPr>
      <w:t xml:space="preserve"> 57036 Metz Cedex 1</w:t>
    </w:r>
  </w:p>
  <w:p w14:paraId="0156D330" w14:textId="77777777" w:rsidR="00934ADE" w:rsidRPr="006B022C" w:rsidRDefault="00934ADE" w:rsidP="006B022C">
    <w:pPr>
      <w:spacing w:before="40"/>
      <w:rPr>
        <w:rFonts w:ascii="Trebuchet MS" w:hAnsi="Trebuchet MS" w:cs="Arial"/>
        <w:bCs/>
        <w:sz w:val="17"/>
        <w:szCs w:val="17"/>
        <w:u w:val="single"/>
        <w:lang w:eastAsia="en-US"/>
      </w:rPr>
    </w:pPr>
    <w:r w:rsidRPr="006B022C">
      <w:rPr>
        <w:rFonts w:ascii="Trebuchet MS" w:hAnsi="Trebuchet MS"/>
        <w:color w:val="000000"/>
        <w:sz w:val="17"/>
        <w:szCs w:val="17"/>
        <w:lang w:eastAsia="en-US"/>
      </w:rPr>
      <w:t xml:space="preserve">Tél : 03 87 35 02 51 </w:t>
    </w:r>
    <w:r w:rsidRPr="006B022C">
      <w:rPr>
        <w:rFonts w:ascii="Trebuchet MS" w:hAnsi="Trebuchet MS"/>
        <w:color w:val="000000"/>
        <w:sz w:val="17"/>
        <w:szCs w:val="17"/>
        <w:lang w:eastAsia="en-US"/>
      </w:rPr>
      <w:sym w:font="Wingdings" w:char="F09F"/>
    </w:r>
    <w:r w:rsidRPr="006B022C">
      <w:rPr>
        <w:rFonts w:ascii="Trebuchet MS" w:hAnsi="Trebuchet MS"/>
        <w:color w:val="000000"/>
        <w:sz w:val="17"/>
        <w:szCs w:val="17"/>
        <w:lang w:eastAsia="en-US"/>
      </w:rPr>
      <w:t xml:space="preserve"> Fax : 03 87 35 02 09 </w:t>
    </w:r>
    <w:r w:rsidRPr="006B022C">
      <w:rPr>
        <w:rFonts w:ascii="Trebuchet MS" w:hAnsi="Trebuchet MS"/>
        <w:color w:val="000000"/>
        <w:sz w:val="17"/>
        <w:szCs w:val="17"/>
        <w:lang w:eastAsia="en-US"/>
      </w:rPr>
      <w:sym w:font="Wingdings" w:char="F09F"/>
    </w:r>
    <w:r w:rsidRPr="006B022C">
      <w:rPr>
        <w:rFonts w:ascii="Trebuchet MS" w:hAnsi="Trebuchet MS"/>
        <w:color w:val="000000"/>
        <w:sz w:val="17"/>
        <w:szCs w:val="17"/>
        <w:lang w:eastAsia="en-US"/>
      </w:rPr>
      <w:t xml:space="preserve"> </w:t>
    </w:r>
    <w:hyperlink r:id="rId2" w:history="1">
      <w:r w:rsidRPr="006B022C">
        <w:rPr>
          <w:rFonts w:ascii="Trebuchet MS" w:hAnsi="Trebuchet MS" w:cs="Arial"/>
          <w:sz w:val="17"/>
          <w:szCs w:val="17"/>
          <w:u w:val="single"/>
          <w:lang w:eastAsia="en-US"/>
        </w:rPr>
        <w:t>www.</w:t>
      </w:r>
      <w:r w:rsidRPr="006B022C">
        <w:rPr>
          <w:rFonts w:ascii="Trebuchet MS" w:hAnsi="Trebuchet MS" w:cs="Arial"/>
          <w:bCs/>
          <w:sz w:val="17"/>
          <w:szCs w:val="17"/>
          <w:u w:val="single"/>
          <w:lang w:eastAsia="en-US"/>
        </w:rPr>
        <w:t>moselle.fr</w:t>
      </w:r>
    </w:hyperlink>
    <w:r w:rsidRPr="006B022C">
      <w:rPr>
        <w:rFonts w:ascii="Trebuchet MS" w:hAnsi="Trebuchet MS" w:cs="Arial"/>
        <w:bCs/>
        <w:sz w:val="17"/>
        <w:szCs w:val="17"/>
        <w:u w:val="single"/>
        <w:lang w:eastAsia="en-US"/>
      </w:rPr>
      <w:t xml:space="preserve"> </w:t>
    </w:r>
    <w:r w:rsidRPr="006B022C">
      <w:rPr>
        <w:rFonts w:ascii="Trebuchet MS" w:hAnsi="Trebuchet MS"/>
        <w:color w:val="000000"/>
        <w:sz w:val="17"/>
        <w:szCs w:val="17"/>
        <w:lang w:eastAsia="en-US"/>
      </w:rPr>
      <w:sym w:font="Wingdings" w:char="F09F"/>
    </w:r>
    <w:r w:rsidRPr="006B022C">
      <w:rPr>
        <w:rFonts w:ascii="Trebuchet MS" w:hAnsi="Trebuchet MS"/>
        <w:color w:val="000000"/>
        <w:sz w:val="17"/>
        <w:szCs w:val="17"/>
        <w:lang w:eastAsia="en-US"/>
      </w:rPr>
      <w:t xml:space="preserve"> moselia@moselle.fr</w:t>
    </w:r>
  </w:p>
  <w:p w14:paraId="7AF08431" w14:textId="77777777" w:rsidR="00934ADE" w:rsidRPr="006B022C" w:rsidRDefault="00934ADE" w:rsidP="006B022C">
    <w:pPr>
      <w:rPr>
        <w:rFonts w:ascii="Trebuchet MS" w:hAnsi="Trebuchet MS" w:cs="Arial"/>
        <w:bCs/>
        <w:sz w:val="17"/>
        <w:szCs w:val="17"/>
        <w:u w:val="single"/>
        <w:lang w:eastAsia="en-US"/>
      </w:rPr>
    </w:pPr>
  </w:p>
  <w:p w14:paraId="780C4F00" w14:textId="77777777" w:rsidR="00934ADE" w:rsidRPr="006B022C" w:rsidRDefault="00934ADE" w:rsidP="006B022C">
    <w:pPr>
      <w:jc w:val="center"/>
      <w:rPr>
        <w:rFonts w:ascii="Trebuchet MS" w:hAnsi="Trebuchet MS"/>
        <w:color w:val="000000"/>
        <w:sz w:val="16"/>
        <w:szCs w:val="16"/>
        <w:lang w:eastAsia="en-US"/>
      </w:rPr>
    </w:pPr>
    <w:r w:rsidRPr="006B022C">
      <w:rPr>
        <w:rFonts w:ascii="Trebuchet MS" w:hAnsi="Trebuchet MS"/>
        <w:b/>
        <w:bCs/>
        <w:color w:val="000000"/>
        <w:sz w:val="16"/>
        <w:szCs w:val="16"/>
        <w:lang w:eastAsia="en-US"/>
      </w:rPr>
      <w:fldChar w:fldCharType="begin"/>
    </w:r>
    <w:r w:rsidRPr="006B022C">
      <w:rPr>
        <w:rFonts w:ascii="Trebuchet MS" w:hAnsi="Trebuchet MS"/>
        <w:b/>
        <w:bCs/>
        <w:color w:val="000000"/>
        <w:sz w:val="16"/>
        <w:szCs w:val="16"/>
        <w:lang w:eastAsia="en-US"/>
      </w:rPr>
      <w:instrText>PAGE  \* Arabic  \* MERGEFORMAT</w:instrText>
    </w:r>
    <w:r w:rsidRPr="006B022C">
      <w:rPr>
        <w:rFonts w:ascii="Trebuchet MS" w:hAnsi="Trebuchet MS"/>
        <w:b/>
        <w:bCs/>
        <w:color w:val="000000"/>
        <w:sz w:val="16"/>
        <w:szCs w:val="16"/>
        <w:lang w:eastAsia="en-US"/>
      </w:rPr>
      <w:fldChar w:fldCharType="separate"/>
    </w:r>
    <w:r w:rsidR="009C168C">
      <w:rPr>
        <w:rFonts w:ascii="Trebuchet MS" w:hAnsi="Trebuchet MS"/>
        <w:b/>
        <w:bCs/>
        <w:noProof/>
        <w:color w:val="000000"/>
        <w:sz w:val="16"/>
        <w:szCs w:val="16"/>
        <w:lang w:eastAsia="en-US"/>
      </w:rPr>
      <w:t>6</w:t>
    </w:r>
    <w:r w:rsidRPr="006B022C">
      <w:rPr>
        <w:rFonts w:ascii="Trebuchet MS" w:hAnsi="Trebuchet MS"/>
        <w:b/>
        <w:bCs/>
        <w:color w:val="000000"/>
        <w:sz w:val="16"/>
        <w:szCs w:val="16"/>
        <w:lang w:eastAsia="en-US"/>
      </w:rPr>
      <w:fldChar w:fldCharType="end"/>
    </w:r>
    <w:r w:rsidRPr="006B022C">
      <w:rPr>
        <w:rFonts w:ascii="Trebuchet MS" w:hAnsi="Trebuchet MS"/>
        <w:b/>
        <w:bCs/>
        <w:color w:val="000000"/>
        <w:sz w:val="16"/>
        <w:szCs w:val="16"/>
        <w:lang w:eastAsia="en-US"/>
      </w:rPr>
      <w:t>/</w:t>
    </w:r>
    <w:r w:rsidRPr="006B022C">
      <w:rPr>
        <w:rFonts w:ascii="Trebuchet MS" w:hAnsi="Trebuchet MS"/>
        <w:b/>
        <w:bCs/>
        <w:color w:val="000000"/>
        <w:sz w:val="16"/>
        <w:szCs w:val="16"/>
        <w:lang w:eastAsia="en-US"/>
      </w:rPr>
      <w:fldChar w:fldCharType="begin"/>
    </w:r>
    <w:r w:rsidRPr="006B022C">
      <w:rPr>
        <w:rFonts w:ascii="Trebuchet MS" w:hAnsi="Trebuchet MS"/>
        <w:b/>
        <w:bCs/>
        <w:color w:val="000000"/>
        <w:sz w:val="16"/>
        <w:szCs w:val="16"/>
        <w:lang w:eastAsia="en-US"/>
      </w:rPr>
      <w:instrText>NUMPAGES  \* Arabic  \* MERGEFORMAT</w:instrText>
    </w:r>
    <w:r w:rsidRPr="006B022C">
      <w:rPr>
        <w:rFonts w:ascii="Trebuchet MS" w:hAnsi="Trebuchet MS"/>
        <w:b/>
        <w:bCs/>
        <w:color w:val="000000"/>
        <w:sz w:val="16"/>
        <w:szCs w:val="16"/>
        <w:lang w:eastAsia="en-US"/>
      </w:rPr>
      <w:fldChar w:fldCharType="separate"/>
    </w:r>
    <w:r w:rsidR="009C168C">
      <w:rPr>
        <w:rFonts w:ascii="Trebuchet MS" w:hAnsi="Trebuchet MS"/>
        <w:b/>
        <w:bCs/>
        <w:noProof/>
        <w:color w:val="000000"/>
        <w:sz w:val="16"/>
        <w:szCs w:val="16"/>
        <w:lang w:eastAsia="en-US"/>
      </w:rPr>
      <w:t>6</w:t>
    </w:r>
    <w:r w:rsidRPr="006B022C">
      <w:rPr>
        <w:rFonts w:ascii="Trebuchet MS" w:hAnsi="Trebuchet MS"/>
        <w:b/>
        <w:bCs/>
        <w:color w:val="000000"/>
        <w:sz w:val="16"/>
        <w:szCs w:val="16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4A1A9" w14:textId="77777777" w:rsidR="00934ADE" w:rsidRPr="006B022C" w:rsidRDefault="00934ADE" w:rsidP="006B022C">
    <w:pPr>
      <w:spacing w:before="40"/>
      <w:jc w:val="both"/>
      <w:rPr>
        <w:rFonts w:ascii="Trebuchet MS" w:hAnsi="Trebuchet MS"/>
        <w:color w:val="000000"/>
        <w:sz w:val="17"/>
        <w:szCs w:val="17"/>
        <w:lang w:eastAsia="en-US"/>
      </w:rPr>
    </w:pPr>
    <w:r w:rsidRPr="006B022C">
      <w:rPr>
        <w:rFonts w:ascii="Times New Roman" w:hAnsi="Times New Roman"/>
        <w:noProof/>
        <w:color w:val="000000"/>
        <w:sz w:val="20"/>
        <w:lang w:eastAsia="en-US"/>
      </w:rPr>
      <w:drawing>
        <wp:anchor distT="0" distB="0" distL="114300" distR="114300" simplePos="0" relativeHeight="251661312" behindDoc="0" locked="0" layoutInCell="1" allowOverlap="1" wp14:anchorId="2A5C0A4E" wp14:editId="28041FBD">
          <wp:simplePos x="0" y="0"/>
          <wp:positionH relativeFrom="column">
            <wp:posOffset>-43815</wp:posOffset>
          </wp:positionH>
          <wp:positionV relativeFrom="paragraph">
            <wp:posOffset>7950</wp:posOffset>
          </wp:positionV>
          <wp:extent cx="952500" cy="439420"/>
          <wp:effectExtent l="0" t="0" r="0" b="0"/>
          <wp:wrapSquare wrapText="bothSides"/>
          <wp:docPr id="36" name="Image 36" descr="th-320x240-eurocd57_logo_quadri_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th-320x240-eurocd57_logo_quadri_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022C">
      <w:rPr>
        <w:rFonts w:ascii="Trebuchet MS" w:hAnsi="Trebuchet MS"/>
        <w:color w:val="000000"/>
        <w:sz w:val="17"/>
        <w:szCs w:val="17"/>
        <w:lang w:eastAsia="en-US"/>
      </w:rPr>
      <w:t xml:space="preserve">Développement culturel et artistique </w:t>
    </w:r>
    <w:r w:rsidRPr="006B022C">
      <w:rPr>
        <w:rFonts w:ascii="Trebuchet MS" w:hAnsi="Trebuchet MS"/>
        <w:color w:val="000000"/>
        <w:sz w:val="17"/>
        <w:szCs w:val="17"/>
        <w:lang w:eastAsia="en-US"/>
      </w:rPr>
      <w:sym w:font="Wingdings" w:char="F09F"/>
    </w:r>
    <w:r w:rsidRPr="006B022C">
      <w:rPr>
        <w:rFonts w:ascii="Trebuchet MS" w:hAnsi="Trebuchet MS"/>
        <w:color w:val="000000"/>
        <w:sz w:val="17"/>
        <w:szCs w:val="17"/>
        <w:lang w:eastAsia="en-US"/>
      </w:rPr>
      <w:t xml:space="preserve"> Lecture Publique et Bibliothèques</w:t>
    </w:r>
  </w:p>
  <w:p w14:paraId="086A7843" w14:textId="77777777" w:rsidR="00934ADE" w:rsidRPr="006B022C" w:rsidRDefault="00934ADE" w:rsidP="006B022C">
    <w:pPr>
      <w:spacing w:before="40"/>
      <w:rPr>
        <w:rFonts w:ascii="Trebuchet MS" w:hAnsi="Trebuchet MS"/>
        <w:color w:val="000000"/>
        <w:sz w:val="17"/>
        <w:szCs w:val="17"/>
        <w:lang w:eastAsia="en-US"/>
      </w:rPr>
    </w:pPr>
    <w:r w:rsidRPr="006B022C">
      <w:rPr>
        <w:rFonts w:ascii="Wingdings" w:hAnsi="Wingdings"/>
        <w:color w:val="000000"/>
        <w:sz w:val="17"/>
        <w:szCs w:val="17"/>
        <w:lang w:eastAsia="en-US"/>
      </w:rPr>
      <w:t></w:t>
    </w:r>
    <w:r w:rsidRPr="006B022C">
      <w:rPr>
        <w:rFonts w:ascii="Trebuchet MS" w:hAnsi="Trebuchet MS"/>
        <w:color w:val="000000"/>
        <w:sz w:val="17"/>
        <w:szCs w:val="17"/>
        <w:lang w:eastAsia="en-US"/>
      </w:rPr>
      <w:t xml:space="preserve"> : Département de la Moselle </w:t>
    </w:r>
    <w:r w:rsidRPr="006B022C">
      <w:rPr>
        <w:rFonts w:ascii="Trebuchet MS" w:hAnsi="Trebuchet MS"/>
        <w:color w:val="000000"/>
        <w:sz w:val="17"/>
        <w:szCs w:val="17"/>
        <w:lang w:eastAsia="en-US"/>
      </w:rPr>
      <w:sym w:font="Wingdings" w:char="F09F"/>
    </w:r>
    <w:r w:rsidRPr="006B022C">
      <w:rPr>
        <w:rFonts w:ascii="Trebuchet MS" w:hAnsi="Trebuchet MS"/>
        <w:color w:val="000000"/>
        <w:sz w:val="17"/>
        <w:szCs w:val="17"/>
        <w:lang w:eastAsia="en-US"/>
      </w:rPr>
      <w:t xml:space="preserve"> 1 rue du Pont Moreau </w:t>
    </w:r>
    <w:r w:rsidRPr="006B022C">
      <w:rPr>
        <w:rFonts w:ascii="Trebuchet MS" w:hAnsi="Trebuchet MS"/>
        <w:color w:val="000000"/>
        <w:sz w:val="17"/>
        <w:szCs w:val="17"/>
        <w:lang w:eastAsia="en-US"/>
      </w:rPr>
      <w:sym w:font="Wingdings" w:char="F09F"/>
    </w:r>
    <w:r w:rsidRPr="006B022C">
      <w:rPr>
        <w:rFonts w:ascii="Trebuchet MS" w:hAnsi="Trebuchet MS"/>
        <w:color w:val="000000"/>
        <w:sz w:val="17"/>
        <w:szCs w:val="17"/>
        <w:lang w:eastAsia="en-US"/>
      </w:rPr>
      <w:t xml:space="preserve"> CS 11096 </w:t>
    </w:r>
    <w:r w:rsidRPr="006B022C">
      <w:rPr>
        <w:rFonts w:ascii="Trebuchet MS" w:hAnsi="Trebuchet MS"/>
        <w:color w:val="000000"/>
        <w:sz w:val="17"/>
        <w:szCs w:val="17"/>
        <w:lang w:eastAsia="en-US"/>
      </w:rPr>
      <w:sym w:font="Wingdings" w:char="F09F"/>
    </w:r>
    <w:r w:rsidRPr="006B022C">
      <w:rPr>
        <w:rFonts w:ascii="Trebuchet MS" w:hAnsi="Trebuchet MS"/>
        <w:color w:val="000000"/>
        <w:sz w:val="17"/>
        <w:szCs w:val="17"/>
        <w:lang w:eastAsia="en-US"/>
      </w:rPr>
      <w:t xml:space="preserve"> 57036 Metz Cedex 1</w:t>
    </w:r>
  </w:p>
  <w:p w14:paraId="779447BA" w14:textId="77777777" w:rsidR="00934ADE" w:rsidRPr="006B022C" w:rsidRDefault="00934ADE" w:rsidP="006B022C">
    <w:pPr>
      <w:spacing w:before="40"/>
      <w:rPr>
        <w:rFonts w:ascii="Trebuchet MS" w:hAnsi="Trebuchet MS" w:cs="Arial"/>
        <w:bCs/>
        <w:sz w:val="17"/>
        <w:szCs w:val="17"/>
        <w:u w:val="single"/>
        <w:lang w:eastAsia="en-US"/>
      </w:rPr>
    </w:pPr>
    <w:r w:rsidRPr="006B022C">
      <w:rPr>
        <w:rFonts w:ascii="Trebuchet MS" w:hAnsi="Trebuchet MS"/>
        <w:color w:val="000000"/>
        <w:sz w:val="17"/>
        <w:szCs w:val="17"/>
        <w:lang w:eastAsia="en-US"/>
      </w:rPr>
      <w:t xml:space="preserve">Tél : 03 87 35 02 51 </w:t>
    </w:r>
    <w:r w:rsidRPr="006B022C">
      <w:rPr>
        <w:rFonts w:ascii="Trebuchet MS" w:hAnsi="Trebuchet MS"/>
        <w:color w:val="000000"/>
        <w:sz w:val="17"/>
        <w:szCs w:val="17"/>
        <w:lang w:eastAsia="en-US"/>
      </w:rPr>
      <w:sym w:font="Wingdings" w:char="F09F"/>
    </w:r>
    <w:r w:rsidRPr="006B022C">
      <w:rPr>
        <w:rFonts w:ascii="Trebuchet MS" w:hAnsi="Trebuchet MS"/>
        <w:color w:val="000000"/>
        <w:sz w:val="17"/>
        <w:szCs w:val="17"/>
        <w:lang w:eastAsia="en-US"/>
      </w:rPr>
      <w:t xml:space="preserve"> Fax : 03 87 35 02 09 </w:t>
    </w:r>
    <w:r w:rsidRPr="006B022C">
      <w:rPr>
        <w:rFonts w:ascii="Trebuchet MS" w:hAnsi="Trebuchet MS"/>
        <w:color w:val="000000"/>
        <w:sz w:val="17"/>
        <w:szCs w:val="17"/>
        <w:lang w:eastAsia="en-US"/>
      </w:rPr>
      <w:sym w:font="Wingdings" w:char="F09F"/>
    </w:r>
    <w:r w:rsidRPr="006B022C">
      <w:rPr>
        <w:rFonts w:ascii="Trebuchet MS" w:hAnsi="Trebuchet MS"/>
        <w:color w:val="000000"/>
        <w:sz w:val="17"/>
        <w:szCs w:val="17"/>
        <w:lang w:eastAsia="en-US"/>
      </w:rPr>
      <w:t xml:space="preserve"> </w:t>
    </w:r>
    <w:hyperlink r:id="rId2" w:history="1">
      <w:r w:rsidRPr="006B022C">
        <w:rPr>
          <w:rFonts w:ascii="Trebuchet MS" w:hAnsi="Trebuchet MS" w:cs="Arial"/>
          <w:sz w:val="17"/>
          <w:szCs w:val="17"/>
          <w:u w:val="single"/>
          <w:lang w:eastAsia="en-US"/>
        </w:rPr>
        <w:t>www.</w:t>
      </w:r>
      <w:r w:rsidRPr="006B022C">
        <w:rPr>
          <w:rFonts w:ascii="Trebuchet MS" w:hAnsi="Trebuchet MS" w:cs="Arial"/>
          <w:bCs/>
          <w:sz w:val="17"/>
          <w:szCs w:val="17"/>
          <w:u w:val="single"/>
          <w:lang w:eastAsia="en-US"/>
        </w:rPr>
        <w:t>moselle.fr</w:t>
      </w:r>
    </w:hyperlink>
    <w:r w:rsidRPr="006B022C">
      <w:rPr>
        <w:rFonts w:ascii="Trebuchet MS" w:hAnsi="Trebuchet MS" w:cs="Arial"/>
        <w:bCs/>
        <w:sz w:val="17"/>
        <w:szCs w:val="17"/>
        <w:u w:val="single"/>
        <w:lang w:eastAsia="en-US"/>
      </w:rPr>
      <w:t xml:space="preserve"> </w:t>
    </w:r>
    <w:r w:rsidRPr="006B022C">
      <w:rPr>
        <w:rFonts w:ascii="Trebuchet MS" w:hAnsi="Trebuchet MS"/>
        <w:color w:val="000000"/>
        <w:sz w:val="17"/>
        <w:szCs w:val="17"/>
        <w:lang w:eastAsia="en-US"/>
      </w:rPr>
      <w:sym w:font="Wingdings" w:char="F09F"/>
    </w:r>
    <w:r w:rsidRPr="006B022C">
      <w:rPr>
        <w:rFonts w:ascii="Trebuchet MS" w:hAnsi="Trebuchet MS"/>
        <w:color w:val="000000"/>
        <w:sz w:val="17"/>
        <w:szCs w:val="17"/>
        <w:lang w:eastAsia="en-US"/>
      </w:rPr>
      <w:t xml:space="preserve"> moselia@moselle.fr</w:t>
    </w:r>
  </w:p>
  <w:p w14:paraId="0E909CEA" w14:textId="77777777" w:rsidR="00934ADE" w:rsidRPr="006B022C" w:rsidRDefault="00934ADE" w:rsidP="006B022C">
    <w:pPr>
      <w:rPr>
        <w:rFonts w:ascii="Trebuchet MS" w:hAnsi="Trebuchet MS" w:cs="Arial"/>
        <w:bCs/>
        <w:sz w:val="17"/>
        <w:szCs w:val="17"/>
        <w:u w:val="single"/>
        <w:lang w:eastAsia="en-US"/>
      </w:rPr>
    </w:pPr>
  </w:p>
  <w:p w14:paraId="5CE077AD" w14:textId="77777777" w:rsidR="00934ADE" w:rsidRPr="006B022C" w:rsidRDefault="00934ADE" w:rsidP="006B022C">
    <w:pPr>
      <w:jc w:val="center"/>
      <w:rPr>
        <w:rFonts w:ascii="Trebuchet MS" w:hAnsi="Trebuchet MS"/>
        <w:color w:val="000000"/>
        <w:sz w:val="16"/>
        <w:szCs w:val="16"/>
        <w:lang w:eastAsia="en-US"/>
      </w:rPr>
    </w:pPr>
    <w:r w:rsidRPr="006B022C">
      <w:rPr>
        <w:rFonts w:ascii="Trebuchet MS" w:hAnsi="Trebuchet MS"/>
        <w:b/>
        <w:bCs/>
        <w:color w:val="000000"/>
        <w:sz w:val="16"/>
        <w:szCs w:val="16"/>
        <w:lang w:eastAsia="en-US"/>
      </w:rPr>
      <w:fldChar w:fldCharType="begin"/>
    </w:r>
    <w:r w:rsidRPr="006B022C">
      <w:rPr>
        <w:rFonts w:ascii="Trebuchet MS" w:hAnsi="Trebuchet MS"/>
        <w:b/>
        <w:bCs/>
        <w:color w:val="000000"/>
        <w:sz w:val="16"/>
        <w:szCs w:val="16"/>
        <w:lang w:eastAsia="en-US"/>
      </w:rPr>
      <w:instrText>PAGE  \* Arabic  \* MERGEFORMAT</w:instrText>
    </w:r>
    <w:r w:rsidRPr="006B022C">
      <w:rPr>
        <w:rFonts w:ascii="Trebuchet MS" w:hAnsi="Trebuchet MS"/>
        <w:b/>
        <w:bCs/>
        <w:color w:val="000000"/>
        <w:sz w:val="16"/>
        <w:szCs w:val="16"/>
        <w:lang w:eastAsia="en-US"/>
      </w:rPr>
      <w:fldChar w:fldCharType="separate"/>
    </w:r>
    <w:r w:rsidR="009C168C">
      <w:rPr>
        <w:rFonts w:ascii="Trebuchet MS" w:hAnsi="Trebuchet MS"/>
        <w:b/>
        <w:bCs/>
        <w:noProof/>
        <w:color w:val="000000"/>
        <w:sz w:val="16"/>
        <w:szCs w:val="16"/>
        <w:lang w:eastAsia="en-US"/>
      </w:rPr>
      <w:t>1</w:t>
    </w:r>
    <w:r w:rsidRPr="006B022C">
      <w:rPr>
        <w:rFonts w:ascii="Trebuchet MS" w:hAnsi="Trebuchet MS"/>
        <w:b/>
        <w:bCs/>
        <w:color w:val="000000"/>
        <w:sz w:val="16"/>
        <w:szCs w:val="16"/>
        <w:lang w:eastAsia="en-US"/>
      </w:rPr>
      <w:fldChar w:fldCharType="end"/>
    </w:r>
    <w:r w:rsidRPr="006B022C">
      <w:rPr>
        <w:rFonts w:ascii="Trebuchet MS" w:hAnsi="Trebuchet MS"/>
        <w:b/>
        <w:bCs/>
        <w:color w:val="000000"/>
        <w:sz w:val="16"/>
        <w:szCs w:val="16"/>
        <w:lang w:eastAsia="en-US"/>
      </w:rPr>
      <w:t>/</w:t>
    </w:r>
    <w:r w:rsidRPr="006B022C">
      <w:rPr>
        <w:rFonts w:ascii="Trebuchet MS" w:hAnsi="Trebuchet MS"/>
        <w:b/>
        <w:bCs/>
        <w:color w:val="000000"/>
        <w:sz w:val="16"/>
        <w:szCs w:val="16"/>
        <w:lang w:eastAsia="en-US"/>
      </w:rPr>
      <w:fldChar w:fldCharType="begin"/>
    </w:r>
    <w:r w:rsidRPr="006B022C">
      <w:rPr>
        <w:rFonts w:ascii="Trebuchet MS" w:hAnsi="Trebuchet MS"/>
        <w:b/>
        <w:bCs/>
        <w:color w:val="000000"/>
        <w:sz w:val="16"/>
        <w:szCs w:val="16"/>
        <w:lang w:eastAsia="en-US"/>
      </w:rPr>
      <w:instrText>NUMPAGES  \* Arabic  \* MERGEFORMAT</w:instrText>
    </w:r>
    <w:r w:rsidRPr="006B022C">
      <w:rPr>
        <w:rFonts w:ascii="Trebuchet MS" w:hAnsi="Trebuchet MS"/>
        <w:b/>
        <w:bCs/>
        <w:color w:val="000000"/>
        <w:sz w:val="16"/>
        <w:szCs w:val="16"/>
        <w:lang w:eastAsia="en-US"/>
      </w:rPr>
      <w:fldChar w:fldCharType="separate"/>
    </w:r>
    <w:r w:rsidR="009C168C">
      <w:rPr>
        <w:rFonts w:ascii="Trebuchet MS" w:hAnsi="Trebuchet MS"/>
        <w:b/>
        <w:bCs/>
        <w:noProof/>
        <w:color w:val="000000"/>
        <w:sz w:val="16"/>
        <w:szCs w:val="16"/>
        <w:lang w:eastAsia="en-US"/>
      </w:rPr>
      <w:t>6</w:t>
    </w:r>
    <w:r w:rsidRPr="006B022C">
      <w:rPr>
        <w:rFonts w:ascii="Trebuchet MS" w:hAnsi="Trebuchet MS"/>
        <w:b/>
        <w:bCs/>
        <w:color w:val="000000"/>
        <w:sz w:val="16"/>
        <w:szCs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BECDD" w14:textId="77777777" w:rsidR="00934ADE" w:rsidRDefault="00934ADE">
      <w:r>
        <w:separator/>
      </w:r>
    </w:p>
  </w:footnote>
  <w:footnote w:type="continuationSeparator" w:id="0">
    <w:p w14:paraId="535DFA0E" w14:textId="77777777" w:rsidR="00934ADE" w:rsidRDefault="00934ADE">
      <w:r>
        <w:continuationSeparator/>
      </w:r>
    </w:p>
  </w:footnote>
  <w:footnote w:type="continuationNotice" w:id="1">
    <w:p w14:paraId="03BD4B96" w14:textId="77777777" w:rsidR="00934ADE" w:rsidRDefault="00934A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B8365" w14:textId="00FC2BF6" w:rsidR="00934ADE" w:rsidRDefault="00934ADE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2F3755" wp14:editId="6EB0E4CD">
          <wp:simplePos x="0" y="0"/>
          <wp:positionH relativeFrom="column">
            <wp:posOffset>-371475</wp:posOffset>
          </wp:positionH>
          <wp:positionV relativeFrom="paragraph">
            <wp:posOffset>-76835</wp:posOffset>
          </wp:positionV>
          <wp:extent cx="1718443" cy="720872"/>
          <wp:effectExtent l="0" t="0" r="0" b="3175"/>
          <wp:wrapNone/>
          <wp:docPr id="35" name="Imag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oselia_m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443" cy="720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0A22"/>
    <w:multiLevelType w:val="hybridMultilevel"/>
    <w:tmpl w:val="E8162872"/>
    <w:lvl w:ilvl="0" w:tplc="D47E6BBC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32492"/>
    <w:multiLevelType w:val="hybridMultilevel"/>
    <w:tmpl w:val="530C61D6"/>
    <w:lvl w:ilvl="0" w:tplc="C0CAC1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E63DFF"/>
    <w:multiLevelType w:val="hybridMultilevel"/>
    <w:tmpl w:val="5E6CB6D0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6C0025"/>
    <w:multiLevelType w:val="hybridMultilevel"/>
    <w:tmpl w:val="E9A87AB2"/>
    <w:lvl w:ilvl="0" w:tplc="5C8E44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66E6F"/>
    <w:multiLevelType w:val="hybridMultilevel"/>
    <w:tmpl w:val="5756DD68"/>
    <w:lvl w:ilvl="0" w:tplc="7618DF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65ED3"/>
    <w:multiLevelType w:val="hybridMultilevel"/>
    <w:tmpl w:val="FD1A9B32"/>
    <w:lvl w:ilvl="0" w:tplc="15247AD4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A1C46"/>
    <w:multiLevelType w:val="hybridMultilevel"/>
    <w:tmpl w:val="5DA4F9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66F69"/>
    <w:multiLevelType w:val="hybridMultilevel"/>
    <w:tmpl w:val="D5664B96"/>
    <w:lvl w:ilvl="0" w:tplc="DB90BF5C">
      <w:start w:val="1"/>
      <w:numFmt w:val="bullet"/>
      <w:lvlText w:val=""/>
      <w:lvlJc w:val="left"/>
      <w:pPr>
        <w:tabs>
          <w:tab w:val="num" w:pos="928"/>
        </w:tabs>
        <w:ind w:left="928" w:hanging="360"/>
      </w:pPr>
      <w:rPr>
        <w:rFonts w:ascii="Wingdings 2" w:hAnsi="Wingdings 2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88"/>
        </w:tabs>
        <w:ind w:left="308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48"/>
        </w:tabs>
        <w:ind w:left="524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</w:abstractNum>
  <w:abstractNum w:abstractNumId="8" w15:restartNumberingAfterBreak="0">
    <w:nsid w:val="32551221"/>
    <w:multiLevelType w:val="multilevel"/>
    <w:tmpl w:val="55144C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619FE"/>
    <w:multiLevelType w:val="hybridMultilevel"/>
    <w:tmpl w:val="AD32EA0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96F14"/>
    <w:multiLevelType w:val="hybridMultilevel"/>
    <w:tmpl w:val="F3709E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13B0E"/>
    <w:multiLevelType w:val="hybridMultilevel"/>
    <w:tmpl w:val="7A1C18D2"/>
    <w:lvl w:ilvl="0" w:tplc="C0CAC1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F0122"/>
    <w:multiLevelType w:val="hybridMultilevel"/>
    <w:tmpl w:val="324846BE"/>
    <w:lvl w:ilvl="0" w:tplc="040C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3" w15:restartNumberingAfterBreak="0">
    <w:nsid w:val="443853CC"/>
    <w:multiLevelType w:val="hybridMultilevel"/>
    <w:tmpl w:val="F77C15A6"/>
    <w:lvl w:ilvl="0" w:tplc="D47E6BBC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51196"/>
    <w:multiLevelType w:val="multilevel"/>
    <w:tmpl w:val="59B6FDDE"/>
    <w:lvl w:ilvl="0">
      <w:start w:val="1"/>
      <w:numFmt w:val="bullet"/>
      <w:lvlText w:val="-"/>
      <w:lvlJc w:val="left"/>
      <w:pPr>
        <w:ind w:left="1353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A1A139A"/>
    <w:multiLevelType w:val="hybridMultilevel"/>
    <w:tmpl w:val="5E041BF2"/>
    <w:lvl w:ilvl="0" w:tplc="D47E6BBC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F4971"/>
    <w:multiLevelType w:val="hybridMultilevel"/>
    <w:tmpl w:val="3F0AC16C"/>
    <w:lvl w:ilvl="0" w:tplc="9E883192">
      <w:start w:val="1"/>
      <w:numFmt w:val="bullet"/>
      <w:lvlText w:val="-"/>
      <w:lvlJc w:val="left"/>
      <w:pPr>
        <w:ind w:left="1353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0B16F0A"/>
    <w:multiLevelType w:val="hybridMultilevel"/>
    <w:tmpl w:val="5514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646C3"/>
    <w:multiLevelType w:val="hybridMultilevel"/>
    <w:tmpl w:val="EF984978"/>
    <w:lvl w:ilvl="0" w:tplc="D47E6BBC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459B3"/>
    <w:multiLevelType w:val="hybridMultilevel"/>
    <w:tmpl w:val="EFA8C084"/>
    <w:lvl w:ilvl="0" w:tplc="040C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0950F9B"/>
    <w:multiLevelType w:val="hybridMultilevel"/>
    <w:tmpl w:val="2E42E800"/>
    <w:lvl w:ilvl="0" w:tplc="CB0AC7E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565771"/>
    <w:multiLevelType w:val="hybridMultilevel"/>
    <w:tmpl w:val="8444B8C2"/>
    <w:lvl w:ilvl="0" w:tplc="74844AB6">
      <w:start w:val="2"/>
      <w:numFmt w:val="bullet"/>
      <w:lvlText w:val=""/>
      <w:lvlJc w:val="left"/>
      <w:pPr>
        <w:ind w:left="927" w:hanging="360"/>
      </w:pPr>
      <w:rPr>
        <w:rFonts w:ascii="Wingdings" w:eastAsia="Times New Roman" w:hAnsi="Wingdings" w:cs="Arial" w:hint="default"/>
        <w:position w:val="-6"/>
        <w:sz w:val="36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69F10E8C"/>
    <w:multiLevelType w:val="hybridMultilevel"/>
    <w:tmpl w:val="4A342290"/>
    <w:lvl w:ilvl="0" w:tplc="D47E6BBC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C82433"/>
    <w:multiLevelType w:val="hybridMultilevel"/>
    <w:tmpl w:val="709801BA"/>
    <w:lvl w:ilvl="0" w:tplc="D47E6BBC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0F2C9A"/>
    <w:multiLevelType w:val="hybridMultilevel"/>
    <w:tmpl w:val="997EFABC"/>
    <w:lvl w:ilvl="0" w:tplc="D47E6BBC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AF1684"/>
    <w:multiLevelType w:val="hybridMultilevel"/>
    <w:tmpl w:val="027805BA"/>
    <w:lvl w:ilvl="0" w:tplc="D47E6BBC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F24D1B"/>
    <w:multiLevelType w:val="hybridMultilevel"/>
    <w:tmpl w:val="AFE68B86"/>
    <w:lvl w:ilvl="0" w:tplc="D47E6BBC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17"/>
  </w:num>
  <w:num w:numId="5">
    <w:abstractNumId w:val="8"/>
  </w:num>
  <w:num w:numId="6">
    <w:abstractNumId w:val="11"/>
  </w:num>
  <w:num w:numId="7">
    <w:abstractNumId w:val="6"/>
  </w:num>
  <w:num w:numId="8">
    <w:abstractNumId w:val="14"/>
  </w:num>
  <w:num w:numId="9">
    <w:abstractNumId w:val="19"/>
  </w:num>
  <w:num w:numId="10">
    <w:abstractNumId w:val="1"/>
  </w:num>
  <w:num w:numId="11">
    <w:abstractNumId w:val="26"/>
  </w:num>
  <w:num w:numId="12">
    <w:abstractNumId w:val="15"/>
  </w:num>
  <w:num w:numId="13">
    <w:abstractNumId w:val="22"/>
  </w:num>
  <w:num w:numId="14">
    <w:abstractNumId w:val="25"/>
  </w:num>
  <w:num w:numId="15">
    <w:abstractNumId w:val="23"/>
  </w:num>
  <w:num w:numId="16">
    <w:abstractNumId w:val="13"/>
  </w:num>
  <w:num w:numId="17">
    <w:abstractNumId w:val="0"/>
  </w:num>
  <w:num w:numId="18">
    <w:abstractNumId w:val="24"/>
  </w:num>
  <w:num w:numId="19">
    <w:abstractNumId w:val="18"/>
  </w:num>
  <w:num w:numId="20">
    <w:abstractNumId w:val="20"/>
  </w:num>
  <w:num w:numId="21">
    <w:abstractNumId w:val="12"/>
  </w:num>
  <w:num w:numId="22">
    <w:abstractNumId w:val="3"/>
  </w:num>
  <w:num w:numId="23">
    <w:abstractNumId w:val="10"/>
  </w:num>
  <w:num w:numId="24">
    <w:abstractNumId w:val="21"/>
  </w:num>
  <w:num w:numId="25">
    <w:abstractNumId w:val="5"/>
  </w:num>
  <w:num w:numId="26">
    <w:abstractNumId w:val="9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02"/>
    <w:rsid w:val="00003ABF"/>
    <w:rsid w:val="00014330"/>
    <w:rsid w:val="00014CC7"/>
    <w:rsid w:val="00034343"/>
    <w:rsid w:val="00042974"/>
    <w:rsid w:val="0005780C"/>
    <w:rsid w:val="0006580D"/>
    <w:rsid w:val="00071542"/>
    <w:rsid w:val="00080AC6"/>
    <w:rsid w:val="000814E6"/>
    <w:rsid w:val="000845B0"/>
    <w:rsid w:val="00091D66"/>
    <w:rsid w:val="000937AA"/>
    <w:rsid w:val="000A0297"/>
    <w:rsid w:val="000B0050"/>
    <w:rsid w:val="000C047C"/>
    <w:rsid w:val="000C0ED8"/>
    <w:rsid w:val="000C27C9"/>
    <w:rsid w:val="000D084B"/>
    <w:rsid w:val="000D216C"/>
    <w:rsid w:val="000E109D"/>
    <w:rsid w:val="000E67A2"/>
    <w:rsid w:val="001015A7"/>
    <w:rsid w:val="00101657"/>
    <w:rsid w:val="00121484"/>
    <w:rsid w:val="001351B1"/>
    <w:rsid w:val="00137F0C"/>
    <w:rsid w:val="00140910"/>
    <w:rsid w:val="00146B5D"/>
    <w:rsid w:val="001517A2"/>
    <w:rsid w:val="0015572E"/>
    <w:rsid w:val="00171CD2"/>
    <w:rsid w:val="00183F9F"/>
    <w:rsid w:val="00185A55"/>
    <w:rsid w:val="0018781C"/>
    <w:rsid w:val="001C1E4E"/>
    <w:rsid w:val="001D4FA3"/>
    <w:rsid w:val="001D5A99"/>
    <w:rsid w:val="001D5D9D"/>
    <w:rsid w:val="001E1034"/>
    <w:rsid w:val="001E13CA"/>
    <w:rsid w:val="001E1464"/>
    <w:rsid w:val="001E3921"/>
    <w:rsid w:val="001E7AB8"/>
    <w:rsid w:val="001F0D07"/>
    <w:rsid w:val="001F6B23"/>
    <w:rsid w:val="00200773"/>
    <w:rsid w:val="002106B8"/>
    <w:rsid w:val="00211BF1"/>
    <w:rsid w:val="0022111D"/>
    <w:rsid w:val="0022267F"/>
    <w:rsid w:val="00231290"/>
    <w:rsid w:val="002347C1"/>
    <w:rsid w:val="0023555F"/>
    <w:rsid w:val="00241A45"/>
    <w:rsid w:val="0024709D"/>
    <w:rsid w:val="00260042"/>
    <w:rsid w:val="002747DD"/>
    <w:rsid w:val="002771E1"/>
    <w:rsid w:val="00281C13"/>
    <w:rsid w:val="002834E8"/>
    <w:rsid w:val="00290D15"/>
    <w:rsid w:val="002A2002"/>
    <w:rsid w:val="002B18D8"/>
    <w:rsid w:val="002B49C8"/>
    <w:rsid w:val="002B60BA"/>
    <w:rsid w:val="002C5821"/>
    <w:rsid w:val="002E2F3E"/>
    <w:rsid w:val="002F414A"/>
    <w:rsid w:val="00311FB4"/>
    <w:rsid w:val="003204C2"/>
    <w:rsid w:val="003242F9"/>
    <w:rsid w:val="00325B83"/>
    <w:rsid w:val="003403C6"/>
    <w:rsid w:val="00340BFF"/>
    <w:rsid w:val="0035214C"/>
    <w:rsid w:val="00364AB2"/>
    <w:rsid w:val="0036789A"/>
    <w:rsid w:val="00370749"/>
    <w:rsid w:val="00377CAC"/>
    <w:rsid w:val="0038048B"/>
    <w:rsid w:val="00383751"/>
    <w:rsid w:val="0038487B"/>
    <w:rsid w:val="00397FA5"/>
    <w:rsid w:val="003B6E10"/>
    <w:rsid w:val="003C7A61"/>
    <w:rsid w:val="003F6819"/>
    <w:rsid w:val="0041002C"/>
    <w:rsid w:val="00413DF4"/>
    <w:rsid w:val="00413E08"/>
    <w:rsid w:val="0042201D"/>
    <w:rsid w:val="00427318"/>
    <w:rsid w:val="00430B77"/>
    <w:rsid w:val="00443AC6"/>
    <w:rsid w:val="004525DC"/>
    <w:rsid w:val="004543AE"/>
    <w:rsid w:val="0045581F"/>
    <w:rsid w:val="00463110"/>
    <w:rsid w:val="00470F5F"/>
    <w:rsid w:val="0047623B"/>
    <w:rsid w:val="0048174E"/>
    <w:rsid w:val="00484BEB"/>
    <w:rsid w:val="0048560A"/>
    <w:rsid w:val="004947BE"/>
    <w:rsid w:val="00495C4F"/>
    <w:rsid w:val="00497B7A"/>
    <w:rsid w:val="004B1723"/>
    <w:rsid w:val="004C16B6"/>
    <w:rsid w:val="004C7329"/>
    <w:rsid w:val="004D47D0"/>
    <w:rsid w:val="004D7065"/>
    <w:rsid w:val="004F7B51"/>
    <w:rsid w:val="005030E3"/>
    <w:rsid w:val="005117AA"/>
    <w:rsid w:val="00517EFC"/>
    <w:rsid w:val="005214AF"/>
    <w:rsid w:val="00545605"/>
    <w:rsid w:val="00563AE6"/>
    <w:rsid w:val="005668BB"/>
    <w:rsid w:val="00575608"/>
    <w:rsid w:val="00576095"/>
    <w:rsid w:val="0057776C"/>
    <w:rsid w:val="00581EB6"/>
    <w:rsid w:val="00585F5D"/>
    <w:rsid w:val="0058725B"/>
    <w:rsid w:val="0059619F"/>
    <w:rsid w:val="005B33F0"/>
    <w:rsid w:val="005B757A"/>
    <w:rsid w:val="005D2788"/>
    <w:rsid w:val="005D3251"/>
    <w:rsid w:val="005E62BC"/>
    <w:rsid w:val="005F6B13"/>
    <w:rsid w:val="006122FB"/>
    <w:rsid w:val="00615C70"/>
    <w:rsid w:val="00620859"/>
    <w:rsid w:val="00621289"/>
    <w:rsid w:val="00625CC5"/>
    <w:rsid w:val="006272BF"/>
    <w:rsid w:val="00630553"/>
    <w:rsid w:val="00634F7C"/>
    <w:rsid w:val="006473C9"/>
    <w:rsid w:val="0065050B"/>
    <w:rsid w:val="00653D95"/>
    <w:rsid w:val="00680220"/>
    <w:rsid w:val="00680874"/>
    <w:rsid w:val="006819FF"/>
    <w:rsid w:val="0069321E"/>
    <w:rsid w:val="006950A8"/>
    <w:rsid w:val="00695B29"/>
    <w:rsid w:val="006A2CF7"/>
    <w:rsid w:val="006A44C4"/>
    <w:rsid w:val="006B022C"/>
    <w:rsid w:val="006B0514"/>
    <w:rsid w:val="006C78BB"/>
    <w:rsid w:val="006D2888"/>
    <w:rsid w:val="006D3EB7"/>
    <w:rsid w:val="006D7035"/>
    <w:rsid w:val="006E6B6C"/>
    <w:rsid w:val="00700B4E"/>
    <w:rsid w:val="00704702"/>
    <w:rsid w:val="007119DB"/>
    <w:rsid w:val="00712A73"/>
    <w:rsid w:val="007149EB"/>
    <w:rsid w:val="00715A64"/>
    <w:rsid w:val="00721D85"/>
    <w:rsid w:val="00723C4F"/>
    <w:rsid w:val="007246AD"/>
    <w:rsid w:val="00742FF4"/>
    <w:rsid w:val="00755068"/>
    <w:rsid w:val="00764860"/>
    <w:rsid w:val="00772CCF"/>
    <w:rsid w:val="00775208"/>
    <w:rsid w:val="0079105D"/>
    <w:rsid w:val="007961FE"/>
    <w:rsid w:val="007A0F21"/>
    <w:rsid w:val="007A61A5"/>
    <w:rsid w:val="007B1449"/>
    <w:rsid w:val="007B7EEB"/>
    <w:rsid w:val="007B7F78"/>
    <w:rsid w:val="007C137D"/>
    <w:rsid w:val="007C3B8C"/>
    <w:rsid w:val="007C7F85"/>
    <w:rsid w:val="007D736A"/>
    <w:rsid w:val="007E3FE3"/>
    <w:rsid w:val="007F00C0"/>
    <w:rsid w:val="007F394F"/>
    <w:rsid w:val="00800BE6"/>
    <w:rsid w:val="008064F9"/>
    <w:rsid w:val="00816ABE"/>
    <w:rsid w:val="00824F63"/>
    <w:rsid w:val="008327A9"/>
    <w:rsid w:val="00835482"/>
    <w:rsid w:val="008404D0"/>
    <w:rsid w:val="008535AA"/>
    <w:rsid w:val="00855ABF"/>
    <w:rsid w:val="008560DE"/>
    <w:rsid w:val="00865438"/>
    <w:rsid w:val="00865EC7"/>
    <w:rsid w:val="0086606A"/>
    <w:rsid w:val="00882934"/>
    <w:rsid w:val="008945A7"/>
    <w:rsid w:val="008A4CA0"/>
    <w:rsid w:val="008C0A64"/>
    <w:rsid w:val="008C49E0"/>
    <w:rsid w:val="008D481B"/>
    <w:rsid w:val="008D583C"/>
    <w:rsid w:val="008E2D7F"/>
    <w:rsid w:val="008E6819"/>
    <w:rsid w:val="008E7690"/>
    <w:rsid w:val="008F0612"/>
    <w:rsid w:val="009065D9"/>
    <w:rsid w:val="009108C3"/>
    <w:rsid w:val="009245E2"/>
    <w:rsid w:val="00924603"/>
    <w:rsid w:val="009263DF"/>
    <w:rsid w:val="0093196F"/>
    <w:rsid w:val="00934ADE"/>
    <w:rsid w:val="00934BFF"/>
    <w:rsid w:val="0093631C"/>
    <w:rsid w:val="00940DA1"/>
    <w:rsid w:val="00970546"/>
    <w:rsid w:val="00971133"/>
    <w:rsid w:val="00971AB1"/>
    <w:rsid w:val="0097323F"/>
    <w:rsid w:val="0097705F"/>
    <w:rsid w:val="0098167D"/>
    <w:rsid w:val="00983145"/>
    <w:rsid w:val="00983963"/>
    <w:rsid w:val="00990E2C"/>
    <w:rsid w:val="009B25B2"/>
    <w:rsid w:val="009C168C"/>
    <w:rsid w:val="009C5D44"/>
    <w:rsid w:val="009D1514"/>
    <w:rsid w:val="009D7C84"/>
    <w:rsid w:val="009E7BFA"/>
    <w:rsid w:val="009F5DB1"/>
    <w:rsid w:val="009F6383"/>
    <w:rsid w:val="00A15A13"/>
    <w:rsid w:val="00A16705"/>
    <w:rsid w:val="00A16916"/>
    <w:rsid w:val="00A257EB"/>
    <w:rsid w:val="00A30377"/>
    <w:rsid w:val="00A3121E"/>
    <w:rsid w:val="00A360E2"/>
    <w:rsid w:val="00A364CE"/>
    <w:rsid w:val="00A36D40"/>
    <w:rsid w:val="00A401DE"/>
    <w:rsid w:val="00A402B5"/>
    <w:rsid w:val="00A43A20"/>
    <w:rsid w:val="00A47E50"/>
    <w:rsid w:val="00A56EBA"/>
    <w:rsid w:val="00A62F10"/>
    <w:rsid w:val="00A64667"/>
    <w:rsid w:val="00A65EA1"/>
    <w:rsid w:val="00A73693"/>
    <w:rsid w:val="00A74CC6"/>
    <w:rsid w:val="00A76C55"/>
    <w:rsid w:val="00A91145"/>
    <w:rsid w:val="00AB443D"/>
    <w:rsid w:val="00AC10D5"/>
    <w:rsid w:val="00AC1133"/>
    <w:rsid w:val="00AC6BEC"/>
    <w:rsid w:val="00AE2417"/>
    <w:rsid w:val="00AE693B"/>
    <w:rsid w:val="00AF28FF"/>
    <w:rsid w:val="00AF5969"/>
    <w:rsid w:val="00AF7DCD"/>
    <w:rsid w:val="00B03822"/>
    <w:rsid w:val="00B12FCC"/>
    <w:rsid w:val="00B21019"/>
    <w:rsid w:val="00B24101"/>
    <w:rsid w:val="00B248AD"/>
    <w:rsid w:val="00B40684"/>
    <w:rsid w:val="00B415D1"/>
    <w:rsid w:val="00B522E6"/>
    <w:rsid w:val="00B57AC3"/>
    <w:rsid w:val="00B61399"/>
    <w:rsid w:val="00B71690"/>
    <w:rsid w:val="00B84480"/>
    <w:rsid w:val="00B86190"/>
    <w:rsid w:val="00BA101C"/>
    <w:rsid w:val="00BA7F92"/>
    <w:rsid w:val="00BB115C"/>
    <w:rsid w:val="00BB1A74"/>
    <w:rsid w:val="00BB44E6"/>
    <w:rsid w:val="00BB65EF"/>
    <w:rsid w:val="00BD1DE8"/>
    <w:rsid w:val="00BE0146"/>
    <w:rsid w:val="00BE0B81"/>
    <w:rsid w:val="00BF0629"/>
    <w:rsid w:val="00BF49DD"/>
    <w:rsid w:val="00C000B2"/>
    <w:rsid w:val="00C00CD6"/>
    <w:rsid w:val="00C00D43"/>
    <w:rsid w:val="00C057BA"/>
    <w:rsid w:val="00C10294"/>
    <w:rsid w:val="00C12CA5"/>
    <w:rsid w:val="00C16963"/>
    <w:rsid w:val="00C20340"/>
    <w:rsid w:val="00C20A70"/>
    <w:rsid w:val="00C2480A"/>
    <w:rsid w:val="00C26CDC"/>
    <w:rsid w:val="00C4567A"/>
    <w:rsid w:val="00C45D26"/>
    <w:rsid w:val="00C516C4"/>
    <w:rsid w:val="00C52BD4"/>
    <w:rsid w:val="00C5695C"/>
    <w:rsid w:val="00C64289"/>
    <w:rsid w:val="00C728B9"/>
    <w:rsid w:val="00C75EB5"/>
    <w:rsid w:val="00C804CD"/>
    <w:rsid w:val="00C86B1B"/>
    <w:rsid w:val="00C932FE"/>
    <w:rsid w:val="00CA355A"/>
    <w:rsid w:val="00CA4311"/>
    <w:rsid w:val="00CA6121"/>
    <w:rsid w:val="00CA7A4C"/>
    <w:rsid w:val="00CA7B40"/>
    <w:rsid w:val="00CB5451"/>
    <w:rsid w:val="00CD091D"/>
    <w:rsid w:val="00CE3C6D"/>
    <w:rsid w:val="00CF0634"/>
    <w:rsid w:val="00D11E60"/>
    <w:rsid w:val="00D13664"/>
    <w:rsid w:val="00D165C3"/>
    <w:rsid w:val="00D17173"/>
    <w:rsid w:val="00D211D4"/>
    <w:rsid w:val="00D3143B"/>
    <w:rsid w:val="00D31793"/>
    <w:rsid w:val="00D43528"/>
    <w:rsid w:val="00D55342"/>
    <w:rsid w:val="00D5742C"/>
    <w:rsid w:val="00D661A6"/>
    <w:rsid w:val="00D6697D"/>
    <w:rsid w:val="00D8456C"/>
    <w:rsid w:val="00D860A6"/>
    <w:rsid w:val="00D86E6A"/>
    <w:rsid w:val="00D87AD6"/>
    <w:rsid w:val="00D94996"/>
    <w:rsid w:val="00D962D5"/>
    <w:rsid w:val="00D97545"/>
    <w:rsid w:val="00DA7BB4"/>
    <w:rsid w:val="00DB3F7A"/>
    <w:rsid w:val="00DB6114"/>
    <w:rsid w:val="00DC44E8"/>
    <w:rsid w:val="00DE0094"/>
    <w:rsid w:val="00DE3F68"/>
    <w:rsid w:val="00DE7FD0"/>
    <w:rsid w:val="00DF182F"/>
    <w:rsid w:val="00E04471"/>
    <w:rsid w:val="00E1169D"/>
    <w:rsid w:val="00E14F83"/>
    <w:rsid w:val="00E2296A"/>
    <w:rsid w:val="00E25658"/>
    <w:rsid w:val="00E32B75"/>
    <w:rsid w:val="00E5024B"/>
    <w:rsid w:val="00E51FB4"/>
    <w:rsid w:val="00E577D3"/>
    <w:rsid w:val="00E660FE"/>
    <w:rsid w:val="00E7449D"/>
    <w:rsid w:val="00E75974"/>
    <w:rsid w:val="00E83502"/>
    <w:rsid w:val="00E9521A"/>
    <w:rsid w:val="00EA2D8D"/>
    <w:rsid w:val="00EB3879"/>
    <w:rsid w:val="00EC50D0"/>
    <w:rsid w:val="00ED3525"/>
    <w:rsid w:val="00ED7196"/>
    <w:rsid w:val="00ED78D2"/>
    <w:rsid w:val="00EF3461"/>
    <w:rsid w:val="00EF37E1"/>
    <w:rsid w:val="00F14301"/>
    <w:rsid w:val="00F15295"/>
    <w:rsid w:val="00F235B8"/>
    <w:rsid w:val="00F2715A"/>
    <w:rsid w:val="00F40F1C"/>
    <w:rsid w:val="00F4235F"/>
    <w:rsid w:val="00F42707"/>
    <w:rsid w:val="00F44A79"/>
    <w:rsid w:val="00F44ED8"/>
    <w:rsid w:val="00F4541A"/>
    <w:rsid w:val="00F56081"/>
    <w:rsid w:val="00F63832"/>
    <w:rsid w:val="00F64288"/>
    <w:rsid w:val="00F67F48"/>
    <w:rsid w:val="00F76250"/>
    <w:rsid w:val="00F767AA"/>
    <w:rsid w:val="00F865D3"/>
    <w:rsid w:val="00F9134E"/>
    <w:rsid w:val="00F92596"/>
    <w:rsid w:val="00F93F50"/>
    <w:rsid w:val="00F94864"/>
    <w:rsid w:val="00FA2F65"/>
    <w:rsid w:val="00FA359A"/>
    <w:rsid w:val="00FA3A81"/>
    <w:rsid w:val="00FB3610"/>
    <w:rsid w:val="00FB4BE2"/>
    <w:rsid w:val="00FB72CA"/>
    <w:rsid w:val="00FC0CE2"/>
    <w:rsid w:val="00FC2BFE"/>
    <w:rsid w:val="00FC4F9C"/>
    <w:rsid w:val="00FC61FC"/>
    <w:rsid w:val="00FD3E1A"/>
    <w:rsid w:val="00FE18CF"/>
    <w:rsid w:val="00FF4448"/>
    <w:rsid w:val="00FF64E2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33A06BE7"/>
  <w15:docId w15:val="{4B8E13DA-1366-4AF6-8886-C9E3455C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702"/>
    <w:rPr>
      <w:rFonts w:ascii="Arial" w:hAnsi="Arial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704702"/>
    <w:pPr>
      <w:jc w:val="center"/>
    </w:pPr>
    <w:rPr>
      <w:b/>
      <w:bCs/>
      <w:u w:val="single"/>
    </w:rPr>
  </w:style>
  <w:style w:type="character" w:customStyle="1" w:styleId="TitreCar">
    <w:name w:val="Titre Car"/>
    <w:link w:val="Titre"/>
    <w:locked/>
    <w:rsid w:val="00585F5D"/>
    <w:rPr>
      <w:rFonts w:ascii="Cambria" w:hAnsi="Cambria" w:cs="Times New Roman"/>
      <w:b/>
      <w:bCs/>
      <w:kern w:val="28"/>
      <w:sz w:val="32"/>
      <w:szCs w:val="32"/>
    </w:rPr>
  </w:style>
  <w:style w:type="paragraph" w:styleId="Pieddepage">
    <w:name w:val="footer"/>
    <w:basedOn w:val="Normal"/>
    <w:link w:val="PieddepageCar"/>
    <w:uiPriority w:val="99"/>
    <w:rsid w:val="007047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585F5D"/>
    <w:rPr>
      <w:rFonts w:ascii="Arial" w:hAnsi="Arial" w:cs="Times New Roman"/>
      <w:sz w:val="24"/>
      <w:szCs w:val="24"/>
    </w:rPr>
  </w:style>
  <w:style w:type="character" w:styleId="Numrodepage">
    <w:name w:val="page number"/>
    <w:rsid w:val="00704702"/>
    <w:rPr>
      <w:rFonts w:cs="Times New Roman"/>
    </w:rPr>
  </w:style>
  <w:style w:type="paragraph" w:customStyle="1" w:styleId="Paragraphedeliste1">
    <w:name w:val="Paragraphe de liste1"/>
    <w:basedOn w:val="Normal"/>
    <w:uiPriority w:val="99"/>
    <w:rsid w:val="00704702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0B005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585F5D"/>
    <w:rPr>
      <w:rFonts w:cs="Times New Roman"/>
      <w:sz w:val="2"/>
    </w:rPr>
  </w:style>
  <w:style w:type="paragraph" w:styleId="En-tte">
    <w:name w:val="header"/>
    <w:basedOn w:val="Normal"/>
    <w:link w:val="En-tteCar"/>
    <w:uiPriority w:val="99"/>
    <w:rsid w:val="008D583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585F5D"/>
    <w:rPr>
      <w:rFonts w:ascii="Arial" w:hAnsi="Arial" w:cs="Times New Roman"/>
      <w:sz w:val="24"/>
      <w:szCs w:val="24"/>
    </w:rPr>
  </w:style>
  <w:style w:type="paragraph" w:customStyle="1" w:styleId="Pieddepage1">
    <w:name w:val="Pied de page1"/>
    <w:rsid w:val="008D583C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itreA">
    <w:name w:val="Titre A"/>
    <w:rsid w:val="00712A73"/>
    <w:pPr>
      <w:jc w:val="center"/>
    </w:pPr>
    <w:rPr>
      <w:rFonts w:ascii="Arial" w:hAnsi="Arial"/>
      <w:b/>
      <w:color w:val="000000"/>
      <w:sz w:val="22"/>
      <w:u w:val="single"/>
    </w:rPr>
  </w:style>
  <w:style w:type="paragraph" w:customStyle="1" w:styleId="Lgende2">
    <w:name w:val="Légende2"/>
    <w:next w:val="Normal"/>
    <w:uiPriority w:val="99"/>
    <w:rsid w:val="00712A73"/>
    <w:rPr>
      <w:rFonts w:ascii="Helvetica" w:hAnsi="Helvetica"/>
      <w:i/>
      <w:color w:val="000000"/>
      <w:sz w:val="22"/>
    </w:rPr>
  </w:style>
  <w:style w:type="paragraph" w:styleId="Textedebulles">
    <w:name w:val="Balloon Text"/>
    <w:basedOn w:val="Normal"/>
    <w:link w:val="TextedebullesCar"/>
    <w:uiPriority w:val="99"/>
    <w:semiHidden/>
    <w:rsid w:val="007961F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A30377"/>
    <w:rPr>
      <w:rFonts w:cs="Times New Roman"/>
      <w:sz w:val="2"/>
    </w:rPr>
  </w:style>
  <w:style w:type="table" w:styleId="Grilledutableau">
    <w:name w:val="Table Grid"/>
    <w:basedOn w:val="TableauNormal"/>
    <w:locked/>
    <w:rsid w:val="00612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72CCF"/>
    <w:pPr>
      <w:ind w:left="720"/>
    </w:pPr>
    <w:rPr>
      <w:rFonts w:ascii="Calibri" w:eastAsia="Calibri" w:hAnsi="Calibri"/>
      <w:szCs w:val="22"/>
      <w:lang w:eastAsia="en-US"/>
    </w:rPr>
  </w:style>
  <w:style w:type="character" w:styleId="Lienhypertexte">
    <w:name w:val="Hyperlink"/>
    <w:uiPriority w:val="99"/>
    <w:unhideWhenUsed/>
    <w:rsid w:val="00DE009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212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2128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21289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212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2128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1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selle.fr/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selle.fr/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20EB1-6F25-4565-B10F-21F6B0DD9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C8C8CC84.dotm</Template>
  <TotalTime>479</TotalTime>
  <Pages>6</Pages>
  <Words>934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subvention portant sur</vt:lpstr>
    </vt:vector>
  </TitlesOfParts>
  <Company>CG57</Company>
  <LinksUpToDate>false</LinksUpToDate>
  <CharactersWithSpaces>6115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subvention portant sur</dc:title>
  <dc:creator>DLPB</dc:creator>
  <cp:lastModifiedBy>SORRO, Christophe</cp:lastModifiedBy>
  <cp:revision>20</cp:revision>
  <cp:lastPrinted>2021-03-09T17:30:00Z</cp:lastPrinted>
  <dcterms:created xsi:type="dcterms:W3CDTF">2020-12-21T08:57:00Z</dcterms:created>
  <dcterms:modified xsi:type="dcterms:W3CDTF">2021-03-09T17:30:00Z</dcterms:modified>
</cp:coreProperties>
</file>