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79E6B9" w14:textId="081F6657" w:rsidR="00477B24" w:rsidRDefault="002B5F0A" w:rsidP="009F083C">
      <w:pPr>
        <w:rPr>
          <w:rFonts w:cs="Arial"/>
          <w:b/>
          <w:color w:val="333333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1861C7" wp14:editId="37A5D01A">
                <wp:simplePos x="0" y="0"/>
                <wp:positionH relativeFrom="column">
                  <wp:posOffset>-2324100</wp:posOffset>
                </wp:positionH>
                <wp:positionV relativeFrom="paragraph">
                  <wp:posOffset>-1028700</wp:posOffset>
                </wp:positionV>
                <wp:extent cx="1126490" cy="904875"/>
                <wp:effectExtent l="5715" t="9525" r="10795" b="9525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904875"/>
                          <a:chOff x="6990" y="1597"/>
                          <a:chExt cx="1774" cy="1425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6997" y="1597"/>
                            <a:ext cx="1370" cy="629"/>
                            <a:chOff x="10640" y="10483"/>
                            <a:chExt cx="87" cy="39"/>
                          </a:xfrm>
                        </wpg:grpSpPr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0" y="10483"/>
                              <a:ext cx="43" cy="40"/>
                            </a:xfrm>
                            <a:prstGeom prst="rect">
                              <a:avLst/>
                            </a:prstGeom>
                            <a:solidFill>
                              <a:srgbClr val="565656"/>
                            </a:solidFill>
                            <a:ln w="9525" algn="in">
                              <a:solidFill>
                                <a:srgbClr val="56565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C8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4" y="10483"/>
                              <a:ext cx="43" cy="3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algn="in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C8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90" y="2218"/>
                            <a:ext cx="680" cy="623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 w="9525" algn="in">
                            <a:solidFill>
                              <a:srgbClr val="8C8C8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67" y="2187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73" y="2596"/>
                            <a:ext cx="490" cy="42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95DB8" id="Group 13" o:spid="_x0000_s1026" style="position:absolute;margin-left:-183pt;margin-top:-81pt;width:88.7pt;height:71.25pt;z-index:251657728" coordorigin="6990,1597" coordsize="1774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">
                <v:group id="Group 14" o:spid="_x0000_s1027" style="position:absolute;left:6997;top:1597;width:1370;height:629" coordorigin="10640,10483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5" o:spid="_x0000_s1028" style="position:absolute;left:10640;top:10483;width:4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wBcMA&#10;AADbAAAADwAAAGRycy9kb3ducmV2LnhtbERPS2sCMRC+F/wPYQq9FM2mgshqlFooFNqLDxBv42bc&#10;3XYzWZLsuv33Rij0Nh/fc5brwTaiJx9qxxrUJANBXDhTc6nhsH8fz0GEiGywcUwafinAejV6WGJu&#10;3JW31O9iKVIIhxw1VDG2uZShqMhimLiWOHEX5y3GBH0pjcdrCreNfMmymbRYc2qosKW3ioqfXWc1&#10;fIdz8+XV50zZTVR9qbpjd3rW+ulxeF2AiDTEf/Gf+8Ok+VO4/5I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jwBcMAAADbAAAADwAAAAAAAAAAAAAAAACYAgAAZHJzL2Rv&#10;d25yZXYueG1sUEsFBgAAAAAEAAQA9QAAAIgDAAAAAA==&#10;" fillcolor="#565656" strokecolor="#565656" insetpen="t">
                    <v:shadow color="#8c8c8c"/>
                    <v:textbox inset="2.88pt,2.88pt,2.88pt,2.88pt"/>
                  </v:rect>
                  <v:rect id="Rectangle 16" o:spid="_x0000_s1029" style="position:absolute;left:10684;top:10483;width:43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ydcEA&#10;AADbAAAADwAAAGRycy9kb3ducmV2LnhtbERP22rCQBB9F/yHZQp9kWZjqRJiVpFSoVAs3vo+ZMck&#10;NDsbdlcT/74rFHybw7lOsRpMK67kfGNZwTRJQRCXVjdcKTgdNy8ZCB+QNbaWScGNPKyW41GBubY9&#10;7+l6CJWIIexzVFCH0OVS+rImgz6xHXHkztYZDBG6SmqHfQw3rXxN07k02HBsqLGj95rK38PFKJhk&#10;pz792g16+21mH3rvfnx2myr1/DSsFyACDeEh/nd/6jj/De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k8nXBAAAA2wAAAA8AAAAAAAAAAAAAAAAAmAIAAGRycy9kb3du&#10;cmV2LnhtbFBLBQYAAAAABAAEAPUAAACGAwAAAAA=&#10;" fillcolor="silver" strokecolor="silver" insetpen="t">
                    <v:shadow color="#8c8c8c"/>
                    <v:textbox inset="2.88pt,2.88pt,2.88pt,2.88pt"/>
                  </v:rect>
                </v:group>
                <v:rect id="Rectangle 17" o:spid="_x0000_s1030" style="position:absolute;left:6990;top:2218;width:68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FursA&#10;AADbAAAADwAAAGRycy9kb3ducmV2LnhtbERPvQrCMBDeBd8hnOCmaQVFqrGIUBA3rYPj0ZxtaXMp&#10;TdT69kYQ3O7j+71tOphWPKl3tWUF8TwCQVxYXXOp4JpnszUI55E1tpZJwZscpLvxaIuJti8+0/Pi&#10;SxFC2CWooPK+S6R0RUUG3dx2xIG7296gD7Avpe7xFcJNKxdRtJIGaw4NFXZ0qKhoLg+jYHVqmoZy&#10;ut1ravFcZPEjv2VKTSfDfgPC0+D/4p/7qMP8JXx/CQfI3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ADhbq7AAAA2wAAAA8AAAAAAAAAAAAAAAAAmAIAAGRycy9kb3ducmV2Lnht&#10;bFBLBQYAAAAABAAEAPUAAACAAwAAAAA=&#10;" fillcolor="#8c8c8c" strokecolor="#8c8c8c" insetpen="t">
                  <v:shadow color="#8c8c8c"/>
                  <v:textbox inset="2.88pt,2.88pt,2.88pt,2.88pt"/>
                </v:rect>
                <v:rect id="Rectangle 18" o:spid="_x0000_s1031" style="position:absolute;left:8367;top:2187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9TncIA&#10;AADbAAAADwAAAGRycy9kb3ducmV2LnhtbERPTWvCQBC9F/wPywi9FN2sh1Ciq6hQKNhLbaF4G7Nj&#10;Es3Oht1NTP99t1DobR7vc1ab0bZiIB8axxrUPANBXDrTcKXh8+Nl9gwiRGSDrWPS8E0BNuvJwwoL&#10;4+78TsMxViKFcChQQx1jV0gZyposhrnriBN3cd5iTNBX0ni8p3DbykWW5dJiw6mhxo72NZW3Y281&#10;XMO5ffPqkCu7i2qoVP/Vn560fpyO2yWISGP8F/+5X02an8P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1OdwgAAANsAAAAPAAAAAAAAAAAAAAAAAJgCAABkcnMvZG93&#10;bnJldi54bWxQSwUGAAAAAAQABAD1AAAAhwMAAAAA&#10;" fillcolor="#565656" strokecolor="#565656" insetpen="t">
                  <v:shadow color="#8c8c8c"/>
                  <v:textbox inset="2.88pt,2.88pt,2.88pt,2.88pt"/>
                </v:rect>
                <v:rect id="Rectangle 19" o:spid="_x0000_s1032" style="position:absolute;left:7873;top:2596;width:49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hqMIA&#10;AADbAAAADwAAAGRycy9kb3ducmV2LnhtbERPTWsCMRC9C/0PYQRvmtVKLVujlJaKYA/VCvY4bMZk&#10;cTNZNnF3/femUOhtHu9zluveVaKlJpSeFUwnGQjiwuuSjYLj98f4GUSIyBorz6TgRgHWq4fBEnPt&#10;O95Te4hGpBAOOSqwMda5lKGw5DBMfE2cuLNvHMYEGyN1g10Kd5WcZdmTdFhyarBY05ul4nK4OgXv&#10;+8/T4mf32F2NacuvYu5mO7tRajTsX19AROrjv/jPvdVp/gJ+f0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qGowgAAANsAAAAPAAAAAAAAAAAAAAAAAJgCAABkcnMvZG93&#10;bnJldi54bWxQSwUGAAAAAAQABAD1AAAAhwMAAAAA&#10;" fillcolor="#85b400" strokecolor="#85b400" insetpen="t">
                  <v:shadow color="#8c8c8c"/>
                  <v:textbox inset="2.88pt,2.88pt,2.88pt,2.88pt"/>
                </v:rect>
              </v:group>
            </w:pict>
          </mc:Fallback>
        </mc:AlternateContent>
      </w:r>
    </w:p>
    <w:p w14:paraId="00A26FEA" w14:textId="77777777" w:rsidR="00C35BB1" w:rsidRDefault="00C35BB1" w:rsidP="00856F2B">
      <w:pPr>
        <w:spacing w:before="840"/>
        <w:jc w:val="center"/>
        <w:rPr>
          <w:rFonts w:cs="Arial"/>
          <w:b/>
          <w:color w:val="333333"/>
          <w:sz w:val="32"/>
          <w:szCs w:val="32"/>
        </w:rPr>
      </w:pPr>
      <w:r w:rsidRPr="00286318">
        <w:rPr>
          <w:rFonts w:cs="Arial"/>
          <w:b/>
          <w:color w:val="333333"/>
          <w:sz w:val="32"/>
          <w:szCs w:val="32"/>
        </w:rPr>
        <w:t>Dossi</w:t>
      </w:r>
      <w:r w:rsidR="003670F4">
        <w:rPr>
          <w:rFonts w:cs="Arial"/>
          <w:b/>
          <w:color w:val="333333"/>
          <w:sz w:val="32"/>
          <w:szCs w:val="32"/>
        </w:rPr>
        <w:t>er de demande de subvention 2021</w:t>
      </w:r>
    </w:p>
    <w:p w14:paraId="4BD7A6B5" w14:textId="77777777" w:rsidR="003E243D" w:rsidRPr="00FE262E" w:rsidRDefault="003E243D" w:rsidP="00856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spacing w:before="120"/>
        <w:jc w:val="center"/>
        <w:rPr>
          <w:rFonts w:cs="Arial"/>
          <w:b/>
          <w:sz w:val="28"/>
          <w:szCs w:val="28"/>
        </w:rPr>
      </w:pPr>
      <w:r w:rsidRPr="00FE262E">
        <w:rPr>
          <w:rFonts w:cs="Arial"/>
          <w:b/>
          <w:sz w:val="28"/>
          <w:szCs w:val="28"/>
        </w:rPr>
        <w:t xml:space="preserve">LECTURE PUBLIQUE ET </w:t>
      </w:r>
      <w:r w:rsidR="00612500" w:rsidRPr="00FE262E">
        <w:rPr>
          <w:rFonts w:cs="Arial"/>
          <w:b/>
          <w:sz w:val="28"/>
          <w:szCs w:val="28"/>
        </w:rPr>
        <w:t>BIBLIOTHÈQUES</w:t>
      </w:r>
    </w:p>
    <w:p w14:paraId="38717690" w14:textId="77777777" w:rsidR="002B5F0A" w:rsidRPr="00156F51" w:rsidRDefault="002B5F0A" w:rsidP="00856F2B">
      <w:pPr>
        <w:spacing w:before="120"/>
        <w:jc w:val="center"/>
        <w:rPr>
          <w:rFonts w:cs="Arial"/>
          <w:b/>
          <w:color w:val="800080"/>
          <w:sz w:val="28"/>
          <w:szCs w:val="28"/>
        </w:rPr>
      </w:pPr>
      <w:r w:rsidRPr="00156F51">
        <w:rPr>
          <w:rFonts w:cs="Arial"/>
          <w:b/>
          <w:color w:val="800080"/>
          <w:sz w:val="28"/>
          <w:szCs w:val="28"/>
        </w:rPr>
        <w:t>Création ou remise à niveau des collections de base</w:t>
      </w:r>
    </w:p>
    <w:p w14:paraId="73DE42C8" w14:textId="0177B557" w:rsidR="002B5F0A" w:rsidRPr="00156F51" w:rsidRDefault="002B5F0A" w:rsidP="00856F2B">
      <w:pPr>
        <w:spacing w:before="60"/>
        <w:ind w:hanging="181"/>
        <w:jc w:val="center"/>
        <w:rPr>
          <w:rFonts w:cs="Arial"/>
          <w:b/>
          <w:color w:val="800080"/>
          <w:sz w:val="28"/>
          <w:szCs w:val="28"/>
        </w:rPr>
      </w:pPr>
      <w:r w:rsidRPr="00156F51">
        <w:rPr>
          <w:rFonts w:cs="Arial"/>
          <w:b/>
          <w:color w:val="800080"/>
          <w:sz w:val="28"/>
          <w:szCs w:val="28"/>
        </w:rPr>
        <w:t>Communes de moins de 3</w:t>
      </w:r>
      <w:r w:rsidR="001F30FF">
        <w:rPr>
          <w:rFonts w:cs="Arial"/>
          <w:b/>
          <w:color w:val="800080"/>
          <w:sz w:val="28"/>
          <w:szCs w:val="28"/>
        </w:rPr>
        <w:t> </w:t>
      </w:r>
      <w:r w:rsidRPr="00156F51">
        <w:rPr>
          <w:rFonts w:cs="Arial"/>
          <w:b/>
          <w:color w:val="800080"/>
          <w:sz w:val="28"/>
          <w:szCs w:val="28"/>
        </w:rPr>
        <w:t>000 habitants</w:t>
      </w:r>
    </w:p>
    <w:p w14:paraId="30B4F602" w14:textId="77777777" w:rsidR="003E243D" w:rsidRDefault="003E243D" w:rsidP="005D0354">
      <w:pPr>
        <w:jc w:val="center"/>
        <w:outlineLvl w:val="0"/>
        <w:rPr>
          <w:rFonts w:cs="Arial"/>
          <w:b/>
          <w:color w:val="800080"/>
          <w:szCs w:val="22"/>
        </w:rPr>
      </w:pPr>
    </w:p>
    <w:p w14:paraId="294E6E3D" w14:textId="71DB16B7" w:rsidR="003E243D" w:rsidRPr="00156F51" w:rsidRDefault="00EA5C67" w:rsidP="00EA5C67">
      <w:pPr>
        <w:spacing w:before="120"/>
        <w:jc w:val="center"/>
        <w:rPr>
          <w:rFonts w:cs="Arial"/>
          <w:sz w:val="24"/>
        </w:rPr>
      </w:pPr>
      <w:r w:rsidRPr="00EA5C67">
        <w:rPr>
          <w:rFonts w:cs="Arial"/>
          <w:sz w:val="28"/>
          <w:szCs w:val="28"/>
        </w:rPr>
        <w:sym w:font="Webdings" w:char="F034"/>
      </w:r>
      <w:r>
        <w:rPr>
          <w:rFonts w:cs="Arial"/>
          <w:sz w:val="28"/>
          <w:szCs w:val="28"/>
        </w:rPr>
        <w:t xml:space="preserve"> </w:t>
      </w:r>
      <w:r w:rsidR="00C14146" w:rsidRPr="00156F51">
        <w:rPr>
          <w:rFonts w:cs="Arial"/>
          <w:b/>
          <w:sz w:val="24"/>
        </w:rPr>
        <w:t>Date limite de réception</w:t>
      </w:r>
      <w:r w:rsidR="00F70B3D" w:rsidRPr="00156F51">
        <w:rPr>
          <w:rFonts w:cs="Arial"/>
          <w:b/>
          <w:sz w:val="24"/>
        </w:rPr>
        <w:t xml:space="preserve"> du dossier :</w:t>
      </w:r>
      <w:r w:rsidR="00CF71A5" w:rsidRPr="00156F51">
        <w:rPr>
          <w:rFonts w:cs="Arial"/>
          <w:sz w:val="24"/>
        </w:rPr>
        <w:t xml:space="preserve"> </w:t>
      </w:r>
      <w:r w:rsidR="003670F4" w:rsidRPr="00D815D8">
        <w:rPr>
          <w:rFonts w:cs="Arial"/>
          <w:b/>
          <w:color w:val="FF0000"/>
          <w:sz w:val="24"/>
        </w:rPr>
        <w:t>15</w:t>
      </w:r>
      <w:r w:rsidR="006B080C" w:rsidRPr="00D815D8">
        <w:rPr>
          <w:rFonts w:cs="Arial"/>
          <w:b/>
          <w:color w:val="FF0000"/>
          <w:sz w:val="24"/>
        </w:rPr>
        <w:t xml:space="preserve"> mai </w:t>
      </w:r>
      <w:r w:rsidR="00CE7FD9" w:rsidRPr="00D815D8">
        <w:rPr>
          <w:rFonts w:cs="Arial"/>
          <w:b/>
          <w:color w:val="FF0000"/>
          <w:sz w:val="24"/>
        </w:rPr>
        <w:t>202</w:t>
      </w:r>
      <w:r w:rsidR="003670F4" w:rsidRPr="00D815D8">
        <w:rPr>
          <w:rFonts w:cs="Arial"/>
          <w:b/>
          <w:color w:val="FF0000"/>
          <w:sz w:val="24"/>
        </w:rPr>
        <w:t>1</w:t>
      </w:r>
      <w:r w:rsidRPr="00EA5C67">
        <w:rPr>
          <w:rFonts w:cs="Arial"/>
          <w:sz w:val="28"/>
          <w:szCs w:val="28"/>
        </w:rPr>
        <w:t xml:space="preserve"> </w:t>
      </w:r>
      <w:r w:rsidRPr="00EA5C67">
        <w:rPr>
          <w:rFonts w:cs="Arial"/>
          <w:sz w:val="28"/>
          <w:szCs w:val="28"/>
        </w:rPr>
        <w:sym w:font="Webdings" w:char="F033"/>
      </w:r>
    </w:p>
    <w:p w14:paraId="40E7E6E3" w14:textId="77777777" w:rsidR="007E5510" w:rsidRDefault="007E5510" w:rsidP="007E5510">
      <w:pPr>
        <w:rPr>
          <w:rFonts w:cs="Arial"/>
        </w:rPr>
      </w:pPr>
    </w:p>
    <w:p w14:paraId="1B916C4E" w14:textId="77777777" w:rsidR="007E5510" w:rsidRPr="00467C64" w:rsidRDefault="007E5510" w:rsidP="00EA5C67">
      <w:pPr>
        <w:spacing w:after="60"/>
        <w:outlineLvl w:val="0"/>
        <w:rPr>
          <w:rFonts w:cs="Arial"/>
          <w:b/>
          <w:szCs w:val="22"/>
        </w:rPr>
      </w:pPr>
      <w:r w:rsidRPr="00467C64">
        <w:rPr>
          <w:rFonts w:cs="Arial"/>
          <w:b/>
          <w:szCs w:val="22"/>
        </w:rPr>
        <w:t>Les dossiers sont à adresser à :</w:t>
      </w:r>
    </w:p>
    <w:p w14:paraId="34F4BE02" w14:textId="77777777" w:rsidR="00054037" w:rsidRPr="00467C64" w:rsidRDefault="00054037" w:rsidP="003E7734">
      <w:pPr>
        <w:pBdr>
          <w:left w:val="single" w:sz="4" w:space="4" w:color="auto"/>
        </w:pBdr>
        <w:tabs>
          <w:tab w:val="left" w:pos="8728"/>
        </w:tabs>
        <w:spacing w:line="276" w:lineRule="auto"/>
        <w:ind w:left="142"/>
        <w:rPr>
          <w:rFonts w:cs="Arial"/>
          <w:color w:val="800080"/>
          <w:szCs w:val="22"/>
        </w:rPr>
      </w:pPr>
      <w:r w:rsidRPr="00467C64">
        <w:rPr>
          <w:rFonts w:cs="Arial"/>
          <w:color w:val="333333"/>
          <w:szCs w:val="22"/>
        </w:rPr>
        <w:t>Monsieur le Président du Conseil Départemental</w:t>
      </w:r>
    </w:p>
    <w:p w14:paraId="2C2A2C1E" w14:textId="77777777" w:rsidR="007E5510" w:rsidRPr="003E7734" w:rsidRDefault="007E5510" w:rsidP="003E7734">
      <w:pPr>
        <w:pBdr>
          <w:left w:val="single" w:sz="4" w:space="4" w:color="auto"/>
        </w:pBdr>
        <w:spacing w:line="276" w:lineRule="auto"/>
        <w:ind w:left="142" w:right="-448"/>
        <w:outlineLvl w:val="0"/>
        <w:rPr>
          <w:rFonts w:cs="Arial"/>
          <w:color w:val="800080"/>
          <w:szCs w:val="22"/>
        </w:rPr>
      </w:pPr>
      <w:r w:rsidRPr="003E7734">
        <w:rPr>
          <w:rFonts w:cs="Arial"/>
          <w:color w:val="800080"/>
          <w:szCs w:val="22"/>
        </w:rPr>
        <w:t>D</w:t>
      </w:r>
      <w:r w:rsidR="00B24537" w:rsidRPr="003E7734">
        <w:rPr>
          <w:rFonts w:cs="Arial"/>
          <w:color w:val="800080"/>
          <w:szCs w:val="22"/>
        </w:rPr>
        <w:t>épartement</w:t>
      </w:r>
      <w:r w:rsidRPr="003E7734">
        <w:rPr>
          <w:rFonts w:cs="Arial"/>
          <w:color w:val="800080"/>
          <w:szCs w:val="22"/>
        </w:rPr>
        <w:t xml:space="preserve"> </w:t>
      </w:r>
      <w:r w:rsidR="004A5F45" w:rsidRPr="003E7734">
        <w:rPr>
          <w:rFonts w:cs="Arial"/>
          <w:color w:val="800080"/>
          <w:szCs w:val="22"/>
        </w:rPr>
        <w:t xml:space="preserve">de la </w:t>
      </w:r>
      <w:r w:rsidRPr="003E7734">
        <w:rPr>
          <w:rFonts w:cs="Arial"/>
          <w:color w:val="800080"/>
          <w:szCs w:val="22"/>
        </w:rPr>
        <w:t>M</w:t>
      </w:r>
      <w:r w:rsidR="004A5F45" w:rsidRPr="003E7734">
        <w:rPr>
          <w:rFonts w:cs="Arial"/>
          <w:color w:val="800080"/>
          <w:szCs w:val="22"/>
        </w:rPr>
        <w:t>oselle</w:t>
      </w:r>
      <w:r w:rsidRPr="003E7734">
        <w:rPr>
          <w:rFonts w:cs="Arial"/>
          <w:color w:val="800080"/>
          <w:szCs w:val="22"/>
        </w:rPr>
        <w:t xml:space="preserve"> - D</w:t>
      </w:r>
      <w:r w:rsidR="004A5F45" w:rsidRPr="003E7734">
        <w:rPr>
          <w:rFonts w:cs="Arial"/>
          <w:color w:val="800080"/>
          <w:szCs w:val="22"/>
        </w:rPr>
        <w:t>irection</w:t>
      </w:r>
      <w:r w:rsidRPr="003E7734">
        <w:rPr>
          <w:rFonts w:cs="Arial"/>
          <w:color w:val="800080"/>
          <w:szCs w:val="22"/>
        </w:rPr>
        <w:t xml:space="preserve"> </w:t>
      </w:r>
      <w:r w:rsidR="00570972" w:rsidRPr="003E7734">
        <w:rPr>
          <w:rFonts w:cs="Arial"/>
          <w:color w:val="800080"/>
          <w:szCs w:val="22"/>
        </w:rPr>
        <w:t>du Développement culturel et artistique</w:t>
      </w:r>
    </w:p>
    <w:p w14:paraId="68EB491F" w14:textId="77777777" w:rsidR="007E5510" w:rsidRPr="003E7734" w:rsidRDefault="004A5F45" w:rsidP="003E7734">
      <w:pPr>
        <w:pBdr>
          <w:left w:val="single" w:sz="4" w:space="4" w:color="auto"/>
        </w:pBdr>
        <w:spacing w:line="276" w:lineRule="auto"/>
        <w:ind w:left="142"/>
        <w:outlineLvl w:val="0"/>
        <w:rPr>
          <w:rFonts w:cs="Arial"/>
          <w:color w:val="800080"/>
          <w:szCs w:val="22"/>
        </w:rPr>
      </w:pPr>
      <w:r w:rsidRPr="003E7734">
        <w:rPr>
          <w:rFonts w:cs="Arial"/>
          <w:color w:val="800080"/>
          <w:szCs w:val="22"/>
        </w:rPr>
        <w:t>Direction de la Lecture Publique et des Bibliothèques</w:t>
      </w:r>
    </w:p>
    <w:p w14:paraId="25611C61" w14:textId="04976A81" w:rsidR="007E5510" w:rsidRDefault="007E5510" w:rsidP="003E7734">
      <w:pPr>
        <w:pBdr>
          <w:left w:val="single" w:sz="4" w:space="4" w:color="auto"/>
        </w:pBdr>
        <w:spacing w:line="276" w:lineRule="auto"/>
        <w:ind w:left="142"/>
        <w:outlineLvl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1 rue du Pont Moreau </w:t>
      </w:r>
      <w:r w:rsidR="003E7734">
        <w:rPr>
          <w:rFonts w:cs="Arial"/>
          <w:bCs/>
          <w:szCs w:val="22"/>
        </w:rPr>
        <w:t>-</w:t>
      </w:r>
      <w:r>
        <w:rPr>
          <w:rFonts w:cs="Arial"/>
          <w:bCs/>
          <w:szCs w:val="22"/>
        </w:rPr>
        <w:t xml:space="preserve"> </w:t>
      </w:r>
      <w:proofErr w:type="spellStart"/>
      <w:r>
        <w:rPr>
          <w:rFonts w:cs="Arial"/>
          <w:bCs/>
          <w:szCs w:val="22"/>
        </w:rPr>
        <w:t>C.S</w:t>
      </w:r>
      <w:proofErr w:type="spellEnd"/>
      <w:r>
        <w:rPr>
          <w:rFonts w:cs="Arial"/>
          <w:bCs/>
          <w:szCs w:val="22"/>
        </w:rPr>
        <w:t>. 11096 - 57036 METZ CEDEX 1</w:t>
      </w:r>
    </w:p>
    <w:p w14:paraId="198A8138" w14:textId="77777777" w:rsidR="007E5510" w:rsidRDefault="007E5510" w:rsidP="00856F2B">
      <w:pPr>
        <w:rPr>
          <w:rFonts w:cs="Arial"/>
          <w:sz w:val="24"/>
        </w:rPr>
      </w:pPr>
    </w:p>
    <w:p w14:paraId="7BA1B79C" w14:textId="77777777" w:rsidR="00EA79E7" w:rsidRDefault="00EA79E7" w:rsidP="00856F2B">
      <w:pPr>
        <w:rPr>
          <w:rFonts w:cs="Arial"/>
          <w:sz w:val="24"/>
        </w:rPr>
      </w:pPr>
    </w:p>
    <w:p w14:paraId="718BFBDC" w14:textId="567B6321" w:rsidR="00C14146" w:rsidRPr="00C14146" w:rsidRDefault="003E243D" w:rsidP="00856F2B">
      <w:pPr>
        <w:pStyle w:val="TitreA"/>
        <w:numPr>
          <w:ilvl w:val="0"/>
          <w:numId w:val="27"/>
        </w:numPr>
        <w:shd w:val="clear" w:color="auto" w:fill="E0E0E0"/>
        <w:tabs>
          <w:tab w:val="left" w:pos="8728"/>
        </w:tabs>
        <w:ind w:left="284" w:hanging="284"/>
        <w:jc w:val="left"/>
        <w:outlineLvl w:val="0"/>
        <w:rPr>
          <w:rFonts w:cs="Arial"/>
          <w:i/>
          <w:iCs/>
          <w:color w:val="800080"/>
          <w:sz w:val="28"/>
          <w:u w:val="none"/>
        </w:rPr>
      </w:pPr>
      <w:r w:rsidRPr="00723C4F">
        <w:rPr>
          <w:rFonts w:cs="Arial"/>
          <w:color w:val="800080"/>
          <w:sz w:val="28"/>
          <w:u w:val="none"/>
        </w:rPr>
        <w:t xml:space="preserve">Le </w:t>
      </w:r>
      <w:r w:rsidR="00856F2B">
        <w:rPr>
          <w:rFonts w:cs="Arial"/>
          <w:color w:val="800080"/>
          <w:sz w:val="28"/>
          <w:u w:val="none"/>
        </w:rPr>
        <w:t>d</w:t>
      </w:r>
      <w:r w:rsidRPr="00723C4F">
        <w:rPr>
          <w:rFonts w:cs="Arial"/>
          <w:color w:val="800080"/>
          <w:sz w:val="28"/>
          <w:u w:val="none"/>
        </w:rPr>
        <w:t xml:space="preserve">emandeur </w:t>
      </w:r>
      <w:r w:rsidRPr="00856F2B">
        <w:rPr>
          <w:rFonts w:cs="Arial"/>
          <w:i/>
          <w:iCs/>
          <w:color w:val="800080"/>
          <w:szCs w:val="22"/>
          <w:u w:val="none"/>
        </w:rPr>
        <w:t>(</w:t>
      </w:r>
      <w:r w:rsidR="00856F2B" w:rsidRPr="00856F2B">
        <w:rPr>
          <w:rFonts w:cs="Arial"/>
          <w:i/>
          <w:iCs/>
          <w:color w:val="800080"/>
          <w:szCs w:val="22"/>
          <w:u w:val="none"/>
        </w:rPr>
        <w:t>C</w:t>
      </w:r>
      <w:r w:rsidR="005533B1" w:rsidRPr="00856F2B">
        <w:rPr>
          <w:rFonts w:cs="Arial"/>
          <w:i/>
          <w:iCs/>
          <w:color w:val="800080"/>
          <w:szCs w:val="22"/>
          <w:u w:val="none"/>
        </w:rPr>
        <w:t>ommune</w:t>
      </w:r>
      <w:r w:rsidR="00CF71A5" w:rsidRPr="00856F2B">
        <w:rPr>
          <w:rFonts w:cs="Arial"/>
          <w:i/>
          <w:iCs/>
          <w:color w:val="800080"/>
          <w:szCs w:val="22"/>
          <w:u w:val="none"/>
        </w:rPr>
        <w:t xml:space="preserve">, </w:t>
      </w:r>
      <w:r w:rsidR="00CF71A5" w:rsidRPr="00856F2B">
        <w:rPr>
          <w:rFonts w:cs="Arial"/>
          <w:i/>
          <w:iCs/>
          <w:caps/>
          <w:color w:val="800080"/>
          <w:szCs w:val="22"/>
          <w:u w:val="none"/>
        </w:rPr>
        <w:t>é</w:t>
      </w:r>
      <w:r w:rsidR="00080848" w:rsidRPr="00856F2B">
        <w:rPr>
          <w:rFonts w:cs="Arial"/>
          <w:i/>
          <w:iCs/>
          <w:color w:val="800080"/>
          <w:szCs w:val="22"/>
          <w:u w:val="none"/>
        </w:rPr>
        <w:t xml:space="preserve">tablissement </w:t>
      </w:r>
      <w:r w:rsidR="005533B1" w:rsidRPr="00856F2B">
        <w:rPr>
          <w:rFonts w:cs="Arial"/>
          <w:i/>
          <w:iCs/>
          <w:color w:val="800080"/>
          <w:szCs w:val="22"/>
          <w:u w:val="none"/>
        </w:rPr>
        <w:t>P</w:t>
      </w:r>
      <w:r w:rsidR="00080848" w:rsidRPr="00856F2B">
        <w:rPr>
          <w:rFonts w:cs="Arial"/>
          <w:i/>
          <w:iCs/>
          <w:color w:val="800080"/>
          <w:szCs w:val="22"/>
          <w:u w:val="none"/>
        </w:rPr>
        <w:t xml:space="preserve">ublic de </w:t>
      </w:r>
      <w:r w:rsidR="005533B1" w:rsidRPr="00856F2B">
        <w:rPr>
          <w:rFonts w:cs="Arial"/>
          <w:i/>
          <w:iCs/>
          <w:color w:val="800080"/>
          <w:szCs w:val="22"/>
          <w:u w:val="none"/>
        </w:rPr>
        <w:t>C</w:t>
      </w:r>
      <w:r w:rsidR="00080848" w:rsidRPr="00856F2B">
        <w:rPr>
          <w:rFonts w:cs="Arial"/>
          <w:i/>
          <w:iCs/>
          <w:color w:val="800080"/>
          <w:szCs w:val="22"/>
          <w:u w:val="none"/>
        </w:rPr>
        <w:t xml:space="preserve">oopération </w:t>
      </w:r>
      <w:r w:rsidR="005533B1" w:rsidRPr="00856F2B">
        <w:rPr>
          <w:rFonts w:cs="Arial"/>
          <w:i/>
          <w:iCs/>
          <w:color w:val="800080"/>
          <w:szCs w:val="22"/>
          <w:u w:val="none"/>
        </w:rPr>
        <w:t>I</w:t>
      </w:r>
      <w:r w:rsidR="00080848" w:rsidRPr="00856F2B">
        <w:rPr>
          <w:rFonts w:cs="Arial"/>
          <w:i/>
          <w:iCs/>
          <w:color w:val="800080"/>
          <w:szCs w:val="22"/>
          <w:u w:val="none"/>
        </w:rPr>
        <w:t>ntercommunale</w:t>
      </w:r>
      <w:r w:rsidR="005533B1" w:rsidRPr="00856F2B">
        <w:rPr>
          <w:rFonts w:cs="Arial"/>
          <w:i/>
          <w:iCs/>
          <w:color w:val="800080"/>
          <w:szCs w:val="22"/>
          <w:u w:val="none"/>
        </w:rPr>
        <w:t>)</w:t>
      </w:r>
    </w:p>
    <w:p w14:paraId="224A21CE" w14:textId="77777777" w:rsidR="003670F4" w:rsidRDefault="003670F4" w:rsidP="00A47E50">
      <w:pPr>
        <w:spacing w:line="360" w:lineRule="auto"/>
        <w:rPr>
          <w:rFonts w:cs="Arial"/>
          <w:b/>
          <w:bCs/>
          <w:sz w:val="20"/>
          <w:szCs w:val="20"/>
        </w:rPr>
      </w:pPr>
    </w:p>
    <w:p w14:paraId="10FFB17B" w14:textId="34580EB8" w:rsidR="003E243D" w:rsidRPr="00477B24" w:rsidRDefault="003E243D" w:rsidP="00856F2B">
      <w:pPr>
        <w:tabs>
          <w:tab w:val="right" w:leader="dot" w:pos="9638"/>
        </w:tabs>
        <w:spacing w:line="360" w:lineRule="auto"/>
        <w:rPr>
          <w:rFonts w:cs="Arial"/>
          <w:bCs/>
          <w:sz w:val="20"/>
          <w:szCs w:val="20"/>
        </w:rPr>
      </w:pPr>
      <w:r w:rsidRPr="00477B24">
        <w:rPr>
          <w:rFonts w:cs="Arial"/>
          <w:bCs/>
          <w:sz w:val="20"/>
          <w:szCs w:val="20"/>
        </w:rPr>
        <w:t>Nom</w:t>
      </w:r>
      <w:r w:rsidR="00856F2B">
        <w:rPr>
          <w:rFonts w:cs="Arial"/>
          <w:bCs/>
          <w:sz w:val="20"/>
          <w:szCs w:val="20"/>
        </w:rPr>
        <w:t> :</w:t>
      </w:r>
      <w:r w:rsidRPr="00477B24">
        <w:rPr>
          <w:rFonts w:cs="Arial"/>
          <w:bCs/>
          <w:sz w:val="20"/>
          <w:szCs w:val="20"/>
        </w:rPr>
        <w:t xml:space="preserve"> </w:t>
      </w:r>
      <w:r w:rsidR="00856F2B">
        <w:rPr>
          <w:rFonts w:cs="Arial"/>
          <w:bCs/>
          <w:sz w:val="20"/>
          <w:szCs w:val="20"/>
        </w:rPr>
        <w:tab/>
      </w:r>
    </w:p>
    <w:p w14:paraId="442B5BF0" w14:textId="458F0459" w:rsidR="00856F2B" w:rsidRPr="00477B24" w:rsidRDefault="00856F2B" w:rsidP="00856F2B">
      <w:pPr>
        <w:tabs>
          <w:tab w:val="right" w:leader="dot" w:pos="9638"/>
        </w:tabs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Adresse :</w:t>
      </w:r>
      <w:r w:rsidR="003E243D" w:rsidRPr="00477B24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ab/>
      </w:r>
    </w:p>
    <w:p w14:paraId="27CCE0EF" w14:textId="4C2F581F" w:rsidR="00856F2B" w:rsidRPr="00477B24" w:rsidRDefault="00856F2B" w:rsidP="00856F2B">
      <w:pPr>
        <w:tabs>
          <w:tab w:val="left" w:leader="dot" w:pos="3402"/>
          <w:tab w:val="right" w:leader="dot" w:pos="9638"/>
        </w:tabs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Code postal : </w:t>
      </w:r>
      <w:r>
        <w:rPr>
          <w:rFonts w:cs="Arial"/>
          <w:bCs/>
          <w:sz w:val="20"/>
          <w:szCs w:val="20"/>
        </w:rPr>
        <w:tab/>
      </w:r>
      <w:r w:rsidR="003E243D" w:rsidRPr="00477B24">
        <w:rPr>
          <w:rFonts w:cs="Arial"/>
          <w:bCs/>
          <w:sz w:val="20"/>
          <w:szCs w:val="20"/>
        </w:rPr>
        <w:t xml:space="preserve"> Ville</w:t>
      </w:r>
      <w:r>
        <w:rPr>
          <w:rFonts w:cs="Arial"/>
          <w:bCs/>
          <w:sz w:val="20"/>
          <w:szCs w:val="20"/>
        </w:rPr>
        <w:t> :</w:t>
      </w:r>
      <w:r w:rsidR="003E243D" w:rsidRPr="00477B24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ab/>
      </w:r>
    </w:p>
    <w:p w14:paraId="51F37F7A" w14:textId="4A8AB068" w:rsidR="00856F2B" w:rsidRPr="00477B24" w:rsidRDefault="003E243D" w:rsidP="00856F2B">
      <w:pPr>
        <w:tabs>
          <w:tab w:val="left" w:leader="dot" w:pos="3402"/>
          <w:tab w:val="right" w:leader="dot" w:pos="9638"/>
        </w:tabs>
        <w:spacing w:line="360" w:lineRule="auto"/>
        <w:rPr>
          <w:rFonts w:cs="Arial"/>
          <w:bCs/>
          <w:sz w:val="20"/>
          <w:szCs w:val="20"/>
        </w:rPr>
      </w:pPr>
      <w:r w:rsidRPr="00477B24">
        <w:rPr>
          <w:rFonts w:cs="Arial"/>
          <w:bCs/>
          <w:sz w:val="20"/>
          <w:szCs w:val="20"/>
        </w:rPr>
        <w:t>Tél</w:t>
      </w:r>
      <w:r w:rsidR="00856F2B">
        <w:rPr>
          <w:rFonts w:cs="Arial"/>
          <w:bCs/>
          <w:sz w:val="20"/>
          <w:szCs w:val="20"/>
        </w:rPr>
        <w:t>. :</w:t>
      </w:r>
      <w:r w:rsidRPr="00477B24">
        <w:rPr>
          <w:rFonts w:cs="Arial"/>
          <w:bCs/>
          <w:sz w:val="20"/>
          <w:szCs w:val="20"/>
        </w:rPr>
        <w:t xml:space="preserve"> </w:t>
      </w:r>
      <w:r w:rsidR="00856F2B">
        <w:rPr>
          <w:rFonts w:cs="Arial"/>
          <w:bCs/>
          <w:sz w:val="20"/>
          <w:szCs w:val="20"/>
        </w:rPr>
        <w:tab/>
        <w:t xml:space="preserve"> </w:t>
      </w:r>
      <w:r w:rsidRPr="00477B24">
        <w:rPr>
          <w:rFonts w:cs="Arial"/>
          <w:bCs/>
          <w:sz w:val="20"/>
          <w:szCs w:val="20"/>
        </w:rPr>
        <w:t>Fax</w:t>
      </w:r>
      <w:r w:rsidR="00856F2B">
        <w:rPr>
          <w:rFonts w:cs="Arial"/>
          <w:bCs/>
          <w:sz w:val="20"/>
          <w:szCs w:val="20"/>
        </w:rPr>
        <w:t> :</w:t>
      </w:r>
      <w:r w:rsidRPr="00477B24">
        <w:rPr>
          <w:rFonts w:cs="Arial"/>
          <w:bCs/>
          <w:sz w:val="20"/>
          <w:szCs w:val="20"/>
        </w:rPr>
        <w:t xml:space="preserve"> </w:t>
      </w:r>
      <w:r w:rsidR="00856F2B">
        <w:rPr>
          <w:rFonts w:cs="Arial"/>
          <w:bCs/>
          <w:sz w:val="20"/>
          <w:szCs w:val="20"/>
        </w:rPr>
        <w:tab/>
      </w:r>
    </w:p>
    <w:p w14:paraId="759BE251" w14:textId="4705D7F1" w:rsidR="00856F2B" w:rsidRPr="00477B24" w:rsidRDefault="003E243D" w:rsidP="00856F2B">
      <w:pPr>
        <w:tabs>
          <w:tab w:val="right" w:leader="dot" w:pos="9638"/>
        </w:tabs>
        <w:spacing w:line="360" w:lineRule="auto"/>
        <w:rPr>
          <w:rFonts w:cs="Arial"/>
          <w:bCs/>
          <w:sz w:val="20"/>
          <w:szCs w:val="20"/>
        </w:rPr>
      </w:pPr>
      <w:r w:rsidRPr="00477B24">
        <w:rPr>
          <w:rFonts w:cs="Arial"/>
          <w:bCs/>
          <w:sz w:val="20"/>
          <w:szCs w:val="20"/>
        </w:rPr>
        <w:t>Bibliothèque</w:t>
      </w:r>
      <w:r w:rsidR="00856F2B">
        <w:rPr>
          <w:rFonts w:cs="Arial"/>
          <w:bCs/>
          <w:sz w:val="20"/>
          <w:szCs w:val="20"/>
        </w:rPr>
        <w:t> :</w:t>
      </w:r>
      <w:r w:rsidRPr="00477B24">
        <w:rPr>
          <w:rFonts w:cs="Arial"/>
          <w:bCs/>
          <w:sz w:val="20"/>
          <w:szCs w:val="20"/>
        </w:rPr>
        <w:t xml:space="preserve"> </w:t>
      </w:r>
      <w:r w:rsidR="00856F2B">
        <w:rPr>
          <w:rFonts w:cs="Arial"/>
          <w:bCs/>
          <w:sz w:val="20"/>
          <w:szCs w:val="20"/>
        </w:rPr>
        <w:tab/>
      </w:r>
    </w:p>
    <w:p w14:paraId="73C36E62" w14:textId="5EA23E5F" w:rsidR="00856F2B" w:rsidRPr="00477B24" w:rsidRDefault="00156F51" w:rsidP="00856F2B">
      <w:pPr>
        <w:tabs>
          <w:tab w:val="right" w:leader="dot" w:pos="9638"/>
        </w:tabs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N°</w:t>
      </w:r>
      <w:r w:rsidR="003E7734">
        <w:rPr>
          <w:rFonts w:cs="Arial"/>
          <w:bCs/>
          <w:sz w:val="20"/>
          <w:szCs w:val="20"/>
        </w:rPr>
        <w:t xml:space="preserve"> </w:t>
      </w:r>
      <w:r w:rsidR="00FA0CE2">
        <w:rPr>
          <w:rFonts w:cs="Arial"/>
          <w:bCs/>
          <w:sz w:val="20"/>
          <w:szCs w:val="20"/>
        </w:rPr>
        <w:t>SIRET</w:t>
      </w:r>
      <w:r>
        <w:rPr>
          <w:rFonts w:cs="Arial"/>
          <w:bCs/>
          <w:sz w:val="20"/>
          <w:szCs w:val="20"/>
        </w:rPr>
        <w:t xml:space="preserve"> (</w:t>
      </w:r>
      <w:r w:rsidRPr="00156F51">
        <w:rPr>
          <w:rFonts w:cs="Arial"/>
          <w:b/>
          <w:bCs/>
          <w:sz w:val="20"/>
          <w:szCs w:val="20"/>
          <w:u w:val="single"/>
        </w:rPr>
        <w:t>obligatoire</w:t>
      </w:r>
      <w:r>
        <w:rPr>
          <w:rFonts w:cs="Arial"/>
          <w:bCs/>
          <w:sz w:val="20"/>
          <w:szCs w:val="20"/>
        </w:rPr>
        <w:t>)</w:t>
      </w:r>
      <w:r w:rsidR="00856F2B">
        <w:rPr>
          <w:rFonts w:cs="Arial"/>
          <w:bCs/>
          <w:sz w:val="20"/>
          <w:szCs w:val="20"/>
        </w:rPr>
        <w:t xml:space="preserve"> : </w:t>
      </w:r>
      <w:r w:rsidR="00856F2B">
        <w:rPr>
          <w:rFonts w:cs="Arial"/>
          <w:bCs/>
          <w:sz w:val="20"/>
          <w:szCs w:val="20"/>
        </w:rPr>
        <w:tab/>
      </w:r>
    </w:p>
    <w:p w14:paraId="4F00FFD3" w14:textId="78D5F91E" w:rsidR="00856F2B" w:rsidRPr="00477B24" w:rsidRDefault="003E243D" w:rsidP="00856F2B">
      <w:pPr>
        <w:tabs>
          <w:tab w:val="right" w:leader="dot" w:pos="9638"/>
        </w:tabs>
        <w:spacing w:line="360" w:lineRule="auto"/>
        <w:rPr>
          <w:rFonts w:cs="Arial"/>
          <w:bCs/>
          <w:sz w:val="20"/>
          <w:szCs w:val="20"/>
        </w:rPr>
      </w:pPr>
      <w:r w:rsidRPr="00477B24">
        <w:rPr>
          <w:rFonts w:cs="Arial"/>
          <w:bCs/>
          <w:sz w:val="20"/>
          <w:szCs w:val="20"/>
        </w:rPr>
        <w:t>Nom du responsable de la bibliothèque</w:t>
      </w:r>
      <w:r w:rsidR="00856F2B">
        <w:rPr>
          <w:rFonts w:cs="Arial"/>
          <w:bCs/>
          <w:sz w:val="20"/>
          <w:szCs w:val="20"/>
        </w:rPr>
        <w:t> :</w:t>
      </w:r>
      <w:r w:rsidRPr="00477B24">
        <w:rPr>
          <w:rFonts w:cs="Arial"/>
          <w:bCs/>
          <w:sz w:val="20"/>
          <w:szCs w:val="20"/>
        </w:rPr>
        <w:t xml:space="preserve"> </w:t>
      </w:r>
      <w:r w:rsidR="00856F2B">
        <w:rPr>
          <w:rFonts w:cs="Arial"/>
          <w:bCs/>
          <w:sz w:val="20"/>
          <w:szCs w:val="20"/>
        </w:rPr>
        <w:tab/>
      </w:r>
    </w:p>
    <w:p w14:paraId="1C897B43" w14:textId="59952A75" w:rsidR="00856F2B" w:rsidRPr="00477B24" w:rsidRDefault="003E243D" w:rsidP="00856F2B">
      <w:pPr>
        <w:tabs>
          <w:tab w:val="left" w:leader="dot" w:pos="3544"/>
          <w:tab w:val="right" w:leader="dot" w:pos="9638"/>
        </w:tabs>
        <w:spacing w:line="360" w:lineRule="auto"/>
        <w:rPr>
          <w:rFonts w:cs="Arial"/>
          <w:bCs/>
          <w:sz w:val="20"/>
          <w:szCs w:val="20"/>
        </w:rPr>
      </w:pPr>
      <w:r w:rsidRPr="00477B24">
        <w:rPr>
          <w:rFonts w:cs="Arial"/>
          <w:bCs/>
          <w:sz w:val="20"/>
          <w:szCs w:val="20"/>
        </w:rPr>
        <w:t>Tél.</w:t>
      </w:r>
      <w:r w:rsidR="00856F2B">
        <w:rPr>
          <w:rFonts w:cs="Arial"/>
          <w:bCs/>
          <w:sz w:val="20"/>
          <w:szCs w:val="20"/>
        </w:rPr>
        <w:t> :</w:t>
      </w:r>
      <w:r w:rsidRPr="00477B24">
        <w:rPr>
          <w:rFonts w:cs="Arial"/>
          <w:bCs/>
          <w:sz w:val="20"/>
          <w:szCs w:val="20"/>
        </w:rPr>
        <w:t xml:space="preserve"> </w:t>
      </w:r>
      <w:r w:rsidR="00856F2B">
        <w:rPr>
          <w:rFonts w:cs="Arial"/>
          <w:bCs/>
          <w:sz w:val="20"/>
          <w:szCs w:val="20"/>
        </w:rPr>
        <w:tab/>
        <w:t xml:space="preserve"> Email :</w:t>
      </w:r>
      <w:r w:rsidRPr="00477B24">
        <w:rPr>
          <w:rFonts w:cs="Arial"/>
          <w:bCs/>
          <w:sz w:val="20"/>
          <w:szCs w:val="20"/>
        </w:rPr>
        <w:t xml:space="preserve"> </w:t>
      </w:r>
      <w:r w:rsidR="00856F2B">
        <w:rPr>
          <w:rFonts w:cs="Arial"/>
          <w:bCs/>
          <w:sz w:val="20"/>
          <w:szCs w:val="20"/>
        </w:rPr>
        <w:tab/>
      </w:r>
    </w:p>
    <w:p w14:paraId="01C70260" w14:textId="77777777" w:rsidR="00856F2B" w:rsidRPr="00477B24" w:rsidRDefault="003E243D" w:rsidP="00856F2B">
      <w:pPr>
        <w:tabs>
          <w:tab w:val="right" w:leader="dot" w:pos="9638"/>
        </w:tabs>
        <w:spacing w:line="360" w:lineRule="auto"/>
        <w:rPr>
          <w:rFonts w:cs="Arial"/>
          <w:bCs/>
          <w:sz w:val="20"/>
          <w:szCs w:val="20"/>
        </w:rPr>
      </w:pPr>
      <w:r w:rsidRPr="00477B24">
        <w:rPr>
          <w:rFonts w:cs="Arial"/>
          <w:sz w:val="20"/>
          <w:szCs w:val="20"/>
        </w:rPr>
        <w:t xml:space="preserve">Date de la formation de base du responsable de la bibliothèque : </w:t>
      </w:r>
      <w:r w:rsidR="00856F2B">
        <w:rPr>
          <w:rFonts w:cs="Arial"/>
          <w:bCs/>
          <w:sz w:val="20"/>
          <w:szCs w:val="20"/>
        </w:rPr>
        <w:tab/>
      </w:r>
    </w:p>
    <w:p w14:paraId="7A39716A" w14:textId="614A7DBF" w:rsidR="00905845" w:rsidRPr="005533B1" w:rsidRDefault="00905845" w:rsidP="00856F2B">
      <w:pPr>
        <w:spacing w:line="360" w:lineRule="auto"/>
        <w:rPr>
          <w:rFonts w:cs="Arial"/>
          <w:bCs/>
          <w:color w:val="800080"/>
          <w:sz w:val="28"/>
          <w:szCs w:val="20"/>
        </w:rPr>
      </w:pPr>
    </w:p>
    <w:p w14:paraId="08C0DDA8" w14:textId="4486CE69" w:rsidR="003E243D" w:rsidRPr="00712A73" w:rsidRDefault="003E243D" w:rsidP="00856F2B">
      <w:pPr>
        <w:pStyle w:val="TitreA"/>
        <w:numPr>
          <w:ilvl w:val="0"/>
          <w:numId w:val="27"/>
        </w:numPr>
        <w:shd w:val="clear" w:color="auto" w:fill="E0E0E0"/>
        <w:tabs>
          <w:tab w:val="left" w:pos="8728"/>
        </w:tabs>
        <w:ind w:left="284" w:hanging="284"/>
        <w:jc w:val="left"/>
        <w:outlineLvl w:val="0"/>
        <w:rPr>
          <w:rFonts w:cs="Arial"/>
          <w:color w:val="800080"/>
          <w:sz w:val="28"/>
          <w:u w:val="none"/>
        </w:rPr>
      </w:pPr>
      <w:r w:rsidRPr="00712A73">
        <w:rPr>
          <w:rFonts w:cs="Arial"/>
          <w:color w:val="800080"/>
          <w:sz w:val="28"/>
          <w:u w:val="none"/>
        </w:rPr>
        <w:t xml:space="preserve">Analyse </w:t>
      </w:r>
      <w:r w:rsidR="007E5186" w:rsidRPr="00712A73">
        <w:rPr>
          <w:rFonts w:cs="Arial"/>
          <w:color w:val="800080"/>
          <w:sz w:val="28"/>
          <w:u w:val="none"/>
        </w:rPr>
        <w:t xml:space="preserve">des publics potentiels </w:t>
      </w:r>
      <w:r w:rsidR="00856F2B">
        <w:rPr>
          <w:rFonts w:cs="Arial"/>
          <w:color w:val="800080"/>
          <w:sz w:val="28"/>
          <w:u w:val="none"/>
        </w:rPr>
        <w:t>-</w:t>
      </w:r>
      <w:r w:rsidR="001D4FE8">
        <w:rPr>
          <w:rFonts w:cs="Arial"/>
          <w:color w:val="800080"/>
          <w:sz w:val="28"/>
          <w:u w:val="none"/>
        </w:rPr>
        <w:t xml:space="preserve"> Chiffres 2019</w:t>
      </w:r>
    </w:p>
    <w:p w14:paraId="6A042A1B" w14:textId="77777777" w:rsidR="009E6A13" w:rsidRPr="00E67E1B" w:rsidRDefault="009E6A13" w:rsidP="009E6A13">
      <w:pPr>
        <w:pStyle w:val="Titre"/>
        <w:ind w:left="360"/>
        <w:jc w:val="both"/>
        <w:rPr>
          <w:rFonts w:ascii="Trebuchet MS" w:hAnsi="Trebuchet MS" w:cs="Arial"/>
          <w:b w:val="0"/>
          <w:bCs w:val="0"/>
          <w:color w:val="FFFFFF"/>
          <w:sz w:val="24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456"/>
        <w:gridCol w:w="1221"/>
        <w:gridCol w:w="1392"/>
        <w:gridCol w:w="1202"/>
        <w:gridCol w:w="1221"/>
        <w:gridCol w:w="1371"/>
      </w:tblGrid>
      <w:tr w:rsidR="009E6A13" w:rsidRPr="00656DD1" w14:paraId="30B43AC9" w14:textId="77777777" w:rsidTr="00F85630">
        <w:trPr>
          <w:trHeight w:val="60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CD030DD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Tranche d'âge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9EF6D12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Population de la commune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1381CC4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Inscrits à la bibliothèque</w:t>
            </w:r>
          </w:p>
        </w:tc>
      </w:tr>
      <w:tr w:rsidR="009E6A13" w:rsidRPr="00656DD1" w14:paraId="0DE8525F" w14:textId="77777777" w:rsidTr="00156F51">
        <w:trPr>
          <w:trHeight w:val="38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F19C" w14:textId="77777777" w:rsidR="009E6A13" w:rsidRPr="00477B24" w:rsidRDefault="009E6A13" w:rsidP="00F856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B72D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1A74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BD91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2CF4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7F35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E3AD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E6A13" w:rsidRPr="00656DD1" w14:paraId="72933CFA" w14:textId="77777777" w:rsidTr="00EA5C67">
        <w:trPr>
          <w:trHeight w:hRule="exact" w:val="56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B6FE" w14:textId="77777777"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0 - 14 ans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0F4F5C2" w14:textId="4DF48C03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084D1E5" w14:textId="70176E6F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274FD6F" w14:textId="39AC3A50" w:rsidR="009E6A13" w:rsidRPr="00477B24" w:rsidRDefault="009E6A13" w:rsidP="00EA5C67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D2B4A7C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00D57BF9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901BBED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</w:tr>
      <w:tr w:rsidR="009E6A13" w:rsidRPr="00656DD1" w14:paraId="4A42C45A" w14:textId="77777777" w:rsidTr="00EA5C67">
        <w:trPr>
          <w:trHeight w:hRule="exact" w:val="56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2BE9" w14:textId="77777777"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15 - 24 ans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637C46DC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1B74F1F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60633300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8A85F90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E670BFA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6243488A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</w:tr>
      <w:tr w:rsidR="009E6A13" w:rsidRPr="00656DD1" w14:paraId="54675DD4" w14:textId="77777777" w:rsidTr="00EA5C67">
        <w:trPr>
          <w:trHeight w:hRule="exact" w:val="56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91F3" w14:textId="77777777"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25 - 59 ans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2B30EA4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A456AB2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41ADC38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7F3AF7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D0601DA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A81E628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</w:tr>
      <w:tr w:rsidR="009E6A13" w:rsidRPr="00656DD1" w14:paraId="001AF939" w14:textId="77777777" w:rsidTr="00EA5C67">
        <w:trPr>
          <w:trHeight w:hRule="exact" w:val="56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6AEE" w14:textId="77777777"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60 ans et plus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21DE8EE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07DBC58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2AF3332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664BB39E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0136A5EB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887E2F7" w14:textId="77777777" w:rsidR="009E6A13" w:rsidRPr="00477B24" w:rsidRDefault="009E6A13" w:rsidP="00856F2B">
            <w:pPr>
              <w:jc w:val="right"/>
              <w:rPr>
                <w:rFonts w:cs="Arial"/>
                <w:sz w:val="20"/>
                <w:szCs w:val="20"/>
              </w:rPr>
            </w:pPr>
            <w:r w:rsidRPr="00477B24">
              <w:rPr>
                <w:rFonts w:cs="Arial"/>
                <w:sz w:val="20"/>
                <w:szCs w:val="20"/>
              </w:rPr>
              <w:t> </w:t>
            </w:r>
          </w:p>
        </w:tc>
      </w:tr>
    </w:tbl>
    <w:p w14:paraId="5F7C0E40" w14:textId="77777777" w:rsidR="009E6A13" w:rsidRDefault="009E6A13" w:rsidP="009E6A13">
      <w:pPr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2474"/>
        <w:gridCol w:w="2076"/>
        <w:gridCol w:w="2076"/>
      </w:tblGrid>
      <w:tr w:rsidR="009E6A13" w:rsidRPr="00656DD1" w14:paraId="02673D54" w14:textId="77777777" w:rsidTr="00F85630">
        <w:trPr>
          <w:trHeight w:val="60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3B9284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lastRenderedPageBreak/>
              <w:t>Tranche d'âge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970AB44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Taux de pénétration I/P</w:t>
            </w:r>
          </w:p>
        </w:tc>
      </w:tr>
      <w:tr w:rsidR="009E6A13" w:rsidRPr="00656DD1" w14:paraId="48BF7A6C" w14:textId="77777777" w:rsidTr="00F85630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6907" w14:textId="77777777" w:rsidR="009E6A13" w:rsidRPr="00477B24" w:rsidRDefault="009E6A13" w:rsidP="00F856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FD26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6FDA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B7E3" w14:textId="77777777" w:rsidR="009E6A13" w:rsidRPr="00477B24" w:rsidRDefault="009E6A13" w:rsidP="00F856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E6A13" w:rsidRPr="00656DD1" w14:paraId="444B463B" w14:textId="77777777" w:rsidTr="00F85630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5DEB" w14:textId="77777777"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0 - 14 ans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F4A9" w14:textId="6F4C11AE" w:rsidR="009E6A13" w:rsidRPr="00477B24" w:rsidRDefault="00EA5C67" w:rsidP="00EA5C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CDA4" w14:textId="544F3493" w:rsidR="009E6A13" w:rsidRPr="00477B24" w:rsidRDefault="00EA5C67" w:rsidP="00EA5C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C2AE" w14:textId="7DA0C8AF" w:rsidR="009E6A13" w:rsidRPr="00477B24" w:rsidRDefault="00EA5C67" w:rsidP="00EA5C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</w:tr>
      <w:tr w:rsidR="009E6A13" w:rsidRPr="00656DD1" w14:paraId="6FB76F17" w14:textId="77777777" w:rsidTr="00F85630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280B" w14:textId="77777777"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15 - 24 ans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E2F9" w14:textId="29E7B7ED" w:rsidR="009E6A13" w:rsidRPr="00477B24" w:rsidRDefault="00EA5C67" w:rsidP="00EA5C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2E0A" w14:textId="1C3FE740" w:rsidR="009E6A13" w:rsidRPr="00477B24" w:rsidRDefault="00EA5C67" w:rsidP="00EA5C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2FB2" w14:textId="5A973786" w:rsidR="009E6A13" w:rsidRPr="00477B24" w:rsidRDefault="00EA5C67" w:rsidP="00EA5C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</w:tr>
      <w:tr w:rsidR="009E6A13" w:rsidRPr="00656DD1" w14:paraId="0DD48981" w14:textId="77777777" w:rsidTr="00F85630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C4BC" w14:textId="77777777"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25 - 59 ans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3D95" w14:textId="7639EF23" w:rsidR="009E6A13" w:rsidRPr="00477B24" w:rsidRDefault="00EA5C67" w:rsidP="00EA5C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5C83" w14:textId="2797FB4A" w:rsidR="009E6A13" w:rsidRPr="00477B24" w:rsidRDefault="00EA5C67" w:rsidP="00EA5C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F031" w14:textId="0C901D2E" w:rsidR="009E6A13" w:rsidRPr="00477B24" w:rsidRDefault="00EA5C67" w:rsidP="00EA5C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</w:tr>
      <w:tr w:rsidR="009E6A13" w:rsidRPr="00656DD1" w14:paraId="1F4AAB6E" w14:textId="77777777" w:rsidTr="00F85630">
        <w:trPr>
          <w:trHeight w:val="68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DD86" w14:textId="77777777" w:rsidR="009E6A13" w:rsidRPr="00477B24" w:rsidRDefault="009E6A13" w:rsidP="00F8563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77B24">
              <w:rPr>
                <w:rFonts w:cs="Arial"/>
                <w:b/>
                <w:bCs/>
                <w:sz w:val="20"/>
                <w:szCs w:val="20"/>
              </w:rPr>
              <w:t>60 ans et plus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3858" w14:textId="0FBC1247" w:rsidR="009E6A13" w:rsidRPr="00477B24" w:rsidRDefault="00EA5C67" w:rsidP="00EA5C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5990" w14:textId="3D15F9D8" w:rsidR="009E6A13" w:rsidRPr="00477B24" w:rsidRDefault="00EA5C67" w:rsidP="00EA5C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E21A" w14:textId="6FF5205E" w:rsidR="009E6A13" w:rsidRPr="00477B24" w:rsidRDefault="00EA5C67" w:rsidP="00EA5C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</w:tr>
    </w:tbl>
    <w:p w14:paraId="0E9F6658" w14:textId="77777777" w:rsidR="009E6A13" w:rsidRDefault="009E6A13" w:rsidP="009E6A13">
      <w:pPr>
        <w:spacing w:after="120"/>
        <w:rPr>
          <w:b/>
          <w:bCs/>
        </w:rPr>
      </w:pPr>
    </w:p>
    <w:p w14:paraId="1425E71B" w14:textId="77777777" w:rsidR="003E243D" w:rsidRPr="00C10294" w:rsidRDefault="003E243D" w:rsidP="00C5695C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14:paraId="0D1FC5F0" w14:textId="516AD0E1" w:rsidR="003E243D" w:rsidRDefault="003E243D" w:rsidP="00EA5C67">
      <w:pPr>
        <w:pStyle w:val="TitreA"/>
        <w:numPr>
          <w:ilvl w:val="0"/>
          <w:numId w:val="27"/>
        </w:numPr>
        <w:shd w:val="clear" w:color="auto" w:fill="E0E0E0"/>
        <w:tabs>
          <w:tab w:val="left" w:pos="8728"/>
        </w:tabs>
        <w:ind w:left="284" w:hanging="284"/>
        <w:jc w:val="left"/>
        <w:outlineLvl w:val="0"/>
        <w:rPr>
          <w:rFonts w:cs="Arial"/>
          <w:color w:val="800080"/>
          <w:sz w:val="28"/>
          <w:u w:val="none"/>
        </w:rPr>
      </w:pPr>
      <w:r w:rsidRPr="00712A73">
        <w:rPr>
          <w:rFonts w:cs="Arial"/>
          <w:color w:val="800080"/>
          <w:sz w:val="28"/>
          <w:u w:val="none"/>
        </w:rPr>
        <w:t xml:space="preserve">Présentation du projet </w:t>
      </w:r>
    </w:p>
    <w:p w14:paraId="16F93479" w14:textId="77777777" w:rsidR="009E6A13" w:rsidRPr="006B080C" w:rsidRDefault="009E6A13" w:rsidP="00EA5C67">
      <w:pPr>
        <w:pStyle w:val="TitreA"/>
        <w:shd w:val="clear" w:color="auto" w:fill="E0E0E0"/>
        <w:ind w:left="284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>(à compléter avec l’aide du référent de territoire de la bibliothèque)</w:t>
      </w:r>
    </w:p>
    <w:p w14:paraId="715EC6D8" w14:textId="77777777" w:rsidR="003E243D" w:rsidRPr="006B080C" w:rsidRDefault="003E243D" w:rsidP="00EA5C67">
      <w:pPr>
        <w:pStyle w:val="Titre"/>
        <w:jc w:val="both"/>
        <w:rPr>
          <w:rFonts w:cs="Arial"/>
          <w:b w:val="0"/>
          <w:bCs w:val="0"/>
          <w:sz w:val="20"/>
          <w:szCs w:val="20"/>
          <w:u w:val="none"/>
        </w:rPr>
      </w:pPr>
    </w:p>
    <w:p w14:paraId="5BFF31D8" w14:textId="77777777" w:rsidR="003E243D" w:rsidRPr="006B080C" w:rsidRDefault="009E6A13" w:rsidP="00EA5C67">
      <w:pPr>
        <w:autoSpaceDE w:val="0"/>
        <w:autoSpaceDN w:val="0"/>
        <w:adjustRightInd w:val="0"/>
        <w:jc w:val="both"/>
        <w:outlineLvl w:val="0"/>
        <w:rPr>
          <w:rFonts w:cs="Arial"/>
          <w:b/>
          <w:sz w:val="20"/>
          <w:szCs w:val="20"/>
        </w:rPr>
      </w:pPr>
      <w:r w:rsidRPr="006B080C">
        <w:rPr>
          <w:rFonts w:cs="Arial"/>
          <w:b/>
          <w:sz w:val="20"/>
          <w:szCs w:val="20"/>
        </w:rPr>
        <w:t>Présentation générale du</w:t>
      </w:r>
      <w:r w:rsidR="005F4AF2" w:rsidRPr="006B080C">
        <w:rPr>
          <w:rFonts w:cs="Arial"/>
          <w:b/>
          <w:sz w:val="20"/>
          <w:szCs w:val="20"/>
        </w:rPr>
        <w:t xml:space="preserve"> </w:t>
      </w:r>
      <w:r w:rsidR="003E243D" w:rsidRPr="006B080C">
        <w:rPr>
          <w:rFonts w:cs="Arial"/>
          <w:b/>
          <w:sz w:val="20"/>
          <w:szCs w:val="20"/>
        </w:rPr>
        <w:t>projet</w:t>
      </w:r>
      <w:r w:rsidR="005F4AF2" w:rsidRPr="006B080C">
        <w:rPr>
          <w:rFonts w:cs="Arial"/>
          <w:b/>
          <w:sz w:val="20"/>
          <w:szCs w:val="20"/>
        </w:rPr>
        <w:t xml:space="preserve"> </w:t>
      </w:r>
    </w:p>
    <w:p w14:paraId="68282287" w14:textId="77777777" w:rsidR="00F85630" w:rsidRPr="006B080C" w:rsidRDefault="00F85630" w:rsidP="00EA5C67">
      <w:pPr>
        <w:pStyle w:val="TitreA"/>
        <w:shd w:val="clear" w:color="auto" w:fill="FFFFFF" w:themeFill="background1"/>
        <w:spacing w:before="60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 xml:space="preserve">Le projet global présentera : </w:t>
      </w:r>
    </w:p>
    <w:p w14:paraId="66C186EF" w14:textId="77777777" w:rsidR="00F85630" w:rsidRPr="006B080C" w:rsidRDefault="00F85630" w:rsidP="00EA5C67">
      <w:pPr>
        <w:pStyle w:val="TitreA"/>
        <w:numPr>
          <w:ilvl w:val="0"/>
          <w:numId w:val="29"/>
        </w:numPr>
        <w:shd w:val="clear" w:color="auto" w:fill="FFFFFF" w:themeFill="background1"/>
        <w:spacing w:before="60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>Les objectifs à atteindre</w:t>
      </w:r>
    </w:p>
    <w:p w14:paraId="29625C43" w14:textId="77777777" w:rsidR="00F85630" w:rsidRDefault="00F85630" w:rsidP="00EA5C67">
      <w:pPr>
        <w:pStyle w:val="TitreA"/>
        <w:numPr>
          <w:ilvl w:val="0"/>
          <w:numId w:val="29"/>
        </w:numPr>
        <w:shd w:val="clear" w:color="auto" w:fill="FFFFFF" w:themeFill="background1"/>
        <w:spacing w:before="60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>Les collections à développer</w:t>
      </w:r>
    </w:p>
    <w:p w14:paraId="5FB763A2" w14:textId="4136466B" w:rsidR="007B458F" w:rsidRPr="006B080C" w:rsidRDefault="007B458F" w:rsidP="00EA5C67">
      <w:pPr>
        <w:pStyle w:val="TitreA"/>
        <w:numPr>
          <w:ilvl w:val="0"/>
          <w:numId w:val="29"/>
        </w:numPr>
        <w:shd w:val="clear" w:color="auto" w:fill="FFFFFF" w:themeFill="background1"/>
        <w:spacing w:before="60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>
        <w:rPr>
          <w:rFonts w:cs="Arial"/>
          <w:b w:val="0"/>
          <w:color w:val="auto"/>
          <w:sz w:val="20"/>
          <w:u w:val="none"/>
        </w:rPr>
        <w:t>La (</w:t>
      </w:r>
      <w:r w:rsidR="00EA5C67">
        <w:rPr>
          <w:rFonts w:cs="Arial"/>
          <w:b w:val="0"/>
          <w:color w:val="auto"/>
          <w:sz w:val="20"/>
          <w:u w:val="none"/>
        </w:rPr>
        <w:t>l</w:t>
      </w:r>
      <w:r>
        <w:rPr>
          <w:rFonts w:cs="Arial"/>
          <w:b w:val="0"/>
          <w:color w:val="auto"/>
          <w:sz w:val="20"/>
          <w:u w:val="none"/>
        </w:rPr>
        <w:t>es) formation(s) envisagée(s)</w:t>
      </w:r>
      <w:r w:rsidR="00680313">
        <w:rPr>
          <w:rFonts w:cs="Arial"/>
          <w:b w:val="0"/>
          <w:color w:val="auto"/>
          <w:sz w:val="20"/>
          <w:u w:val="none"/>
        </w:rPr>
        <w:t xml:space="preserve"> </w:t>
      </w:r>
      <w:r w:rsidR="00EA5C67">
        <w:rPr>
          <w:rFonts w:cs="Arial"/>
          <w:b w:val="0"/>
          <w:color w:val="auto"/>
          <w:sz w:val="20"/>
          <w:u w:val="none"/>
        </w:rPr>
        <w:t>-</w:t>
      </w:r>
      <w:r w:rsidR="00680313">
        <w:rPr>
          <w:rFonts w:cs="Arial"/>
          <w:b w:val="0"/>
          <w:color w:val="auto"/>
          <w:sz w:val="20"/>
          <w:u w:val="none"/>
        </w:rPr>
        <w:t xml:space="preserve"> à préciser</w:t>
      </w:r>
    </w:p>
    <w:p w14:paraId="3D7A3D39" w14:textId="77777777" w:rsidR="00F85630" w:rsidRPr="006B080C" w:rsidRDefault="00F85630" w:rsidP="00EA5C67">
      <w:pPr>
        <w:pStyle w:val="TitreA"/>
        <w:shd w:val="clear" w:color="auto" w:fill="FFFFFF" w:themeFill="background1"/>
        <w:spacing w:before="60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>La présentation ne devra pas se limiter à la présentation du développement des collections.</w:t>
      </w:r>
    </w:p>
    <w:p w14:paraId="158B871B" w14:textId="12DAEF17" w:rsidR="003E243D" w:rsidRPr="00712A73" w:rsidRDefault="00EA5C67" w:rsidP="00EA5C67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7B072BF1" w14:textId="77777777" w:rsidR="00EA5C67" w:rsidRPr="00712A73" w:rsidRDefault="00EA5C67" w:rsidP="00EA5C67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5D2DA3F3" w14:textId="77777777" w:rsidR="00EA5C67" w:rsidRPr="00712A73" w:rsidRDefault="00EA5C67" w:rsidP="00EA5C67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3AF79498" w14:textId="77777777" w:rsidR="00EA5C67" w:rsidRPr="00712A73" w:rsidRDefault="00EA5C67" w:rsidP="00EA5C67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470C5399" w14:textId="77777777" w:rsidR="00EA5C67" w:rsidRPr="00712A73" w:rsidRDefault="00EA5C67" w:rsidP="00EA5C67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3EF00041" w14:textId="77777777" w:rsidR="00EA5C67" w:rsidRPr="00712A73" w:rsidRDefault="00EA5C67" w:rsidP="00EA5C67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18469821" w14:textId="77777777" w:rsidR="00EA5C67" w:rsidRPr="00712A73" w:rsidRDefault="00EA5C67" w:rsidP="00EA5C67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6746EDA5" w14:textId="77777777" w:rsidR="00EA5C67" w:rsidRPr="00712A73" w:rsidRDefault="00EA5C67" w:rsidP="00EA5C67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2717D3F8" w14:textId="77777777" w:rsidR="00EA5C67" w:rsidRPr="00712A73" w:rsidRDefault="00EA5C67" w:rsidP="00EA5C67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582BA2B1" w14:textId="77777777" w:rsidR="00EA5C67" w:rsidRPr="00712A73" w:rsidRDefault="00EA5C67" w:rsidP="00EA5C67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1D0D32B9" w14:textId="77777777" w:rsidR="00EA5C67" w:rsidRPr="00712A73" w:rsidRDefault="00EA5C67" w:rsidP="00EA5C67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1E5FB58E" w14:textId="77777777" w:rsidR="00EA5C67" w:rsidRPr="00712A73" w:rsidRDefault="00EA5C67" w:rsidP="00EA5C67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66C4CBC9" w14:textId="77777777" w:rsidR="00670B80" w:rsidRPr="006B080C" w:rsidRDefault="00670B80" w:rsidP="00670B80">
      <w:pPr>
        <w:pStyle w:val="Titre"/>
        <w:spacing w:before="20"/>
        <w:jc w:val="both"/>
        <w:outlineLvl w:val="0"/>
        <w:rPr>
          <w:rFonts w:cs="Arial"/>
          <w:b w:val="0"/>
          <w:bCs w:val="0"/>
          <w:sz w:val="20"/>
          <w:szCs w:val="20"/>
          <w:u w:val="none"/>
        </w:rPr>
      </w:pPr>
    </w:p>
    <w:p w14:paraId="26CADAED" w14:textId="4736691B" w:rsidR="009E6A13" w:rsidRPr="006B080C" w:rsidRDefault="009E6A13" w:rsidP="00977941">
      <w:pPr>
        <w:pStyle w:val="Titre"/>
        <w:tabs>
          <w:tab w:val="right" w:leader="dot" w:pos="6237"/>
        </w:tabs>
        <w:spacing w:before="20"/>
        <w:jc w:val="both"/>
        <w:outlineLvl w:val="0"/>
        <w:rPr>
          <w:rFonts w:cs="Arial"/>
          <w:b w:val="0"/>
          <w:bCs w:val="0"/>
          <w:color w:val="292526"/>
          <w:sz w:val="20"/>
          <w:szCs w:val="20"/>
          <w:u w:val="none"/>
        </w:rPr>
      </w:pPr>
      <w:r w:rsidRPr="006B080C">
        <w:rPr>
          <w:rFonts w:cs="Arial"/>
          <w:b w:val="0"/>
          <w:bCs w:val="0"/>
          <w:color w:val="292526"/>
          <w:sz w:val="20"/>
          <w:szCs w:val="20"/>
          <w:u w:val="none"/>
        </w:rPr>
        <w:t xml:space="preserve">Date(s) prévisionnelle(s) des acquisitions : </w:t>
      </w:r>
      <w:r w:rsidR="00D72763">
        <w:rPr>
          <w:rFonts w:cs="Arial"/>
          <w:b w:val="0"/>
          <w:bCs w:val="0"/>
          <w:color w:val="292526"/>
          <w:sz w:val="20"/>
          <w:szCs w:val="20"/>
          <w:u w:val="none"/>
        </w:rPr>
        <w:tab/>
      </w:r>
    </w:p>
    <w:p w14:paraId="4F3D8812" w14:textId="5FB234C8" w:rsidR="009E6A13" w:rsidRPr="006B080C" w:rsidRDefault="003E7734" w:rsidP="00977941">
      <w:pPr>
        <w:pStyle w:val="Titre"/>
        <w:tabs>
          <w:tab w:val="right" w:leader="dot" w:pos="4253"/>
        </w:tabs>
        <w:spacing w:before="240"/>
        <w:jc w:val="both"/>
        <w:outlineLvl w:val="0"/>
        <w:rPr>
          <w:rFonts w:cs="Arial"/>
          <w:b w:val="0"/>
          <w:bCs w:val="0"/>
          <w:color w:val="292526"/>
          <w:sz w:val="20"/>
          <w:szCs w:val="20"/>
          <w:u w:val="none"/>
        </w:rPr>
      </w:pPr>
      <w:r w:rsidRPr="006B080C">
        <w:rPr>
          <w:rFonts w:cs="Arial"/>
          <w:b w:val="0"/>
          <w:bCs w:val="0"/>
          <w:color w:val="292526"/>
          <w:sz w:val="20"/>
          <w:szCs w:val="20"/>
          <w:u w:val="none"/>
        </w:rPr>
        <w:t>Échéance</w:t>
      </w:r>
      <w:r w:rsidR="009E6A13" w:rsidRPr="006B080C">
        <w:rPr>
          <w:rFonts w:cs="Arial"/>
          <w:b w:val="0"/>
          <w:bCs w:val="0"/>
          <w:color w:val="292526"/>
          <w:sz w:val="20"/>
          <w:szCs w:val="20"/>
          <w:u w:val="none"/>
        </w:rPr>
        <w:t xml:space="preserve"> du projet : </w:t>
      </w:r>
      <w:r w:rsidR="00977941">
        <w:rPr>
          <w:rFonts w:cs="Arial"/>
          <w:b w:val="0"/>
          <w:bCs w:val="0"/>
          <w:color w:val="292526"/>
          <w:sz w:val="20"/>
          <w:szCs w:val="20"/>
          <w:u w:val="none"/>
        </w:rPr>
        <w:tab/>
      </w:r>
    </w:p>
    <w:p w14:paraId="599D51CA" w14:textId="77777777" w:rsidR="00E87938" w:rsidRDefault="00E87938">
      <w:pPr>
        <w:rPr>
          <w:rFonts w:cs="Arial"/>
          <w:bCs/>
          <w:color w:val="333333"/>
          <w:sz w:val="20"/>
          <w:szCs w:val="20"/>
        </w:rPr>
      </w:pPr>
      <w:r>
        <w:rPr>
          <w:rFonts w:cs="Arial"/>
          <w:b/>
          <w:bCs/>
          <w:color w:val="333333"/>
          <w:sz w:val="20"/>
        </w:rPr>
        <w:br w:type="page"/>
      </w:r>
    </w:p>
    <w:p w14:paraId="0357A600" w14:textId="77777777" w:rsidR="007E5186" w:rsidRPr="006B080C" w:rsidRDefault="007E5186" w:rsidP="006B02D7">
      <w:pPr>
        <w:pStyle w:val="TitreA"/>
        <w:spacing w:before="120" w:after="60"/>
        <w:jc w:val="both"/>
        <w:outlineLvl w:val="0"/>
        <w:rPr>
          <w:rFonts w:cs="Arial"/>
          <w:b w:val="0"/>
          <w:bCs/>
          <w:color w:val="333333"/>
          <w:sz w:val="20"/>
          <w:u w:val="none"/>
        </w:rPr>
      </w:pPr>
    </w:p>
    <w:p w14:paraId="54880BE4" w14:textId="77777777" w:rsidR="007E5186" w:rsidRPr="00477B24" w:rsidRDefault="007E5186" w:rsidP="007E5186">
      <w:pPr>
        <w:rPr>
          <w:b/>
          <w:bCs/>
          <w:szCs w:val="22"/>
        </w:rPr>
      </w:pPr>
      <w:r w:rsidRPr="00477B24">
        <w:rPr>
          <w:b/>
          <w:bCs/>
          <w:szCs w:val="22"/>
        </w:rPr>
        <w:t xml:space="preserve">Analyse de l’existant et du projet de développement </w:t>
      </w:r>
    </w:p>
    <w:p w14:paraId="023D0505" w14:textId="584FC1E3" w:rsidR="007E5186" w:rsidRDefault="007E5186" w:rsidP="007E5186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  <w:tab w:val="left" w:pos="8728"/>
        </w:tabs>
        <w:spacing w:before="120" w:after="60"/>
        <w:jc w:val="both"/>
        <w:outlineLvl w:val="0"/>
        <w:rPr>
          <w:rFonts w:cs="Arial"/>
          <w:b w:val="0"/>
          <w:bCs/>
          <w:sz w:val="20"/>
          <w:u w:val="none"/>
        </w:rPr>
      </w:pPr>
      <w:r w:rsidRPr="003E7734">
        <w:rPr>
          <w:rFonts w:cs="Arial"/>
          <w:b w:val="0"/>
          <w:spacing w:val="-2"/>
          <w:sz w:val="20"/>
          <w:u w:val="none"/>
        </w:rPr>
        <w:t xml:space="preserve">Une analyse qualitative des collections doit être menée pour vérifier </w:t>
      </w:r>
      <w:r w:rsidRPr="003E7734">
        <w:rPr>
          <w:rFonts w:cs="Arial"/>
          <w:b w:val="0"/>
          <w:bCs/>
          <w:spacing w:val="-2"/>
          <w:sz w:val="20"/>
          <w:u w:val="none"/>
        </w:rPr>
        <w:t>les forces et faiblesses et les manques éventuels en fonction des publics non touchés, de l’état des collections ou de la mise en œuvre d’un partenariat</w:t>
      </w:r>
      <w:r w:rsidR="003E7734">
        <w:rPr>
          <w:rFonts w:cs="Arial"/>
          <w:b w:val="0"/>
          <w:bCs/>
          <w:sz w:val="20"/>
          <w:u w:val="none"/>
        </w:rPr>
        <w:t>.</w:t>
      </w:r>
    </w:p>
    <w:p w14:paraId="79F64676" w14:textId="77777777" w:rsidR="007E5186" w:rsidRDefault="007E5186" w:rsidP="006B02D7">
      <w:pPr>
        <w:pStyle w:val="TitreA"/>
        <w:spacing w:before="120" w:after="60"/>
        <w:jc w:val="both"/>
        <w:outlineLvl w:val="0"/>
        <w:rPr>
          <w:rFonts w:cs="Arial"/>
          <w:b w:val="0"/>
          <w:bCs/>
          <w:color w:val="333333"/>
          <w:szCs w:val="22"/>
          <w:u w:val="none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30"/>
        <w:gridCol w:w="1283"/>
        <w:gridCol w:w="1276"/>
        <w:gridCol w:w="3850"/>
      </w:tblGrid>
      <w:tr w:rsidR="00B122AD" w:rsidRPr="00656DD1" w14:paraId="2CDA6EDE" w14:textId="77777777" w:rsidTr="006B02D7">
        <w:trPr>
          <w:trHeight w:val="408"/>
          <w:jc w:val="center"/>
        </w:trPr>
        <w:tc>
          <w:tcPr>
            <w:tcW w:w="3230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14:paraId="4B588A41" w14:textId="059B5C5A" w:rsidR="00B122AD" w:rsidRPr="00F85630" w:rsidRDefault="00B122AD" w:rsidP="00CC563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3FB751" w14:textId="3432A2C4" w:rsidR="00B122AD" w:rsidRPr="00F85630" w:rsidRDefault="00B122AD" w:rsidP="00CC56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Situation actuelle</w:t>
            </w:r>
          </w:p>
        </w:tc>
        <w:tc>
          <w:tcPr>
            <w:tcW w:w="38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14:paraId="7D687EEE" w14:textId="0FF4C569" w:rsidR="00B122AD" w:rsidRPr="00F85630" w:rsidRDefault="00B122AD" w:rsidP="00A44F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>Projet d’évolution</w:t>
            </w:r>
          </w:p>
        </w:tc>
      </w:tr>
      <w:tr w:rsidR="00B122AD" w:rsidRPr="00656DD1" w14:paraId="713C6B59" w14:textId="77777777" w:rsidTr="00013CA5">
        <w:trPr>
          <w:trHeight w:val="923"/>
          <w:jc w:val="center"/>
        </w:trPr>
        <w:tc>
          <w:tcPr>
            <w:tcW w:w="3230" w:type="dxa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DBFE9C" w14:textId="159B0A47" w:rsidR="00B122AD" w:rsidRPr="00F85630" w:rsidRDefault="00B122AD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C376D8" w14:textId="24188134" w:rsidR="00B122AD" w:rsidRPr="00F85630" w:rsidRDefault="00B122AD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>Nombre de documents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1B323F2" w14:textId="1B185047" w:rsidR="00B122AD" w:rsidRPr="00F85630" w:rsidRDefault="00B122AD" w:rsidP="00CC70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>% des collections</w:t>
            </w:r>
          </w:p>
        </w:tc>
        <w:tc>
          <w:tcPr>
            <w:tcW w:w="3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778680C" w14:textId="7CBCDB33" w:rsidR="00B122AD" w:rsidRPr="00F85630" w:rsidRDefault="00B122AD" w:rsidP="00A44F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Objectifs spécifiques</w:t>
            </w:r>
            <w:r>
              <w:rPr>
                <w:rFonts w:cs="Arial"/>
                <w:b/>
                <w:sz w:val="20"/>
                <w:szCs w:val="20"/>
              </w:rPr>
              <w:br/>
              <w:t>par type de documents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F85630">
              <w:rPr>
                <w:rFonts w:cs="Arial"/>
                <w:b/>
                <w:sz w:val="20"/>
                <w:szCs w:val="20"/>
              </w:rPr>
              <w:t>dans le cadre du projet</w:t>
            </w:r>
          </w:p>
        </w:tc>
      </w:tr>
      <w:tr w:rsidR="00013CA5" w:rsidRPr="00656DD1" w14:paraId="529031B9" w14:textId="77777777" w:rsidTr="00013CA5">
        <w:trPr>
          <w:trHeight w:hRule="exact" w:val="346"/>
          <w:jc w:val="center"/>
        </w:trPr>
        <w:tc>
          <w:tcPr>
            <w:tcW w:w="323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4444E76" w14:textId="475F1E3D" w:rsidR="00013CA5" w:rsidRPr="00504992" w:rsidRDefault="00013CA5" w:rsidP="00013CA5">
            <w:pPr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>1-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85630">
              <w:rPr>
                <w:rFonts w:cs="Arial"/>
                <w:b/>
                <w:sz w:val="20"/>
                <w:szCs w:val="20"/>
              </w:rPr>
              <w:t>Jeunesse</w:t>
            </w:r>
          </w:p>
        </w:tc>
        <w:tc>
          <w:tcPr>
            <w:tcW w:w="1283" w:type="dxa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82C8C0" w14:textId="77777777" w:rsidR="00013CA5" w:rsidRPr="006C600D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5C5D51" w14:textId="77777777" w:rsidR="00013CA5" w:rsidRPr="006C600D" w:rsidRDefault="00013CA5" w:rsidP="00013CA5">
            <w:pPr>
              <w:ind w:left="34" w:right="15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3974D806" w14:textId="23098609" w:rsidR="00013CA5" w:rsidRPr="00F85630" w:rsidRDefault="00013CA5" w:rsidP="00013C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3CA5" w:rsidRPr="00656DD1" w14:paraId="32AA18CD" w14:textId="77777777" w:rsidTr="00013CA5">
        <w:trPr>
          <w:trHeight w:hRule="exact" w:val="378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F040991" w14:textId="23239B70" w:rsidR="00013CA5" w:rsidRPr="006C600D" w:rsidRDefault="00013CA5" w:rsidP="00013CA5">
            <w:pPr>
              <w:jc w:val="right"/>
              <w:rPr>
                <w:rFonts w:cs="Arial"/>
                <w:sz w:val="20"/>
                <w:szCs w:val="20"/>
              </w:rPr>
            </w:pPr>
            <w:r w:rsidRPr="006C600D">
              <w:rPr>
                <w:rFonts w:cs="Arial"/>
                <w:sz w:val="20"/>
                <w:szCs w:val="20"/>
              </w:rPr>
              <w:t>Albums :</w:t>
            </w:r>
          </w:p>
        </w:tc>
        <w:tc>
          <w:tcPr>
            <w:tcW w:w="1283" w:type="dxa"/>
            <w:tcBorders>
              <w:top w:val="nil"/>
              <w:left w:val="single" w:sz="12" w:space="0" w:color="000000"/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FEA60" w14:textId="26ECC1C8" w:rsidR="00013CA5" w:rsidRPr="006C600D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000000"/>
            </w:tcBorders>
            <w:shd w:val="clear" w:color="auto" w:fill="auto"/>
            <w:vAlign w:val="center"/>
          </w:tcPr>
          <w:p w14:paraId="66FF3186" w14:textId="2DE228AA" w:rsidR="00013CA5" w:rsidRPr="006C600D" w:rsidRDefault="00013CA5" w:rsidP="00013CA5">
            <w:pPr>
              <w:ind w:left="34" w:right="15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850" w:type="dxa"/>
            <w:vMerge w:val="restart"/>
            <w:tcBorders>
              <w:top w:val="nil"/>
              <w:left w:val="single" w:sz="12" w:space="0" w:color="000000"/>
              <w:right w:val="single" w:sz="18" w:space="0" w:color="000000"/>
            </w:tcBorders>
            <w:vAlign w:val="center"/>
          </w:tcPr>
          <w:p w14:paraId="671BDAE9" w14:textId="767F393C" w:rsidR="00013CA5" w:rsidRPr="00F85630" w:rsidRDefault="00013CA5" w:rsidP="00013CA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2AD">
              <w:rPr>
                <w:rFonts w:cs="Arial"/>
                <w:b/>
                <w:color w:val="D9D9D9" w:themeColor="background1" w:themeShade="D9"/>
                <w:sz w:val="20"/>
                <w:szCs w:val="20"/>
              </w:rPr>
              <w:t>Votre texte ici</w:t>
            </w:r>
          </w:p>
        </w:tc>
      </w:tr>
      <w:tr w:rsidR="00013CA5" w:rsidRPr="00656DD1" w14:paraId="1DDE248B" w14:textId="77777777" w:rsidTr="00013CA5">
        <w:trPr>
          <w:trHeight w:hRule="exact" w:val="340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ECFE9C1" w14:textId="03EBA05E" w:rsidR="00013CA5" w:rsidRPr="006C600D" w:rsidRDefault="00013CA5" w:rsidP="00013CA5">
            <w:pPr>
              <w:pStyle w:val="Paragraphedeliste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C600D">
              <w:rPr>
                <w:rFonts w:ascii="Arial" w:hAnsi="Arial" w:cs="Arial"/>
                <w:sz w:val="20"/>
                <w:szCs w:val="20"/>
              </w:rPr>
              <w:t>Petite Enfance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283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75A05" w14:textId="77777777" w:rsidR="00013CA5" w:rsidRPr="006C600D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155418B" w14:textId="583ED1B5" w:rsidR="00013CA5" w:rsidRPr="006C600D" w:rsidRDefault="00013CA5" w:rsidP="00013CA5">
            <w:pPr>
              <w:ind w:left="34" w:right="15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850" w:type="dxa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2EC02F2A" w14:textId="77777777" w:rsidR="00013CA5" w:rsidRPr="00F85630" w:rsidRDefault="00013CA5" w:rsidP="00013C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3CA5" w:rsidRPr="00656DD1" w14:paraId="27E88D6C" w14:textId="77777777" w:rsidTr="00013CA5">
        <w:trPr>
          <w:trHeight w:hRule="exact" w:val="340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19D477D" w14:textId="5CD3C210" w:rsidR="00013CA5" w:rsidRPr="006C600D" w:rsidRDefault="00013CA5" w:rsidP="00013CA5">
            <w:pPr>
              <w:pStyle w:val="Paragraphedeliste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C600D">
              <w:rPr>
                <w:rFonts w:ascii="Arial" w:hAnsi="Arial" w:cs="Arial"/>
                <w:sz w:val="20"/>
                <w:szCs w:val="20"/>
              </w:rPr>
              <w:t>Documentaires :</w:t>
            </w:r>
          </w:p>
        </w:tc>
        <w:tc>
          <w:tcPr>
            <w:tcW w:w="1283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C54A3" w14:textId="77777777" w:rsidR="00013CA5" w:rsidRPr="006C600D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ED7BCF8" w14:textId="7CFFDF52" w:rsidR="00013CA5" w:rsidRPr="006C600D" w:rsidRDefault="00013CA5" w:rsidP="00013CA5">
            <w:pPr>
              <w:ind w:left="34" w:right="15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850" w:type="dxa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55794212" w14:textId="77777777" w:rsidR="00013CA5" w:rsidRPr="00F85630" w:rsidRDefault="00013CA5" w:rsidP="00013C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3CA5" w:rsidRPr="00656DD1" w14:paraId="3EA6027C" w14:textId="77777777" w:rsidTr="00013CA5">
        <w:trPr>
          <w:trHeight w:hRule="exact" w:val="340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9CE6A2C" w14:textId="1B3A122C" w:rsidR="00013CA5" w:rsidRPr="006C600D" w:rsidRDefault="00013CA5" w:rsidP="00013CA5">
            <w:pPr>
              <w:pStyle w:val="Paragraphedeliste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C600D">
              <w:rPr>
                <w:rFonts w:ascii="Arial" w:hAnsi="Arial" w:cs="Arial"/>
                <w:sz w:val="20"/>
                <w:szCs w:val="20"/>
              </w:rPr>
              <w:t>Romans :</w:t>
            </w:r>
          </w:p>
        </w:tc>
        <w:tc>
          <w:tcPr>
            <w:tcW w:w="1283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BE07E" w14:textId="77777777" w:rsidR="00013CA5" w:rsidRPr="006C600D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E7018B0" w14:textId="7F27536F" w:rsidR="00013CA5" w:rsidRPr="006C600D" w:rsidRDefault="00013CA5" w:rsidP="00013CA5">
            <w:pPr>
              <w:ind w:left="34" w:right="15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850" w:type="dxa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2D700CC1" w14:textId="77777777" w:rsidR="00013CA5" w:rsidRPr="00F85630" w:rsidRDefault="00013CA5" w:rsidP="00013C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3CA5" w:rsidRPr="00656DD1" w14:paraId="5D16005F" w14:textId="77777777" w:rsidTr="00013CA5">
        <w:trPr>
          <w:trHeight w:hRule="exact" w:val="340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7345EEB" w14:textId="31F26119" w:rsidR="00013CA5" w:rsidRPr="006C600D" w:rsidRDefault="00013CA5" w:rsidP="00013CA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B.D. :</w:t>
            </w:r>
          </w:p>
        </w:tc>
        <w:tc>
          <w:tcPr>
            <w:tcW w:w="1283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A19EA" w14:textId="77777777" w:rsidR="00013CA5" w:rsidRPr="006C600D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D30F6DC" w14:textId="22B8B2E6" w:rsidR="00013CA5" w:rsidRPr="006C600D" w:rsidRDefault="00013CA5" w:rsidP="00013CA5">
            <w:pPr>
              <w:ind w:left="34" w:right="15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850" w:type="dxa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7A7B0905" w14:textId="77777777" w:rsidR="00013CA5" w:rsidRPr="00F85630" w:rsidRDefault="00013CA5" w:rsidP="00013C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3CA5" w:rsidRPr="00656DD1" w14:paraId="49C13DF7" w14:textId="77777777" w:rsidTr="00013CA5">
        <w:trPr>
          <w:trHeight w:hRule="exact" w:val="340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C736865" w14:textId="463F0789" w:rsidR="00013CA5" w:rsidRPr="006C600D" w:rsidRDefault="00013CA5" w:rsidP="00013CA5">
            <w:pPr>
              <w:jc w:val="right"/>
              <w:rPr>
                <w:rFonts w:cs="Arial"/>
                <w:sz w:val="20"/>
                <w:szCs w:val="20"/>
              </w:rPr>
            </w:pPr>
            <w:r w:rsidRPr="006C600D">
              <w:rPr>
                <w:rFonts w:cs="Arial"/>
                <w:sz w:val="20"/>
                <w:szCs w:val="20"/>
              </w:rPr>
              <w:t>Autres documents :</w:t>
            </w:r>
          </w:p>
        </w:tc>
        <w:tc>
          <w:tcPr>
            <w:tcW w:w="1283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8F6CE" w14:textId="77777777" w:rsidR="00013CA5" w:rsidRPr="006C600D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A13074" w14:textId="4DE0704F" w:rsidR="00013CA5" w:rsidRPr="006C600D" w:rsidRDefault="00013CA5" w:rsidP="00013CA5">
            <w:pPr>
              <w:ind w:left="34" w:right="15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850" w:type="dxa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33CC901B" w14:textId="77777777" w:rsidR="00013CA5" w:rsidRPr="00F85630" w:rsidRDefault="00013CA5" w:rsidP="00013C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31B4D" w:rsidRPr="00656DD1" w14:paraId="7C743CD7" w14:textId="77777777" w:rsidTr="00013CA5">
        <w:trPr>
          <w:trHeight w:hRule="exact" w:val="592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7C8B7B" w14:textId="35262941" w:rsidR="00931B4D" w:rsidRPr="00F85630" w:rsidRDefault="00931B4D" w:rsidP="006C600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documents jeunesse :</w:t>
            </w:r>
          </w:p>
        </w:tc>
        <w:tc>
          <w:tcPr>
            <w:tcW w:w="1283" w:type="dxa"/>
            <w:tcBorders>
              <w:top w:val="dashSmallGap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FEBA4" w14:textId="77777777" w:rsidR="00931B4D" w:rsidRPr="00F85630" w:rsidRDefault="00931B4D" w:rsidP="00CC7035">
            <w:pPr>
              <w:ind w:left="34" w:right="206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FFB317" w14:textId="55EF124C" w:rsidR="00931B4D" w:rsidRPr="00F85630" w:rsidRDefault="00931B4D" w:rsidP="00013CA5">
            <w:pPr>
              <w:ind w:right="15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3850" w:type="dxa"/>
            <w:vMerge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56866241" w14:textId="77777777" w:rsidR="00931B4D" w:rsidRPr="00F85630" w:rsidRDefault="00931B4D" w:rsidP="006C60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3CA5" w:rsidRPr="00CC7035" w14:paraId="7D230521" w14:textId="77777777" w:rsidTr="00013CA5">
        <w:trPr>
          <w:trHeight w:val="340"/>
          <w:jc w:val="center"/>
        </w:trPr>
        <w:tc>
          <w:tcPr>
            <w:tcW w:w="3230" w:type="dxa"/>
            <w:tcBorders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6648803" w14:textId="37A14804" w:rsidR="00013CA5" w:rsidRPr="00CC7035" w:rsidRDefault="00013CA5" w:rsidP="00013CA5">
            <w:pPr>
              <w:rPr>
                <w:rFonts w:cs="Arial"/>
                <w:b/>
                <w:sz w:val="20"/>
                <w:szCs w:val="20"/>
              </w:rPr>
            </w:pPr>
            <w:r w:rsidRPr="00F85630">
              <w:rPr>
                <w:rFonts w:cs="Arial"/>
                <w:b/>
                <w:sz w:val="20"/>
                <w:szCs w:val="20"/>
              </w:rPr>
              <w:t>2-</w:t>
            </w:r>
            <w:r>
              <w:rPr>
                <w:rFonts w:cs="Arial"/>
                <w:b/>
                <w:sz w:val="20"/>
                <w:szCs w:val="20"/>
              </w:rPr>
              <w:t xml:space="preserve"> Adultes</w:t>
            </w:r>
          </w:p>
        </w:tc>
        <w:tc>
          <w:tcPr>
            <w:tcW w:w="1283" w:type="dxa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28BDF" w14:textId="77777777" w:rsidR="00013CA5" w:rsidRPr="00013CA5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7CA701" w14:textId="77777777" w:rsidR="00013CA5" w:rsidRPr="00013CA5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741FA5A8" w14:textId="77777777" w:rsidR="00013CA5" w:rsidRPr="00F85630" w:rsidRDefault="00013CA5" w:rsidP="00013CA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13CA5" w:rsidRPr="00656DD1" w14:paraId="485DF10C" w14:textId="77777777" w:rsidTr="00013CA5">
        <w:trPr>
          <w:trHeight w:hRule="exact" w:val="340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58AC541" w14:textId="1F87BBF3" w:rsidR="00013CA5" w:rsidRPr="006C600D" w:rsidRDefault="00013CA5" w:rsidP="00013CA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Romans</w:t>
            </w:r>
            <w:r w:rsidRPr="006C600D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283" w:type="dxa"/>
            <w:tcBorders>
              <w:top w:val="nil"/>
              <w:left w:val="single" w:sz="12" w:space="0" w:color="000000"/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E4094" w14:textId="77777777" w:rsidR="00013CA5" w:rsidRPr="006C600D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000000"/>
            </w:tcBorders>
            <w:shd w:val="clear" w:color="auto" w:fill="auto"/>
            <w:vAlign w:val="center"/>
          </w:tcPr>
          <w:p w14:paraId="08C05240" w14:textId="6D5E67C2" w:rsidR="00013CA5" w:rsidRPr="006C600D" w:rsidRDefault="00013CA5" w:rsidP="00013CA5">
            <w:pPr>
              <w:ind w:left="34" w:right="15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850" w:type="dxa"/>
            <w:vMerge w:val="restart"/>
            <w:tcBorders>
              <w:top w:val="nil"/>
              <w:left w:val="single" w:sz="12" w:space="0" w:color="000000"/>
              <w:right w:val="single" w:sz="18" w:space="0" w:color="000000"/>
            </w:tcBorders>
            <w:vAlign w:val="center"/>
          </w:tcPr>
          <w:p w14:paraId="5520049D" w14:textId="40489227" w:rsidR="00013CA5" w:rsidRPr="00F85630" w:rsidRDefault="00013CA5" w:rsidP="00013CA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2AD">
              <w:rPr>
                <w:rFonts w:cs="Arial"/>
                <w:b/>
                <w:color w:val="D9D9D9" w:themeColor="background1" w:themeShade="D9"/>
                <w:sz w:val="20"/>
                <w:szCs w:val="20"/>
              </w:rPr>
              <w:t>Votre texte ici</w:t>
            </w:r>
          </w:p>
        </w:tc>
      </w:tr>
      <w:tr w:rsidR="00013CA5" w:rsidRPr="00656DD1" w14:paraId="2B00CD34" w14:textId="77777777" w:rsidTr="00013CA5">
        <w:trPr>
          <w:trHeight w:hRule="exact" w:val="340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6F5366B" w14:textId="7B2C9B44" w:rsidR="00013CA5" w:rsidRPr="006C600D" w:rsidRDefault="00013CA5" w:rsidP="00013CA5">
            <w:pPr>
              <w:pStyle w:val="Paragraphedeliste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Policiers :</w:t>
            </w:r>
          </w:p>
        </w:tc>
        <w:tc>
          <w:tcPr>
            <w:tcW w:w="1283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597A4" w14:textId="77777777" w:rsidR="00013CA5" w:rsidRPr="006C600D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B073037" w14:textId="59BF6FE4" w:rsidR="00013CA5" w:rsidRPr="006C600D" w:rsidRDefault="00013CA5" w:rsidP="00013CA5">
            <w:pPr>
              <w:ind w:left="34" w:right="15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850" w:type="dxa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3DD18C51" w14:textId="77777777" w:rsidR="00013CA5" w:rsidRPr="00F85630" w:rsidRDefault="00013CA5" w:rsidP="00013C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3CA5" w:rsidRPr="00656DD1" w14:paraId="349AF506" w14:textId="77777777" w:rsidTr="00013CA5">
        <w:trPr>
          <w:trHeight w:hRule="exact" w:val="340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8CD0C32" w14:textId="2C256522" w:rsidR="00013CA5" w:rsidRPr="006C600D" w:rsidRDefault="00013CA5" w:rsidP="00013CA5">
            <w:pPr>
              <w:pStyle w:val="Paragraphedeliste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 caractères</w:t>
            </w:r>
            <w:r w:rsidRPr="006C600D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283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9BEDE" w14:textId="77777777" w:rsidR="00013CA5" w:rsidRPr="006C600D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6FC2949" w14:textId="203465C2" w:rsidR="00013CA5" w:rsidRPr="006C600D" w:rsidRDefault="00013CA5" w:rsidP="00013CA5">
            <w:pPr>
              <w:ind w:left="34" w:right="15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850" w:type="dxa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12C898CF" w14:textId="77777777" w:rsidR="00013CA5" w:rsidRPr="00F85630" w:rsidRDefault="00013CA5" w:rsidP="00013C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3CA5" w:rsidRPr="00656DD1" w14:paraId="4352B97B" w14:textId="77777777" w:rsidTr="00013CA5">
        <w:trPr>
          <w:trHeight w:hRule="exact" w:val="340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7B6A705" w14:textId="49E42766" w:rsidR="00013CA5" w:rsidRPr="006C600D" w:rsidRDefault="00013CA5" w:rsidP="00013CA5">
            <w:pPr>
              <w:pStyle w:val="Paragraphedeliste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Livres lus </w:t>
            </w:r>
            <w:r w:rsidRPr="006C60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83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323B5D" w14:textId="77777777" w:rsidR="00013CA5" w:rsidRPr="006C600D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31C42BE" w14:textId="1530747C" w:rsidR="00013CA5" w:rsidRPr="006C600D" w:rsidRDefault="00013CA5" w:rsidP="00013CA5">
            <w:pPr>
              <w:ind w:left="34" w:right="15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850" w:type="dxa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0E39327E" w14:textId="77777777" w:rsidR="00013CA5" w:rsidRPr="00F85630" w:rsidRDefault="00013CA5" w:rsidP="00013C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3CA5" w:rsidRPr="00656DD1" w14:paraId="6C27E39B" w14:textId="77777777" w:rsidTr="00013CA5">
        <w:trPr>
          <w:trHeight w:hRule="exact" w:val="340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7A275E1" w14:textId="3A83C177" w:rsidR="00013CA5" w:rsidRPr="006C600D" w:rsidRDefault="00013CA5" w:rsidP="00013CA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B.D. :</w:t>
            </w:r>
          </w:p>
        </w:tc>
        <w:tc>
          <w:tcPr>
            <w:tcW w:w="1283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11C8C" w14:textId="77777777" w:rsidR="00013CA5" w:rsidRPr="006C600D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000D83C" w14:textId="7EF16494" w:rsidR="00013CA5" w:rsidRPr="006C600D" w:rsidRDefault="00013CA5" w:rsidP="00013CA5">
            <w:pPr>
              <w:ind w:left="34" w:right="15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850" w:type="dxa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6B746A88" w14:textId="77777777" w:rsidR="00013CA5" w:rsidRPr="00F85630" w:rsidRDefault="00013CA5" w:rsidP="00013C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3CA5" w:rsidRPr="00656DD1" w14:paraId="23656413" w14:textId="77777777" w:rsidTr="00013CA5">
        <w:trPr>
          <w:trHeight w:hRule="exact" w:val="340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153A96B" w14:textId="77777777" w:rsidR="00013CA5" w:rsidRPr="006C600D" w:rsidRDefault="00013CA5" w:rsidP="00013CA5">
            <w:pPr>
              <w:jc w:val="right"/>
              <w:rPr>
                <w:rFonts w:cs="Arial"/>
                <w:sz w:val="20"/>
                <w:szCs w:val="20"/>
              </w:rPr>
            </w:pPr>
            <w:r w:rsidRPr="006C600D">
              <w:rPr>
                <w:rFonts w:cs="Arial"/>
                <w:sz w:val="20"/>
                <w:szCs w:val="20"/>
              </w:rPr>
              <w:t>Autres documents :</w:t>
            </w:r>
          </w:p>
        </w:tc>
        <w:tc>
          <w:tcPr>
            <w:tcW w:w="1283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74E4F" w14:textId="77777777" w:rsidR="00013CA5" w:rsidRPr="006C600D" w:rsidRDefault="00013CA5" w:rsidP="00013CA5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A3D768" w14:textId="248745A8" w:rsidR="00013CA5" w:rsidRPr="006C600D" w:rsidRDefault="00013CA5" w:rsidP="00013CA5">
            <w:pPr>
              <w:ind w:left="34" w:right="15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850" w:type="dxa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4C8B9F26" w14:textId="77777777" w:rsidR="00013CA5" w:rsidRPr="00F85630" w:rsidRDefault="00013CA5" w:rsidP="00013C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31B4D" w:rsidRPr="00656DD1" w14:paraId="434BAF00" w14:textId="77777777" w:rsidTr="00013CA5">
        <w:trPr>
          <w:trHeight w:hRule="exact" w:val="578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BCFCA1" w14:textId="48170ED8" w:rsidR="00931B4D" w:rsidRPr="00F85630" w:rsidRDefault="00931B4D" w:rsidP="00610B4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documents adultes :</w:t>
            </w:r>
          </w:p>
        </w:tc>
        <w:tc>
          <w:tcPr>
            <w:tcW w:w="1283" w:type="dxa"/>
            <w:tcBorders>
              <w:top w:val="dashSmallGap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46A29" w14:textId="77777777" w:rsidR="00931B4D" w:rsidRPr="00F85630" w:rsidRDefault="00931B4D" w:rsidP="00CC7035">
            <w:pPr>
              <w:ind w:left="34" w:right="206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9D946D0" w14:textId="77777777" w:rsidR="00931B4D" w:rsidRPr="00F85630" w:rsidRDefault="00931B4D" w:rsidP="00013CA5">
            <w:pPr>
              <w:ind w:right="15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3850" w:type="dxa"/>
            <w:vMerge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4F7E81F0" w14:textId="77777777" w:rsidR="00931B4D" w:rsidRPr="00F85630" w:rsidRDefault="00931B4D" w:rsidP="00CC703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B02D7" w:rsidRPr="00656DD1" w14:paraId="4503F383" w14:textId="77777777" w:rsidTr="00013CA5">
        <w:trPr>
          <w:trHeight w:val="2528"/>
          <w:jc w:val="center"/>
        </w:trPr>
        <w:tc>
          <w:tcPr>
            <w:tcW w:w="3230" w:type="dxa"/>
            <w:tcBorders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05904AF" w14:textId="5A93DAA7" w:rsidR="006B02D7" w:rsidRPr="00F85630" w:rsidRDefault="006B02D7" w:rsidP="006B02D7">
            <w:pPr>
              <w:spacing w:before="60"/>
              <w:ind w:left="176" w:hanging="17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F85630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 xml:space="preserve"> Autres publics cibles </w:t>
            </w:r>
            <w:r>
              <w:rPr>
                <w:rFonts w:cs="Arial"/>
                <w:b/>
                <w:sz w:val="20"/>
                <w:szCs w:val="20"/>
              </w:rPr>
              <w:br/>
              <w:t>(Ados, seniors…) :</w:t>
            </w:r>
          </w:p>
        </w:tc>
        <w:tc>
          <w:tcPr>
            <w:tcW w:w="1283" w:type="dxa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59EB8" w14:textId="77777777" w:rsidR="006B02D7" w:rsidRPr="00F85630" w:rsidRDefault="006B02D7" w:rsidP="006B02D7">
            <w:pPr>
              <w:ind w:left="34" w:right="20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276B71C" w14:textId="77777777" w:rsidR="006B02D7" w:rsidRPr="00F85630" w:rsidRDefault="006B02D7" w:rsidP="006B02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50" w:type="dxa"/>
            <w:vMerge w:val="restart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0F5B84D7" w14:textId="40BB4418" w:rsidR="006B02D7" w:rsidRPr="00F85630" w:rsidRDefault="006B02D7" w:rsidP="006B02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22AD">
              <w:rPr>
                <w:rFonts w:cs="Arial"/>
                <w:b/>
                <w:color w:val="D9D9D9" w:themeColor="background1" w:themeShade="D9"/>
                <w:sz w:val="20"/>
                <w:szCs w:val="20"/>
              </w:rPr>
              <w:t>Votre texte ici</w:t>
            </w:r>
          </w:p>
        </w:tc>
      </w:tr>
      <w:tr w:rsidR="00931B4D" w:rsidRPr="00656DD1" w14:paraId="3E639320" w14:textId="77777777" w:rsidTr="00013CA5">
        <w:trPr>
          <w:trHeight w:hRule="exact" w:val="580"/>
          <w:jc w:val="center"/>
        </w:trPr>
        <w:tc>
          <w:tcPr>
            <w:tcW w:w="3230" w:type="dxa"/>
            <w:tcBorders>
              <w:top w:val="nil"/>
              <w:left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ACC68" w14:textId="2D76036B" w:rsidR="00931B4D" w:rsidRPr="00F85630" w:rsidRDefault="00931B4D" w:rsidP="00931E2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06448" w14:textId="77777777" w:rsidR="00931B4D" w:rsidRPr="00F85630" w:rsidRDefault="00931B4D" w:rsidP="00CC5633">
            <w:pPr>
              <w:ind w:left="34" w:right="206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4240855" w14:textId="77777777" w:rsidR="00931B4D" w:rsidRPr="00F85630" w:rsidRDefault="00931B4D" w:rsidP="00CC5633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3850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65606730" w14:textId="77777777" w:rsidR="00931B4D" w:rsidRPr="00F85630" w:rsidRDefault="00931B4D" w:rsidP="00CC563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122AD" w:rsidRPr="00656DD1" w14:paraId="3E1105CF" w14:textId="77777777" w:rsidTr="00013CA5">
        <w:trPr>
          <w:trHeight w:val="510"/>
          <w:jc w:val="center"/>
        </w:trPr>
        <w:tc>
          <w:tcPr>
            <w:tcW w:w="3230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4A36F1" w14:textId="69F228B8" w:rsidR="00B122AD" w:rsidRDefault="00B122AD" w:rsidP="008D3385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 :</w:t>
            </w:r>
          </w:p>
        </w:tc>
        <w:tc>
          <w:tcPr>
            <w:tcW w:w="128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AB9F4" w14:textId="77777777" w:rsidR="00B122AD" w:rsidRPr="00CC5633" w:rsidRDefault="00B122AD" w:rsidP="00CC7035">
            <w:pPr>
              <w:ind w:left="34" w:right="206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000000"/>
              <w:tr2bl w:val="dashed" w:sz="2" w:space="0" w:color="808080" w:themeColor="background1" w:themeShade="80"/>
            </w:tcBorders>
            <w:shd w:val="clear" w:color="auto" w:fill="auto"/>
            <w:vAlign w:val="center"/>
          </w:tcPr>
          <w:p w14:paraId="032CC6E5" w14:textId="77777777" w:rsidR="00B122AD" w:rsidRPr="00CC5633" w:rsidRDefault="00B122AD" w:rsidP="00CC70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50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14:paraId="67D6FF67" w14:textId="77777777" w:rsidR="00B122AD" w:rsidRPr="00F85630" w:rsidRDefault="00B122AD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122AD" w:rsidRPr="00656DD1" w14:paraId="3F9803F6" w14:textId="77777777" w:rsidTr="00013CA5">
        <w:trPr>
          <w:trHeight w:val="510"/>
          <w:jc w:val="center"/>
        </w:trPr>
        <w:tc>
          <w:tcPr>
            <w:tcW w:w="3230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D2203E" w14:textId="34193992" w:rsidR="00B122AD" w:rsidRDefault="00B122AD" w:rsidP="00F413A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Nombre de</w:t>
            </w:r>
            <w:r w:rsidRPr="001D4FE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85630">
              <w:rPr>
                <w:rFonts w:cs="Arial"/>
                <w:b/>
                <w:sz w:val="20"/>
                <w:szCs w:val="20"/>
              </w:rPr>
              <w:t>livres par habitant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</w:tc>
        <w:tc>
          <w:tcPr>
            <w:tcW w:w="1283" w:type="dxa"/>
            <w:tcBorders>
              <w:left w:val="single" w:sz="1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BC843" w14:textId="77777777" w:rsidR="00B122AD" w:rsidRPr="00CC5633" w:rsidRDefault="00B122AD" w:rsidP="00CC7035">
            <w:pPr>
              <w:ind w:left="34" w:right="206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000000"/>
              <w:right w:val="single" w:sz="18" w:space="0" w:color="000000"/>
              <w:tr2bl w:val="dashed" w:sz="2" w:space="0" w:color="808080" w:themeColor="background1" w:themeShade="80"/>
            </w:tcBorders>
            <w:vAlign w:val="center"/>
          </w:tcPr>
          <w:p w14:paraId="49AE6EBB" w14:textId="77777777" w:rsidR="00B122AD" w:rsidRPr="00F85630" w:rsidRDefault="00B122AD" w:rsidP="00CC70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3DAE535" w14:textId="77777777" w:rsidR="00B122AD" w:rsidRPr="00F85630" w:rsidRDefault="00B122AD" w:rsidP="00F8563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A1C666" w14:textId="77777777" w:rsidR="0037625C" w:rsidRPr="006B080C" w:rsidRDefault="0037625C" w:rsidP="009E6A13">
      <w:pPr>
        <w:pStyle w:val="Titre"/>
        <w:spacing w:before="20"/>
        <w:jc w:val="both"/>
        <w:outlineLvl w:val="0"/>
        <w:rPr>
          <w:rFonts w:cs="Arial"/>
          <w:b w:val="0"/>
          <w:bCs w:val="0"/>
          <w:i/>
          <w:sz w:val="20"/>
          <w:szCs w:val="20"/>
          <w:u w:val="none"/>
        </w:rPr>
      </w:pPr>
    </w:p>
    <w:p w14:paraId="304520C8" w14:textId="1653D96D" w:rsidR="003E243D" w:rsidRPr="006B080C" w:rsidRDefault="005E40A1" w:rsidP="008906EC">
      <w:pPr>
        <w:pStyle w:val="Titre"/>
        <w:jc w:val="left"/>
        <w:rPr>
          <w:rFonts w:cs="Arial"/>
          <w:b w:val="0"/>
          <w:i/>
          <w:sz w:val="20"/>
          <w:szCs w:val="20"/>
          <w:u w:val="none"/>
        </w:rPr>
      </w:pPr>
      <w:r w:rsidRPr="006B080C">
        <w:rPr>
          <w:rFonts w:cs="Arial"/>
          <w:b w:val="0"/>
          <w:i/>
          <w:sz w:val="20"/>
          <w:szCs w:val="20"/>
          <w:u w:val="none"/>
        </w:rPr>
        <w:t xml:space="preserve">Si la subvention ne concerne que </w:t>
      </w:r>
      <w:r w:rsidR="00477CD4" w:rsidRPr="006B080C">
        <w:rPr>
          <w:rFonts w:cs="Arial"/>
          <w:b w:val="0"/>
          <w:i/>
          <w:sz w:val="20"/>
          <w:szCs w:val="20"/>
          <w:u w:val="none"/>
        </w:rPr>
        <w:t>l</w:t>
      </w:r>
      <w:r w:rsidR="008906EC" w:rsidRPr="006B080C">
        <w:rPr>
          <w:rFonts w:cs="Arial"/>
          <w:b w:val="0"/>
          <w:i/>
          <w:sz w:val="20"/>
          <w:szCs w:val="20"/>
          <w:u w:val="none"/>
        </w:rPr>
        <w:t>a catégorie « jeunesse » ou « adulte</w:t>
      </w:r>
      <w:r w:rsidR="00E407CE">
        <w:rPr>
          <w:rFonts w:cs="Arial"/>
          <w:b w:val="0"/>
          <w:i/>
          <w:sz w:val="20"/>
          <w:szCs w:val="20"/>
          <w:u w:val="none"/>
        </w:rPr>
        <w:t>s</w:t>
      </w:r>
      <w:r w:rsidR="008906EC" w:rsidRPr="006B080C">
        <w:rPr>
          <w:rFonts w:cs="Arial"/>
          <w:b w:val="0"/>
          <w:i/>
          <w:sz w:val="20"/>
          <w:szCs w:val="20"/>
          <w:u w:val="none"/>
        </w:rPr>
        <w:t> »</w:t>
      </w:r>
      <w:r w:rsidRPr="006B080C">
        <w:rPr>
          <w:rFonts w:cs="Arial"/>
          <w:b w:val="0"/>
          <w:i/>
          <w:sz w:val="20"/>
          <w:szCs w:val="20"/>
          <w:u w:val="none"/>
        </w:rPr>
        <w:t>, seule la catégorie</w:t>
      </w:r>
      <w:r w:rsidR="008906EC" w:rsidRPr="006B080C">
        <w:rPr>
          <w:rFonts w:cs="Arial"/>
          <w:b w:val="0"/>
          <w:i/>
          <w:sz w:val="20"/>
          <w:szCs w:val="20"/>
          <w:u w:val="none"/>
        </w:rPr>
        <w:t xml:space="preserve"> du public concerné </w:t>
      </w:r>
      <w:r w:rsidRPr="006B080C">
        <w:rPr>
          <w:rFonts w:cs="Arial"/>
          <w:b w:val="0"/>
          <w:i/>
          <w:sz w:val="20"/>
          <w:szCs w:val="20"/>
          <w:u w:val="none"/>
        </w:rPr>
        <w:t>est à remplir en détail</w:t>
      </w:r>
      <w:r w:rsidR="001D4FE8">
        <w:rPr>
          <w:rFonts w:cs="Arial"/>
          <w:b w:val="0"/>
          <w:i/>
          <w:sz w:val="20"/>
          <w:szCs w:val="20"/>
          <w:u w:val="none"/>
        </w:rPr>
        <w:t>.</w:t>
      </w:r>
    </w:p>
    <w:p w14:paraId="67075772" w14:textId="77777777" w:rsidR="00F85630" w:rsidRDefault="00F85630" w:rsidP="00383751">
      <w:pPr>
        <w:pStyle w:val="Titre"/>
        <w:rPr>
          <w:rFonts w:cs="Arial"/>
          <w:szCs w:val="22"/>
          <w:u w:val="none"/>
        </w:rPr>
      </w:pPr>
    </w:p>
    <w:p w14:paraId="1FB2927F" w14:textId="63290571" w:rsidR="00844056" w:rsidRDefault="00844056">
      <w:pPr>
        <w:rPr>
          <w:rFonts w:cs="Arial"/>
          <w:b/>
          <w:bCs/>
          <w:szCs w:val="22"/>
        </w:rPr>
      </w:pPr>
      <w:r>
        <w:rPr>
          <w:rFonts w:cs="Arial"/>
          <w:szCs w:val="22"/>
        </w:rPr>
        <w:br w:type="page"/>
      </w:r>
    </w:p>
    <w:p w14:paraId="20AAE310" w14:textId="5FE0B9FA" w:rsidR="003E243D" w:rsidRPr="004947BE" w:rsidRDefault="003E243D" w:rsidP="00AC00EB">
      <w:pPr>
        <w:pStyle w:val="TitreA"/>
        <w:numPr>
          <w:ilvl w:val="0"/>
          <w:numId w:val="27"/>
        </w:numPr>
        <w:shd w:val="clear" w:color="auto" w:fill="E0E0E0"/>
        <w:tabs>
          <w:tab w:val="left" w:pos="8728"/>
        </w:tabs>
        <w:ind w:left="284" w:hanging="284"/>
        <w:jc w:val="left"/>
        <w:outlineLvl w:val="0"/>
        <w:rPr>
          <w:rFonts w:cs="Arial"/>
          <w:color w:val="800080"/>
          <w:sz w:val="28"/>
          <w:u w:val="none"/>
        </w:rPr>
      </w:pPr>
      <w:r w:rsidRPr="004947BE">
        <w:rPr>
          <w:rFonts w:cs="Arial"/>
          <w:color w:val="800080"/>
          <w:sz w:val="28"/>
          <w:u w:val="none"/>
        </w:rPr>
        <w:lastRenderedPageBreak/>
        <w:t xml:space="preserve">Conditions d’attribution de la subvention </w:t>
      </w:r>
    </w:p>
    <w:p w14:paraId="56D596E2" w14:textId="77777777" w:rsidR="003E243D" w:rsidRPr="00477B24" w:rsidRDefault="003E243D" w:rsidP="00C5695C">
      <w:pPr>
        <w:pStyle w:val="Titre"/>
        <w:jc w:val="both"/>
        <w:rPr>
          <w:rFonts w:cs="Arial"/>
          <w:b w:val="0"/>
          <w:bCs w:val="0"/>
          <w:sz w:val="20"/>
          <w:szCs w:val="20"/>
          <w:u w:val="none"/>
        </w:rPr>
      </w:pPr>
    </w:p>
    <w:p w14:paraId="5B0A2D2C" w14:textId="77777777" w:rsidR="003E243D" w:rsidRPr="00BF5AB7" w:rsidRDefault="00BF5AB7" w:rsidP="00844056">
      <w:pPr>
        <w:spacing w:after="60"/>
        <w:jc w:val="both"/>
        <w:rPr>
          <w:rFonts w:cs="Arial"/>
          <w:color w:val="000000"/>
          <w:sz w:val="20"/>
          <w:szCs w:val="20"/>
        </w:rPr>
      </w:pPr>
      <w:r w:rsidRPr="00BF5AB7">
        <w:rPr>
          <w:rFonts w:cs="Arial"/>
          <w:color w:val="000000"/>
          <w:sz w:val="20"/>
          <w:szCs w:val="20"/>
        </w:rPr>
        <w:t>Le dossier de demande de subvention portant sur la remise à niveau ou le développement des</w:t>
      </w:r>
      <w:r>
        <w:rPr>
          <w:rFonts w:cs="Arial"/>
          <w:color w:val="000000"/>
          <w:sz w:val="20"/>
          <w:szCs w:val="20"/>
        </w:rPr>
        <w:t xml:space="preserve"> </w:t>
      </w:r>
      <w:r w:rsidRPr="00BF5AB7">
        <w:rPr>
          <w:rFonts w:cs="Arial"/>
          <w:color w:val="000000"/>
          <w:sz w:val="20"/>
          <w:szCs w:val="20"/>
        </w:rPr>
        <w:t>collections s’adresse aux bibliothèques des communes de moins de 3 000 habitants et des</w:t>
      </w:r>
      <w:r>
        <w:rPr>
          <w:rFonts w:cs="Arial"/>
          <w:color w:val="000000"/>
          <w:sz w:val="20"/>
          <w:szCs w:val="20"/>
        </w:rPr>
        <w:t xml:space="preserve"> </w:t>
      </w:r>
      <w:r w:rsidRPr="00BF5AB7">
        <w:rPr>
          <w:rFonts w:cs="Arial"/>
          <w:color w:val="000000"/>
          <w:sz w:val="20"/>
          <w:szCs w:val="20"/>
        </w:rPr>
        <w:t xml:space="preserve">intercommunalités </w:t>
      </w:r>
      <w:r w:rsidR="00C32475">
        <w:rPr>
          <w:rFonts w:cs="Arial"/>
          <w:color w:val="000000"/>
          <w:sz w:val="20"/>
          <w:szCs w:val="20"/>
        </w:rPr>
        <w:t>appartenant au réseau départemental.</w:t>
      </w:r>
    </w:p>
    <w:p w14:paraId="684C6EE3" w14:textId="77777777" w:rsidR="003E243D" w:rsidRPr="00477B24" w:rsidRDefault="003E243D" w:rsidP="00844056">
      <w:pPr>
        <w:spacing w:after="60"/>
        <w:jc w:val="both"/>
        <w:rPr>
          <w:rFonts w:cs="Arial"/>
          <w:color w:val="000000"/>
          <w:sz w:val="20"/>
          <w:szCs w:val="20"/>
        </w:rPr>
      </w:pPr>
      <w:r w:rsidRPr="00477B24">
        <w:rPr>
          <w:rFonts w:cs="Arial"/>
          <w:color w:val="000000"/>
          <w:sz w:val="20"/>
          <w:szCs w:val="20"/>
        </w:rPr>
        <w:t>Pour que la demande soit recevable,</w:t>
      </w:r>
      <w:r w:rsidR="00054037" w:rsidRPr="00477B24">
        <w:rPr>
          <w:rFonts w:cs="Arial"/>
          <w:color w:val="000000"/>
          <w:sz w:val="20"/>
          <w:szCs w:val="20"/>
        </w:rPr>
        <w:t xml:space="preserve"> le demandeur </w:t>
      </w:r>
      <w:r w:rsidRPr="00477B24">
        <w:rPr>
          <w:rFonts w:cs="Arial"/>
          <w:color w:val="000000"/>
          <w:sz w:val="20"/>
          <w:szCs w:val="20"/>
        </w:rPr>
        <w:t>doit respecter les conditions suivantes ou s‘engager par écrit ou délibération à les respecter :</w:t>
      </w:r>
    </w:p>
    <w:p w14:paraId="567BE147" w14:textId="77777777" w:rsidR="0066383A" w:rsidRPr="00477B24" w:rsidRDefault="0012137A" w:rsidP="0084405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sz w:val="20"/>
          <w:szCs w:val="20"/>
          <w:lang w:eastAsia="en-US"/>
        </w:rPr>
      </w:pPr>
      <w:r w:rsidRPr="00477B24">
        <w:rPr>
          <w:rFonts w:cs="Arial"/>
          <w:sz w:val="20"/>
          <w:szCs w:val="20"/>
          <w:lang w:eastAsia="en-US"/>
        </w:rPr>
        <w:t xml:space="preserve">La bibliothèque doit être ouverte au minimum 6 heures par semaine (ne sont pas comprises les heures réservées </w:t>
      </w:r>
      <w:r w:rsidR="00054037" w:rsidRPr="00477B24">
        <w:rPr>
          <w:rFonts w:cs="Arial"/>
          <w:sz w:val="20"/>
          <w:szCs w:val="20"/>
          <w:lang w:eastAsia="en-US"/>
        </w:rPr>
        <w:t>à l’</w:t>
      </w:r>
      <w:r w:rsidRPr="00477B24">
        <w:rPr>
          <w:rFonts w:cs="Arial"/>
          <w:sz w:val="20"/>
          <w:szCs w:val="20"/>
          <w:lang w:eastAsia="en-US"/>
        </w:rPr>
        <w:t>accueil de</w:t>
      </w:r>
      <w:r w:rsidR="00054037" w:rsidRPr="00477B24">
        <w:rPr>
          <w:rFonts w:cs="Arial"/>
          <w:sz w:val="20"/>
          <w:szCs w:val="20"/>
          <w:lang w:eastAsia="en-US"/>
        </w:rPr>
        <w:t>s</w:t>
      </w:r>
      <w:r w:rsidRPr="00477B24">
        <w:rPr>
          <w:rFonts w:cs="Arial"/>
          <w:sz w:val="20"/>
          <w:szCs w:val="20"/>
          <w:lang w:eastAsia="en-US"/>
        </w:rPr>
        <w:t xml:space="preserve"> scolaires) ;</w:t>
      </w:r>
    </w:p>
    <w:p w14:paraId="697E4D10" w14:textId="77777777" w:rsidR="001B6FF0" w:rsidRPr="00477B24" w:rsidRDefault="0012137A" w:rsidP="0084405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sz w:val="20"/>
          <w:szCs w:val="20"/>
          <w:lang w:eastAsia="en-US"/>
        </w:rPr>
      </w:pPr>
      <w:r w:rsidRPr="00477B24">
        <w:rPr>
          <w:rFonts w:cs="Arial"/>
          <w:sz w:val="20"/>
          <w:szCs w:val="20"/>
          <w:lang w:eastAsia="en-US"/>
        </w:rPr>
        <w:t xml:space="preserve">La </w:t>
      </w:r>
      <w:r w:rsidR="005C0A50">
        <w:rPr>
          <w:rFonts w:cs="Arial"/>
          <w:sz w:val="20"/>
          <w:szCs w:val="20"/>
          <w:lang w:eastAsia="en-US"/>
        </w:rPr>
        <w:t>collectivité</w:t>
      </w:r>
      <w:r w:rsidR="00C14146">
        <w:rPr>
          <w:rFonts w:cs="Arial"/>
          <w:sz w:val="20"/>
          <w:szCs w:val="20"/>
          <w:lang w:eastAsia="en-US"/>
        </w:rPr>
        <w:t xml:space="preserve"> </w:t>
      </w:r>
      <w:r w:rsidRPr="00477B24">
        <w:rPr>
          <w:rFonts w:cs="Arial"/>
          <w:sz w:val="20"/>
          <w:szCs w:val="20"/>
          <w:lang w:eastAsia="en-US"/>
        </w:rPr>
        <w:t xml:space="preserve">doit consacrer au minimum 1 </w:t>
      </w:r>
      <w:r w:rsidR="00054037" w:rsidRPr="00477B24">
        <w:rPr>
          <w:rFonts w:cs="Arial"/>
          <w:sz w:val="20"/>
          <w:szCs w:val="20"/>
          <w:lang w:eastAsia="en-US"/>
        </w:rPr>
        <w:t>€</w:t>
      </w:r>
      <w:r w:rsidRPr="00477B24">
        <w:rPr>
          <w:rFonts w:cs="Arial"/>
          <w:sz w:val="20"/>
          <w:szCs w:val="20"/>
          <w:lang w:eastAsia="en-US"/>
        </w:rPr>
        <w:t xml:space="preserve"> par habitant pour les acquisitions de documents (hors aide forfaitaire du Département de la Moselle) ;</w:t>
      </w:r>
    </w:p>
    <w:p w14:paraId="2D5F4AB6" w14:textId="77777777" w:rsidR="001B6FF0" w:rsidRDefault="0012137A" w:rsidP="0084405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sz w:val="20"/>
          <w:szCs w:val="20"/>
          <w:lang w:eastAsia="en-US"/>
        </w:rPr>
      </w:pPr>
      <w:r w:rsidRPr="00477B24">
        <w:rPr>
          <w:rFonts w:cs="Arial"/>
          <w:sz w:val="20"/>
          <w:szCs w:val="20"/>
          <w:lang w:eastAsia="en-US"/>
        </w:rPr>
        <w:t xml:space="preserve">La </w:t>
      </w:r>
      <w:r w:rsidR="00C14146">
        <w:rPr>
          <w:rFonts w:cs="Arial"/>
          <w:sz w:val="20"/>
          <w:szCs w:val="20"/>
          <w:lang w:eastAsia="en-US"/>
        </w:rPr>
        <w:t xml:space="preserve">bibliothèque </w:t>
      </w:r>
      <w:r w:rsidRPr="00477B24">
        <w:rPr>
          <w:rFonts w:cs="Arial"/>
          <w:sz w:val="20"/>
          <w:szCs w:val="20"/>
          <w:lang w:eastAsia="en-US"/>
        </w:rPr>
        <w:t>doit proposer la gratu</w:t>
      </w:r>
      <w:r w:rsidR="00C14146">
        <w:rPr>
          <w:rFonts w:cs="Arial"/>
          <w:sz w:val="20"/>
          <w:szCs w:val="20"/>
          <w:lang w:eastAsia="en-US"/>
        </w:rPr>
        <w:t>ité aux personnes de moins de 18</w:t>
      </w:r>
      <w:r w:rsidRPr="00477B24">
        <w:rPr>
          <w:rFonts w:cs="Arial"/>
          <w:sz w:val="20"/>
          <w:szCs w:val="20"/>
          <w:lang w:eastAsia="en-US"/>
        </w:rPr>
        <w:t xml:space="preserve"> ans (délibération, règlement des tarifs ou engagement par écrit de la commune) ;</w:t>
      </w:r>
    </w:p>
    <w:p w14:paraId="3DC84FBB" w14:textId="77777777" w:rsidR="00F05BEA" w:rsidRPr="006B080C" w:rsidRDefault="0012137A" w:rsidP="0084405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/>
          <w:sz w:val="20"/>
          <w:szCs w:val="20"/>
        </w:rPr>
      </w:pPr>
      <w:r w:rsidRPr="00477B24">
        <w:rPr>
          <w:rFonts w:cs="Arial"/>
          <w:sz w:val="20"/>
          <w:szCs w:val="20"/>
          <w:lang w:eastAsia="en-US"/>
        </w:rPr>
        <w:t xml:space="preserve">La personne référente de la bibliothèque doit avoir suivi la </w:t>
      </w:r>
      <w:r w:rsidR="00054037" w:rsidRPr="00477B24">
        <w:rPr>
          <w:rFonts w:cs="Arial"/>
          <w:sz w:val="20"/>
          <w:szCs w:val="20"/>
          <w:lang w:eastAsia="en-US"/>
        </w:rPr>
        <w:t>formation de base</w:t>
      </w:r>
      <w:r w:rsidR="007D2CF0">
        <w:rPr>
          <w:sz w:val="20"/>
          <w:szCs w:val="20"/>
        </w:rPr>
        <w:tab/>
      </w:r>
      <w:r w:rsidR="00781CEF">
        <w:rPr>
          <w:sz w:val="20"/>
          <w:szCs w:val="20"/>
        </w:rPr>
        <w:t xml:space="preserve"> </w:t>
      </w:r>
      <w:r w:rsidR="00450213">
        <w:rPr>
          <w:sz w:val="20"/>
          <w:szCs w:val="20"/>
        </w:rPr>
        <w:t>;</w:t>
      </w:r>
    </w:p>
    <w:p w14:paraId="48A77FF7" w14:textId="77777777" w:rsidR="006B080C" w:rsidRPr="00450213" w:rsidRDefault="006B080C" w:rsidP="00844056">
      <w:p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Il est  également vivement recommandé de suivre</w:t>
      </w:r>
      <w:r w:rsidR="00504992">
        <w:rPr>
          <w:sz w:val="20"/>
          <w:szCs w:val="20"/>
        </w:rPr>
        <w:t xml:space="preserve"> au moins une fois par an</w:t>
      </w:r>
      <w:r>
        <w:rPr>
          <w:sz w:val="20"/>
          <w:szCs w:val="20"/>
        </w:rPr>
        <w:t xml:space="preserve"> une formation liée aux acquisitions (se référer au plan de formation en vigueur) ;</w:t>
      </w:r>
    </w:p>
    <w:p w14:paraId="5CE50810" w14:textId="77777777" w:rsidR="00C14146" w:rsidRDefault="00C14146" w:rsidP="00844056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Le bénéficiaire accepte l’accompagnement du référent de territoire de la DLPB ;</w:t>
      </w:r>
    </w:p>
    <w:p w14:paraId="597325C7" w14:textId="016BA246" w:rsidR="007D2CF0" w:rsidRDefault="007D2CF0" w:rsidP="00844056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La subvention porte sur les acquisitions pour des documents constitutifs d’une collection de base adaptée à la population de la commune sur la base d’un projet de développement (les périodiques, les documents audio-vidéo, les livres lus,</w:t>
      </w:r>
      <w:r w:rsidR="00014B23">
        <w:rPr>
          <w:rFonts w:ascii="Arial" w:hAnsi="Arial" w:cs="Arial"/>
          <w:sz w:val="20"/>
          <w:szCs w:val="20"/>
        </w:rPr>
        <w:t xml:space="preserve"> les ressources d’animations</w:t>
      </w:r>
      <w:r w:rsidR="00717D54">
        <w:rPr>
          <w:rFonts w:ascii="Arial" w:hAnsi="Arial" w:cs="Arial"/>
          <w:sz w:val="20"/>
          <w:szCs w:val="20"/>
        </w:rPr>
        <w:t xml:space="preserve"> et</w:t>
      </w:r>
      <w:r w:rsidR="00014B23">
        <w:rPr>
          <w:rFonts w:ascii="Arial" w:hAnsi="Arial" w:cs="Arial"/>
          <w:sz w:val="20"/>
          <w:szCs w:val="20"/>
        </w:rPr>
        <w:t xml:space="preserve"> jeux</w:t>
      </w:r>
      <w:r w:rsidRPr="00F63832">
        <w:rPr>
          <w:rFonts w:ascii="Arial" w:hAnsi="Arial" w:cs="Arial"/>
          <w:sz w:val="20"/>
          <w:szCs w:val="20"/>
        </w:rPr>
        <w:t xml:space="preserve"> peuvent faire l’objet de la subvention).</w:t>
      </w:r>
    </w:p>
    <w:p w14:paraId="293DA2BB" w14:textId="77777777" w:rsidR="0069160A" w:rsidRDefault="0069160A" w:rsidP="00B62C2B">
      <w:pPr>
        <w:jc w:val="both"/>
        <w:rPr>
          <w:rFonts w:cs="Arial"/>
        </w:rPr>
      </w:pPr>
    </w:p>
    <w:p w14:paraId="3C98A4CB" w14:textId="176BC668" w:rsidR="0069160A" w:rsidRPr="004947BE" w:rsidRDefault="0069160A" w:rsidP="00AC00EB">
      <w:pPr>
        <w:pStyle w:val="TitreA"/>
        <w:numPr>
          <w:ilvl w:val="0"/>
          <w:numId w:val="27"/>
        </w:numPr>
        <w:shd w:val="clear" w:color="auto" w:fill="E0E0E0"/>
        <w:tabs>
          <w:tab w:val="left" w:pos="8728"/>
        </w:tabs>
        <w:ind w:left="284" w:hanging="284"/>
        <w:jc w:val="left"/>
        <w:outlineLvl w:val="0"/>
        <w:rPr>
          <w:rFonts w:cs="Arial"/>
          <w:color w:val="800080"/>
          <w:sz w:val="28"/>
          <w:u w:val="none"/>
        </w:rPr>
      </w:pPr>
      <w:r>
        <w:rPr>
          <w:rFonts w:cs="Arial"/>
          <w:color w:val="800080"/>
          <w:sz w:val="28"/>
          <w:u w:val="none"/>
        </w:rPr>
        <w:t>Pièces à fournir</w:t>
      </w:r>
    </w:p>
    <w:p w14:paraId="46F6D6D0" w14:textId="77777777" w:rsidR="003E243D" w:rsidRPr="00844056" w:rsidRDefault="003E243D" w:rsidP="00844056">
      <w:pPr>
        <w:rPr>
          <w:sz w:val="20"/>
          <w:szCs w:val="20"/>
        </w:rPr>
      </w:pPr>
    </w:p>
    <w:p w14:paraId="069BC5F4" w14:textId="77777777" w:rsidR="003E243D" w:rsidRPr="00844056" w:rsidRDefault="003E243D" w:rsidP="00844056">
      <w:pPr>
        <w:pStyle w:val="Paragraphedeliste1"/>
        <w:spacing w:after="6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44056">
        <w:rPr>
          <w:rFonts w:ascii="Arial" w:hAnsi="Arial" w:cs="Arial"/>
          <w:sz w:val="20"/>
          <w:szCs w:val="20"/>
        </w:rPr>
        <w:t>Dossier de subvention dûment complété accompagné des pièces justificatives suivantes</w:t>
      </w:r>
      <w:r w:rsidR="00385ED0" w:rsidRPr="00844056">
        <w:rPr>
          <w:rFonts w:ascii="Arial" w:hAnsi="Arial" w:cs="Arial"/>
          <w:sz w:val="20"/>
          <w:szCs w:val="20"/>
        </w:rPr>
        <w:t> :</w:t>
      </w:r>
    </w:p>
    <w:p w14:paraId="2105D3B2" w14:textId="77777777" w:rsidR="003E243D" w:rsidRPr="00844056" w:rsidRDefault="003E243D" w:rsidP="00844056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44056">
        <w:rPr>
          <w:rFonts w:ascii="Arial" w:hAnsi="Arial" w:cs="Arial"/>
          <w:sz w:val="20"/>
          <w:szCs w:val="20"/>
        </w:rPr>
        <w:t>Lettre officielle de demande de subvention de la commune ou de l’intercommu</w:t>
      </w:r>
      <w:r w:rsidR="000B0EE7" w:rsidRPr="00844056">
        <w:rPr>
          <w:rFonts w:ascii="Arial" w:hAnsi="Arial" w:cs="Arial"/>
          <w:sz w:val="20"/>
          <w:szCs w:val="20"/>
        </w:rPr>
        <w:t xml:space="preserve">nalité adressée au Président du </w:t>
      </w:r>
      <w:r w:rsidRPr="00844056">
        <w:rPr>
          <w:rFonts w:ascii="Arial" w:hAnsi="Arial" w:cs="Arial"/>
          <w:sz w:val="20"/>
          <w:szCs w:val="20"/>
        </w:rPr>
        <w:t>Département de la Moselle (signature du Maire de l</w:t>
      </w:r>
      <w:r w:rsidR="00054037" w:rsidRPr="00844056">
        <w:rPr>
          <w:rFonts w:ascii="Arial" w:hAnsi="Arial" w:cs="Arial"/>
          <w:sz w:val="20"/>
          <w:szCs w:val="20"/>
        </w:rPr>
        <w:t xml:space="preserve">a commune, </w:t>
      </w:r>
      <w:r w:rsidRPr="00844056">
        <w:rPr>
          <w:rFonts w:ascii="Arial" w:hAnsi="Arial" w:cs="Arial"/>
          <w:sz w:val="20"/>
          <w:szCs w:val="20"/>
        </w:rPr>
        <w:t>du Président de l'</w:t>
      </w:r>
      <w:proofErr w:type="spellStart"/>
      <w:r w:rsidRPr="00844056">
        <w:rPr>
          <w:rFonts w:ascii="Arial" w:hAnsi="Arial" w:cs="Arial"/>
          <w:sz w:val="20"/>
          <w:szCs w:val="20"/>
        </w:rPr>
        <w:t>EPCI</w:t>
      </w:r>
      <w:proofErr w:type="spellEnd"/>
      <w:r w:rsidR="00054037" w:rsidRPr="00844056">
        <w:rPr>
          <w:rFonts w:ascii="Arial" w:hAnsi="Arial" w:cs="Arial"/>
          <w:sz w:val="20"/>
          <w:szCs w:val="20"/>
        </w:rPr>
        <w:t xml:space="preserve"> ou de l’association</w:t>
      </w:r>
      <w:r w:rsidR="00A11710" w:rsidRPr="00844056">
        <w:rPr>
          <w:rFonts w:ascii="Arial" w:hAnsi="Arial" w:cs="Arial"/>
          <w:sz w:val="20"/>
          <w:szCs w:val="20"/>
        </w:rPr>
        <w:t>) ;</w:t>
      </w:r>
    </w:p>
    <w:p w14:paraId="77971406" w14:textId="77777777" w:rsidR="00477B24" w:rsidRPr="00844056" w:rsidRDefault="003E243D" w:rsidP="00844056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44056">
        <w:rPr>
          <w:rFonts w:ascii="Arial" w:hAnsi="Arial" w:cs="Arial"/>
          <w:sz w:val="20"/>
          <w:szCs w:val="20"/>
        </w:rPr>
        <w:t>Lettre de la commune ou de l’intercommunalité s’engageant à respecter les conditions d’octroi de la subvention ou justificatifs du respect des conditions fixées ;</w:t>
      </w:r>
    </w:p>
    <w:p w14:paraId="79E82B81" w14:textId="77777777" w:rsidR="00477B24" w:rsidRPr="00844056" w:rsidRDefault="003E243D" w:rsidP="00844056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44056">
        <w:rPr>
          <w:rFonts w:ascii="Arial" w:hAnsi="Arial" w:cs="Arial"/>
          <w:sz w:val="20"/>
          <w:szCs w:val="20"/>
        </w:rPr>
        <w:t xml:space="preserve">Délibération portant engagement à porter cette subvention au budget communal </w:t>
      </w:r>
      <w:r w:rsidR="00385ED0" w:rsidRPr="00844056">
        <w:rPr>
          <w:rFonts w:ascii="Arial" w:hAnsi="Arial" w:cs="Arial"/>
          <w:sz w:val="20"/>
          <w:szCs w:val="20"/>
        </w:rPr>
        <w:t xml:space="preserve">ou intercommunal </w:t>
      </w:r>
      <w:r w:rsidRPr="00844056">
        <w:rPr>
          <w:rFonts w:ascii="Arial" w:hAnsi="Arial" w:cs="Arial"/>
          <w:sz w:val="20"/>
          <w:szCs w:val="20"/>
        </w:rPr>
        <w:t>et à acquérir les ouvrages au titre communal</w:t>
      </w:r>
      <w:r w:rsidR="00385ED0" w:rsidRPr="00844056">
        <w:rPr>
          <w:rFonts w:ascii="Arial" w:hAnsi="Arial" w:cs="Arial"/>
          <w:sz w:val="20"/>
          <w:szCs w:val="20"/>
        </w:rPr>
        <w:t xml:space="preserve"> ou intercommunal</w:t>
      </w:r>
      <w:r w:rsidRPr="00844056">
        <w:rPr>
          <w:rFonts w:ascii="Arial" w:hAnsi="Arial" w:cs="Arial"/>
          <w:sz w:val="20"/>
          <w:szCs w:val="20"/>
        </w:rPr>
        <w:t xml:space="preserve"> ;</w:t>
      </w:r>
    </w:p>
    <w:p w14:paraId="5AD9E17B" w14:textId="77777777" w:rsidR="00504992" w:rsidRPr="00844056" w:rsidRDefault="00504992" w:rsidP="00844056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44056">
        <w:rPr>
          <w:rFonts w:ascii="Arial" w:hAnsi="Arial" w:cs="Arial"/>
          <w:sz w:val="20"/>
          <w:szCs w:val="20"/>
        </w:rPr>
        <w:t>RIB</w:t>
      </w:r>
      <w:r w:rsidR="000B0EE7" w:rsidRPr="00844056">
        <w:rPr>
          <w:rFonts w:ascii="Arial" w:hAnsi="Arial" w:cs="Arial"/>
          <w:sz w:val="20"/>
          <w:szCs w:val="20"/>
        </w:rPr>
        <w:t> ;</w:t>
      </w:r>
    </w:p>
    <w:p w14:paraId="73AC21FE" w14:textId="77777777" w:rsidR="000B0EE7" w:rsidRPr="00844056" w:rsidRDefault="009E4DC6" w:rsidP="00844056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44056">
        <w:rPr>
          <w:rFonts w:ascii="Arial" w:hAnsi="Arial" w:cs="Arial"/>
          <w:sz w:val="20"/>
          <w:szCs w:val="20"/>
        </w:rPr>
        <w:t>D</w:t>
      </w:r>
      <w:r w:rsidR="005D7245" w:rsidRPr="00844056">
        <w:rPr>
          <w:rFonts w:ascii="Arial" w:hAnsi="Arial" w:cs="Arial"/>
          <w:sz w:val="20"/>
          <w:szCs w:val="20"/>
        </w:rPr>
        <w:t xml:space="preserve">evis </w:t>
      </w:r>
      <w:r w:rsidR="0066383A" w:rsidRPr="00844056">
        <w:rPr>
          <w:rFonts w:ascii="Arial" w:hAnsi="Arial" w:cs="Arial"/>
          <w:sz w:val="20"/>
          <w:szCs w:val="20"/>
        </w:rPr>
        <w:t>du projet d’acqui</w:t>
      </w:r>
      <w:r w:rsidR="000B0EE7" w:rsidRPr="00844056">
        <w:rPr>
          <w:rFonts w:ascii="Arial" w:hAnsi="Arial" w:cs="Arial"/>
          <w:sz w:val="20"/>
          <w:szCs w:val="20"/>
        </w:rPr>
        <w:t>sitions.</w:t>
      </w:r>
    </w:p>
    <w:p w14:paraId="1577FFB1" w14:textId="77777777" w:rsidR="001B6FF0" w:rsidRPr="007D2CF0" w:rsidRDefault="00385ED0" w:rsidP="00844056">
      <w:pPr>
        <w:pStyle w:val="Paragraphedeliste"/>
        <w:spacing w:before="120" w:after="0" w:line="240" w:lineRule="auto"/>
        <w:ind w:left="0" w:right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4056">
        <w:rPr>
          <w:rFonts w:ascii="Arial" w:hAnsi="Arial" w:cs="Arial"/>
          <w:sz w:val="20"/>
          <w:szCs w:val="20"/>
        </w:rPr>
        <w:t>Le demandeur est autorisé à fournir toute autre pièce relative au projet et qui permettrait d'en préciser le contenu ou</w:t>
      </w:r>
      <w:r w:rsidRPr="00477B24">
        <w:rPr>
          <w:rFonts w:ascii="Arial" w:hAnsi="Arial" w:cs="Arial"/>
          <w:sz w:val="20"/>
          <w:szCs w:val="20"/>
        </w:rPr>
        <w:t xml:space="preserve"> la gestion.</w:t>
      </w:r>
    </w:p>
    <w:p w14:paraId="50E9C8DA" w14:textId="77777777" w:rsidR="00844056" w:rsidRPr="00844056" w:rsidRDefault="00844056" w:rsidP="00844056">
      <w:pPr>
        <w:pStyle w:val="Titre"/>
        <w:spacing w:after="120"/>
        <w:jc w:val="both"/>
        <w:rPr>
          <w:rFonts w:cs="Arial"/>
          <w:b w:val="0"/>
          <w:bCs w:val="0"/>
          <w:sz w:val="20"/>
          <w:szCs w:val="20"/>
          <w:u w:val="none"/>
        </w:rPr>
      </w:pPr>
    </w:p>
    <w:p w14:paraId="33CB4370" w14:textId="77777777" w:rsidR="00844056" w:rsidRPr="00C4658C" w:rsidRDefault="00844056" w:rsidP="00844056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</w:p>
    <w:p w14:paraId="17E6FD47" w14:textId="77777777" w:rsidR="00844056" w:rsidRPr="00C4658C" w:rsidRDefault="00844056" w:rsidP="006B02D7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tabs>
          <w:tab w:val="left" w:leader="dot" w:pos="6521"/>
          <w:tab w:val="right" w:leader="dot" w:pos="9072"/>
        </w:tabs>
        <w:spacing w:before="80"/>
        <w:outlineLvl w:val="0"/>
        <w:rPr>
          <w:rFonts w:cs="Arial"/>
          <w:b/>
          <w:szCs w:val="22"/>
        </w:rPr>
      </w:pPr>
      <w:r w:rsidRPr="00C4658C">
        <w:rPr>
          <w:rFonts w:cs="Arial"/>
          <w:b/>
          <w:szCs w:val="22"/>
        </w:rPr>
        <w:t xml:space="preserve">Fait à </w:t>
      </w:r>
      <w:r w:rsidRPr="00C4658C">
        <w:rPr>
          <w:rFonts w:cs="Arial"/>
          <w:b/>
          <w:szCs w:val="22"/>
        </w:rPr>
        <w:tab/>
        <w:t xml:space="preserve"> , le </w:t>
      </w:r>
      <w:r w:rsidRPr="00C4658C">
        <w:rPr>
          <w:rFonts w:cs="Arial"/>
          <w:b/>
          <w:szCs w:val="22"/>
        </w:rPr>
        <w:tab/>
      </w:r>
    </w:p>
    <w:p w14:paraId="138F3B40" w14:textId="77777777" w:rsidR="00844056" w:rsidRPr="00C4658C" w:rsidRDefault="00844056" w:rsidP="00844056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</w:p>
    <w:p w14:paraId="78E0D166" w14:textId="77777777" w:rsidR="00844056" w:rsidRPr="00C4658C" w:rsidRDefault="00844056" w:rsidP="00844056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  <w:r w:rsidRPr="00C4658C">
        <w:rPr>
          <w:rFonts w:cs="Arial"/>
          <w:b/>
          <w:szCs w:val="22"/>
        </w:rPr>
        <w:t>Signature du référent de territoire (Nom, Prénom) :</w:t>
      </w:r>
    </w:p>
    <w:p w14:paraId="63CE3D60" w14:textId="77777777" w:rsidR="00844056" w:rsidRPr="00C4658C" w:rsidRDefault="00844056" w:rsidP="00844056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spacing w:after="1080"/>
        <w:rPr>
          <w:rFonts w:cs="Arial"/>
          <w:b/>
          <w:szCs w:val="22"/>
        </w:rPr>
      </w:pPr>
    </w:p>
    <w:p w14:paraId="7A156782" w14:textId="77777777" w:rsidR="00844056" w:rsidRPr="00C4658C" w:rsidRDefault="00844056" w:rsidP="00844056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 w:val="24"/>
        </w:rPr>
      </w:pPr>
    </w:p>
    <w:p w14:paraId="2230EC0D" w14:textId="77777777" w:rsidR="00844056" w:rsidRDefault="00844056" w:rsidP="00844056">
      <w:pPr>
        <w:pStyle w:val="Titre"/>
        <w:spacing w:after="120"/>
        <w:jc w:val="both"/>
        <w:rPr>
          <w:rFonts w:cs="Arial"/>
          <w:b w:val="0"/>
          <w:bCs w:val="0"/>
          <w:szCs w:val="22"/>
          <w:u w:val="none"/>
        </w:rPr>
      </w:pPr>
    </w:p>
    <w:p w14:paraId="49DC7215" w14:textId="77777777" w:rsidR="00844056" w:rsidRPr="00C4658C" w:rsidRDefault="00844056" w:rsidP="00844056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</w:p>
    <w:p w14:paraId="291174C9" w14:textId="77777777" w:rsidR="00844056" w:rsidRPr="00C4658C" w:rsidRDefault="00844056" w:rsidP="006B02D7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tabs>
          <w:tab w:val="left" w:leader="dot" w:pos="6521"/>
          <w:tab w:val="right" w:leader="dot" w:pos="9072"/>
        </w:tabs>
        <w:spacing w:before="80"/>
        <w:outlineLvl w:val="0"/>
        <w:rPr>
          <w:rFonts w:cs="Arial"/>
          <w:b/>
          <w:szCs w:val="22"/>
        </w:rPr>
      </w:pPr>
      <w:r w:rsidRPr="00C4658C">
        <w:rPr>
          <w:rFonts w:cs="Arial"/>
          <w:b/>
          <w:szCs w:val="22"/>
        </w:rPr>
        <w:t xml:space="preserve">Fait à </w:t>
      </w:r>
      <w:r w:rsidRPr="00C4658C">
        <w:rPr>
          <w:rFonts w:cs="Arial"/>
          <w:b/>
          <w:szCs w:val="22"/>
        </w:rPr>
        <w:tab/>
        <w:t xml:space="preserve"> , le </w:t>
      </w:r>
      <w:r w:rsidRPr="00C4658C">
        <w:rPr>
          <w:rFonts w:cs="Arial"/>
          <w:b/>
          <w:szCs w:val="22"/>
        </w:rPr>
        <w:tab/>
      </w:r>
    </w:p>
    <w:p w14:paraId="1DB9FEBD" w14:textId="77777777" w:rsidR="00844056" w:rsidRPr="00C4658C" w:rsidRDefault="00844056" w:rsidP="00844056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</w:p>
    <w:p w14:paraId="036E6996" w14:textId="77777777" w:rsidR="00844056" w:rsidRPr="00C4658C" w:rsidRDefault="00844056" w:rsidP="00844056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  <w:r w:rsidRPr="00C4658C">
        <w:rPr>
          <w:rFonts w:cs="Arial"/>
          <w:b/>
          <w:szCs w:val="22"/>
        </w:rPr>
        <w:t>Signature et cachet du Maire, du Président ou de son représentant</w:t>
      </w:r>
    </w:p>
    <w:p w14:paraId="3DD55990" w14:textId="77777777" w:rsidR="00844056" w:rsidRDefault="00844056" w:rsidP="00844056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spacing w:after="1080"/>
        <w:rPr>
          <w:rFonts w:cs="Arial"/>
          <w:b/>
          <w:sz w:val="24"/>
        </w:rPr>
      </w:pPr>
    </w:p>
    <w:p w14:paraId="3CD9BA63" w14:textId="77777777" w:rsidR="00844056" w:rsidRPr="00C4658C" w:rsidRDefault="00844056" w:rsidP="00844056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 w:val="24"/>
        </w:rPr>
      </w:pPr>
    </w:p>
    <w:sectPr w:rsidR="00844056" w:rsidRPr="00C4658C" w:rsidSect="007C4A6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993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C8686" w14:textId="77777777" w:rsidR="00844056" w:rsidRDefault="00844056">
      <w:r>
        <w:separator/>
      </w:r>
    </w:p>
  </w:endnote>
  <w:endnote w:type="continuationSeparator" w:id="0">
    <w:p w14:paraId="1C60AE60" w14:textId="77777777" w:rsidR="00844056" w:rsidRDefault="0084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FF0A1" w14:textId="77777777" w:rsidR="00844056" w:rsidRDefault="00844056" w:rsidP="00F272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6AB5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54F41C8" w14:textId="77777777" w:rsidR="00844056" w:rsidRDefault="00844056" w:rsidP="00F2729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0449B" w14:textId="51A1AE2E" w:rsidR="00844056" w:rsidRDefault="00844056" w:rsidP="003E7734">
    <w:pPr>
      <w:spacing w:before="40"/>
      <w:jc w:val="both"/>
      <w:rPr>
        <w:rFonts w:ascii="Trebuchet MS" w:hAnsi="Trebuchet MS"/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6BEE30" wp14:editId="29D440ED">
          <wp:simplePos x="0" y="0"/>
          <wp:positionH relativeFrom="column">
            <wp:posOffset>-43815</wp:posOffset>
          </wp:positionH>
          <wp:positionV relativeFrom="paragraph">
            <wp:posOffset>7950</wp:posOffset>
          </wp:positionV>
          <wp:extent cx="952500" cy="439420"/>
          <wp:effectExtent l="0" t="0" r="0" b="0"/>
          <wp:wrapSquare wrapText="bothSides"/>
          <wp:docPr id="4" name="Image 4" descr="th-320x240-eurocd57_logo_quadri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h-320x240-eurocd57_logo_quadri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7"/>
        <w:szCs w:val="17"/>
      </w:rPr>
      <w:t xml:space="preserve">Développement culturel et artistique </w:t>
    </w:r>
    <w:r>
      <w:rPr>
        <w:rFonts w:ascii="Trebuchet MS" w:hAnsi="Trebuchet MS"/>
        <w:sz w:val="17"/>
        <w:szCs w:val="17"/>
      </w:rPr>
      <w:sym w:font="Wingdings" w:char="F09F"/>
    </w:r>
    <w:r>
      <w:rPr>
        <w:rFonts w:ascii="Trebuchet MS" w:hAnsi="Trebuchet MS"/>
        <w:sz w:val="17"/>
        <w:szCs w:val="17"/>
      </w:rPr>
      <w:t xml:space="preserve"> Lecture Publique et Bibliothèques</w:t>
    </w:r>
  </w:p>
  <w:p w14:paraId="6554BEB4" w14:textId="26016B30" w:rsidR="00844056" w:rsidRDefault="00844056" w:rsidP="003E7734">
    <w:pPr>
      <w:spacing w:before="40"/>
      <w:rPr>
        <w:rFonts w:ascii="Trebuchet MS" w:hAnsi="Trebuchet MS"/>
        <w:sz w:val="17"/>
        <w:szCs w:val="17"/>
      </w:rPr>
    </w:pPr>
    <w:r>
      <w:rPr>
        <w:rFonts w:ascii="Wingdings" w:hAnsi="Wingdings"/>
        <w:sz w:val="17"/>
        <w:szCs w:val="17"/>
      </w:rPr>
      <w:t></w:t>
    </w:r>
    <w:r>
      <w:rPr>
        <w:rFonts w:ascii="Trebuchet MS" w:hAnsi="Trebuchet MS"/>
        <w:sz w:val="17"/>
        <w:szCs w:val="17"/>
      </w:rPr>
      <w:t xml:space="preserve"> : Département de la Moselle </w:t>
    </w:r>
    <w:r>
      <w:rPr>
        <w:rFonts w:ascii="Trebuchet MS" w:hAnsi="Trebuchet MS"/>
        <w:sz w:val="17"/>
        <w:szCs w:val="17"/>
      </w:rPr>
      <w:sym w:font="Wingdings" w:char="F09F"/>
    </w:r>
    <w:r>
      <w:rPr>
        <w:rFonts w:ascii="Trebuchet MS" w:hAnsi="Trebuchet MS"/>
        <w:sz w:val="17"/>
        <w:szCs w:val="17"/>
      </w:rPr>
      <w:t xml:space="preserve"> 1 rue du Pont Moreau </w:t>
    </w:r>
    <w:r>
      <w:rPr>
        <w:rFonts w:ascii="Trebuchet MS" w:hAnsi="Trebuchet MS"/>
        <w:sz w:val="17"/>
        <w:szCs w:val="17"/>
      </w:rPr>
      <w:sym w:font="Wingdings" w:char="F09F"/>
    </w:r>
    <w:r>
      <w:rPr>
        <w:rFonts w:ascii="Trebuchet MS" w:hAnsi="Trebuchet MS"/>
        <w:sz w:val="17"/>
        <w:szCs w:val="17"/>
      </w:rPr>
      <w:t xml:space="preserve"> CS 11096 </w:t>
    </w:r>
    <w:r>
      <w:rPr>
        <w:rFonts w:ascii="Trebuchet MS" w:hAnsi="Trebuchet MS"/>
        <w:sz w:val="17"/>
        <w:szCs w:val="17"/>
      </w:rPr>
      <w:sym w:font="Wingdings" w:char="F09F"/>
    </w:r>
    <w:r>
      <w:rPr>
        <w:rFonts w:ascii="Trebuchet MS" w:hAnsi="Trebuchet MS"/>
        <w:sz w:val="17"/>
        <w:szCs w:val="17"/>
      </w:rPr>
      <w:t xml:space="preserve"> 57036 Metz Cedex 1</w:t>
    </w:r>
  </w:p>
  <w:p w14:paraId="7F24FBC5" w14:textId="77D42F18" w:rsidR="00844056" w:rsidRDefault="00844056" w:rsidP="003E7734">
    <w:pPr>
      <w:spacing w:before="40"/>
      <w:rPr>
        <w:rStyle w:val="Lienhypertexte"/>
        <w:rFonts w:ascii="Trebuchet MS" w:hAnsi="Trebuchet MS" w:cs="Arial"/>
        <w:bCs/>
        <w:color w:val="auto"/>
        <w:sz w:val="17"/>
        <w:szCs w:val="17"/>
        <w:u w:val="none"/>
      </w:rPr>
    </w:pPr>
    <w:r>
      <w:rPr>
        <w:rFonts w:ascii="Trebuchet MS" w:hAnsi="Trebuchet MS"/>
        <w:sz w:val="17"/>
        <w:szCs w:val="17"/>
      </w:rPr>
      <w:t xml:space="preserve">Tél : 03 87 35 02 51 </w:t>
    </w:r>
    <w:r>
      <w:rPr>
        <w:rFonts w:ascii="Trebuchet MS" w:hAnsi="Trebuchet MS"/>
        <w:sz w:val="17"/>
        <w:szCs w:val="17"/>
      </w:rPr>
      <w:sym w:font="Wingdings" w:char="F09F"/>
    </w:r>
    <w:r>
      <w:rPr>
        <w:rFonts w:ascii="Trebuchet MS" w:hAnsi="Trebuchet MS"/>
        <w:sz w:val="17"/>
        <w:szCs w:val="17"/>
      </w:rPr>
      <w:t xml:space="preserve"> Fax : 03 87 35 02 09 </w:t>
    </w:r>
    <w:r>
      <w:rPr>
        <w:rFonts w:ascii="Trebuchet MS" w:hAnsi="Trebuchet MS"/>
        <w:sz w:val="17"/>
        <w:szCs w:val="17"/>
      </w:rPr>
      <w:sym w:font="Wingdings" w:char="F09F"/>
    </w:r>
    <w:r w:rsidRPr="00CF71A5">
      <w:rPr>
        <w:rFonts w:ascii="Trebuchet MS" w:hAnsi="Trebuchet MS"/>
        <w:sz w:val="17"/>
        <w:szCs w:val="17"/>
      </w:rPr>
      <w:t xml:space="preserve"> </w:t>
    </w:r>
    <w:hyperlink r:id="rId2" w:history="1">
      <w:r w:rsidRPr="00CF71A5">
        <w:rPr>
          <w:rStyle w:val="Lienhypertexte"/>
          <w:rFonts w:ascii="Trebuchet MS" w:hAnsi="Trebuchet MS" w:cs="Arial"/>
          <w:color w:val="auto"/>
          <w:sz w:val="17"/>
          <w:szCs w:val="17"/>
          <w:u w:val="none"/>
        </w:rPr>
        <w:t>www.</w:t>
      </w:r>
      <w:r w:rsidRPr="00CF71A5">
        <w:rPr>
          <w:rStyle w:val="Lienhypertexte"/>
          <w:rFonts w:ascii="Trebuchet MS" w:hAnsi="Trebuchet MS" w:cs="Arial"/>
          <w:bCs/>
          <w:color w:val="auto"/>
          <w:sz w:val="17"/>
          <w:szCs w:val="17"/>
          <w:u w:val="none"/>
        </w:rPr>
        <w:t>moselle.fr</w:t>
      </w:r>
    </w:hyperlink>
    <w:r>
      <w:rPr>
        <w:rStyle w:val="Lienhypertexte"/>
        <w:rFonts w:ascii="Trebuchet MS" w:hAnsi="Trebuchet MS" w:cs="Arial"/>
        <w:bCs/>
        <w:color w:val="auto"/>
        <w:sz w:val="17"/>
        <w:szCs w:val="17"/>
        <w:u w:val="none"/>
      </w:rPr>
      <w:t xml:space="preserve"> </w:t>
    </w:r>
    <w:r>
      <w:rPr>
        <w:rFonts w:ascii="Trebuchet MS" w:hAnsi="Trebuchet MS"/>
        <w:sz w:val="17"/>
        <w:szCs w:val="17"/>
      </w:rPr>
      <w:sym w:font="Wingdings" w:char="F09F"/>
    </w:r>
    <w:r>
      <w:rPr>
        <w:rFonts w:ascii="Trebuchet MS" w:hAnsi="Trebuchet MS"/>
        <w:sz w:val="17"/>
        <w:szCs w:val="17"/>
      </w:rPr>
      <w:t xml:space="preserve"> moselia@moselle.fr</w:t>
    </w:r>
  </w:p>
  <w:p w14:paraId="48DBA27C" w14:textId="77777777" w:rsidR="00844056" w:rsidRDefault="00844056" w:rsidP="00440A4F">
    <w:pPr>
      <w:rPr>
        <w:rStyle w:val="Lienhypertexte"/>
        <w:rFonts w:ascii="Trebuchet MS" w:hAnsi="Trebuchet MS" w:cs="Arial"/>
        <w:bCs/>
        <w:color w:val="auto"/>
        <w:sz w:val="17"/>
        <w:szCs w:val="17"/>
        <w:u w:val="none"/>
      </w:rPr>
    </w:pPr>
  </w:p>
  <w:p w14:paraId="2CF55ADF" w14:textId="77777777" w:rsidR="00844056" w:rsidRPr="00CF71A5" w:rsidRDefault="00844056" w:rsidP="00CF71A5">
    <w:pPr>
      <w:jc w:val="center"/>
      <w:rPr>
        <w:rFonts w:ascii="Trebuchet MS" w:hAnsi="Trebuchet MS"/>
        <w:sz w:val="16"/>
        <w:szCs w:val="16"/>
      </w:rPr>
    </w:pPr>
    <w:r w:rsidRPr="00CF71A5">
      <w:rPr>
        <w:rFonts w:ascii="Trebuchet MS" w:hAnsi="Trebuchet MS"/>
        <w:b/>
        <w:bCs/>
        <w:sz w:val="16"/>
        <w:szCs w:val="16"/>
      </w:rPr>
      <w:fldChar w:fldCharType="begin"/>
    </w:r>
    <w:r w:rsidRPr="00CF71A5">
      <w:rPr>
        <w:rFonts w:ascii="Trebuchet MS" w:hAnsi="Trebuchet MS"/>
        <w:b/>
        <w:bCs/>
        <w:sz w:val="16"/>
        <w:szCs w:val="16"/>
      </w:rPr>
      <w:instrText>PAGE  \* Arabic  \* MERGEFORMAT</w:instrText>
    </w:r>
    <w:r w:rsidRPr="00CF71A5">
      <w:rPr>
        <w:rFonts w:ascii="Trebuchet MS" w:hAnsi="Trebuchet MS"/>
        <w:b/>
        <w:bCs/>
        <w:sz w:val="16"/>
        <w:szCs w:val="16"/>
      </w:rPr>
      <w:fldChar w:fldCharType="separate"/>
    </w:r>
    <w:r w:rsidR="000B6AB5">
      <w:rPr>
        <w:rFonts w:ascii="Trebuchet MS" w:hAnsi="Trebuchet MS"/>
        <w:b/>
        <w:bCs/>
        <w:noProof/>
        <w:sz w:val="16"/>
        <w:szCs w:val="16"/>
      </w:rPr>
      <w:t>4</w:t>
    </w:r>
    <w:r w:rsidRPr="00CF71A5">
      <w:rPr>
        <w:rFonts w:ascii="Trebuchet MS" w:hAnsi="Trebuchet MS"/>
        <w:b/>
        <w:bCs/>
        <w:sz w:val="16"/>
        <w:szCs w:val="16"/>
      </w:rPr>
      <w:fldChar w:fldCharType="end"/>
    </w:r>
    <w:r w:rsidRPr="00CF71A5">
      <w:rPr>
        <w:rFonts w:ascii="Trebuchet MS" w:hAnsi="Trebuchet MS"/>
        <w:b/>
        <w:bCs/>
        <w:sz w:val="16"/>
        <w:szCs w:val="16"/>
      </w:rPr>
      <w:t>/</w:t>
    </w:r>
    <w:r w:rsidRPr="00CF71A5">
      <w:rPr>
        <w:rFonts w:ascii="Trebuchet MS" w:hAnsi="Trebuchet MS"/>
        <w:b/>
        <w:bCs/>
        <w:sz w:val="16"/>
        <w:szCs w:val="16"/>
      </w:rPr>
      <w:fldChar w:fldCharType="begin"/>
    </w:r>
    <w:r w:rsidRPr="00CF71A5">
      <w:rPr>
        <w:rFonts w:ascii="Trebuchet MS" w:hAnsi="Trebuchet MS"/>
        <w:b/>
        <w:bCs/>
        <w:sz w:val="16"/>
        <w:szCs w:val="16"/>
      </w:rPr>
      <w:instrText>NUMPAGES  \* Arabic  \* MERGEFORMAT</w:instrText>
    </w:r>
    <w:r w:rsidRPr="00CF71A5">
      <w:rPr>
        <w:rFonts w:ascii="Trebuchet MS" w:hAnsi="Trebuchet MS"/>
        <w:b/>
        <w:bCs/>
        <w:sz w:val="16"/>
        <w:szCs w:val="16"/>
      </w:rPr>
      <w:fldChar w:fldCharType="separate"/>
    </w:r>
    <w:r w:rsidR="000B6AB5">
      <w:rPr>
        <w:rFonts w:ascii="Trebuchet MS" w:hAnsi="Trebuchet MS"/>
        <w:b/>
        <w:bCs/>
        <w:noProof/>
        <w:sz w:val="16"/>
        <w:szCs w:val="16"/>
      </w:rPr>
      <w:t>4</w:t>
    </w:r>
    <w:r w:rsidRPr="00CF71A5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4092" w14:textId="77777777" w:rsidR="00844056" w:rsidRDefault="00844056" w:rsidP="007C4A6D">
    <w:pPr>
      <w:spacing w:before="40"/>
      <w:jc w:val="both"/>
      <w:rPr>
        <w:rFonts w:ascii="Trebuchet MS" w:hAnsi="Trebuchet MS"/>
        <w:sz w:val="17"/>
        <w:szCs w:val="17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4E422CB" wp14:editId="4F179C70">
          <wp:simplePos x="0" y="0"/>
          <wp:positionH relativeFrom="column">
            <wp:posOffset>-43815</wp:posOffset>
          </wp:positionH>
          <wp:positionV relativeFrom="paragraph">
            <wp:posOffset>7950</wp:posOffset>
          </wp:positionV>
          <wp:extent cx="952500" cy="439420"/>
          <wp:effectExtent l="0" t="0" r="0" b="0"/>
          <wp:wrapSquare wrapText="bothSides"/>
          <wp:docPr id="5" name="Image 5" descr="th-320x240-eurocd57_logo_quadri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h-320x240-eurocd57_logo_quadri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7"/>
        <w:szCs w:val="17"/>
      </w:rPr>
      <w:t xml:space="preserve">Développement culturel et artistique </w:t>
    </w:r>
    <w:r>
      <w:rPr>
        <w:rFonts w:ascii="Trebuchet MS" w:hAnsi="Trebuchet MS"/>
        <w:sz w:val="17"/>
        <w:szCs w:val="17"/>
      </w:rPr>
      <w:sym w:font="Wingdings" w:char="F09F"/>
    </w:r>
    <w:r>
      <w:rPr>
        <w:rFonts w:ascii="Trebuchet MS" w:hAnsi="Trebuchet MS"/>
        <w:sz w:val="17"/>
        <w:szCs w:val="17"/>
      </w:rPr>
      <w:t xml:space="preserve"> Lecture Publique et Bibliothèques</w:t>
    </w:r>
  </w:p>
  <w:p w14:paraId="2950104F" w14:textId="77777777" w:rsidR="00844056" w:rsidRDefault="00844056" w:rsidP="007C4A6D">
    <w:pPr>
      <w:spacing w:before="40"/>
      <w:rPr>
        <w:rFonts w:ascii="Trebuchet MS" w:hAnsi="Trebuchet MS"/>
        <w:sz w:val="17"/>
        <w:szCs w:val="17"/>
      </w:rPr>
    </w:pPr>
    <w:r>
      <w:rPr>
        <w:rFonts w:ascii="Wingdings" w:hAnsi="Wingdings"/>
        <w:sz w:val="17"/>
        <w:szCs w:val="17"/>
      </w:rPr>
      <w:t></w:t>
    </w:r>
    <w:r>
      <w:rPr>
        <w:rFonts w:ascii="Trebuchet MS" w:hAnsi="Trebuchet MS"/>
        <w:sz w:val="17"/>
        <w:szCs w:val="17"/>
      </w:rPr>
      <w:t xml:space="preserve"> : Département de la Moselle </w:t>
    </w:r>
    <w:r>
      <w:rPr>
        <w:rFonts w:ascii="Trebuchet MS" w:hAnsi="Trebuchet MS"/>
        <w:sz w:val="17"/>
        <w:szCs w:val="17"/>
      </w:rPr>
      <w:sym w:font="Wingdings" w:char="F09F"/>
    </w:r>
    <w:r>
      <w:rPr>
        <w:rFonts w:ascii="Trebuchet MS" w:hAnsi="Trebuchet MS"/>
        <w:sz w:val="17"/>
        <w:szCs w:val="17"/>
      </w:rPr>
      <w:t xml:space="preserve"> 1 rue du Pont Moreau </w:t>
    </w:r>
    <w:r>
      <w:rPr>
        <w:rFonts w:ascii="Trebuchet MS" w:hAnsi="Trebuchet MS"/>
        <w:sz w:val="17"/>
        <w:szCs w:val="17"/>
      </w:rPr>
      <w:sym w:font="Wingdings" w:char="F09F"/>
    </w:r>
    <w:r>
      <w:rPr>
        <w:rFonts w:ascii="Trebuchet MS" w:hAnsi="Trebuchet MS"/>
        <w:sz w:val="17"/>
        <w:szCs w:val="17"/>
      </w:rPr>
      <w:t xml:space="preserve"> CS 11096 </w:t>
    </w:r>
    <w:r>
      <w:rPr>
        <w:rFonts w:ascii="Trebuchet MS" w:hAnsi="Trebuchet MS"/>
        <w:sz w:val="17"/>
        <w:szCs w:val="17"/>
      </w:rPr>
      <w:sym w:font="Wingdings" w:char="F09F"/>
    </w:r>
    <w:r>
      <w:rPr>
        <w:rFonts w:ascii="Trebuchet MS" w:hAnsi="Trebuchet MS"/>
        <w:sz w:val="17"/>
        <w:szCs w:val="17"/>
      </w:rPr>
      <w:t xml:space="preserve"> 57036 Metz Cedex 1</w:t>
    </w:r>
  </w:p>
  <w:p w14:paraId="7F8E766B" w14:textId="77777777" w:rsidR="00844056" w:rsidRDefault="00844056" w:rsidP="007C4A6D">
    <w:pPr>
      <w:spacing w:before="40"/>
      <w:rPr>
        <w:rStyle w:val="Lienhypertexte"/>
        <w:rFonts w:ascii="Trebuchet MS" w:hAnsi="Trebuchet MS" w:cs="Arial"/>
        <w:bCs/>
        <w:color w:val="auto"/>
        <w:sz w:val="17"/>
        <w:szCs w:val="17"/>
        <w:u w:val="none"/>
      </w:rPr>
    </w:pPr>
    <w:r>
      <w:rPr>
        <w:rFonts w:ascii="Trebuchet MS" w:hAnsi="Trebuchet MS"/>
        <w:sz w:val="17"/>
        <w:szCs w:val="17"/>
      </w:rPr>
      <w:t xml:space="preserve">Tél : 03 87 35 02 51 </w:t>
    </w:r>
    <w:r>
      <w:rPr>
        <w:rFonts w:ascii="Trebuchet MS" w:hAnsi="Trebuchet MS"/>
        <w:sz w:val="17"/>
        <w:szCs w:val="17"/>
      </w:rPr>
      <w:sym w:font="Wingdings" w:char="F09F"/>
    </w:r>
    <w:r>
      <w:rPr>
        <w:rFonts w:ascii="Trebuchet MS" w:hAnsi="Trebuchet MS"/>
        <w:sz w:val="17"/>
        <w:szCs w:val="17"/>
      </w:rPr>
      <w:t xml:space="preserve"> Fax : 03 87 35 02 09 </w:t>
    </w:r>
    <w:r>
      <w:rPr>
        <w:rFonts w:ascii="Trebuchet MS" w:hAnsi="Trebuchet MS"/>
        <w:sz w:val="17"/>
        <w:szCs w:val="17"/>
      </w:rPr>
      <w:sym w:font="Wingdings" w:char="F09F"/>
    </w:r>
    <w:r w:rsidRPr="00CF71A5">
      <w:rPr>
        <w:rFonts w:ascii="Trebuchet MS" w:hAnsi="Trebuchet MS"/>
        <w:sz w:val="17"/>
        <w:szCs w:val="17"/>
      </w:rPr>
      <w:t xml:space="preserve"> </w:t>
    </w:r>
    <w:hyperlink r:id="rId2" w:history="1">
      <w:r w:rsidRPr="00CF71A5">
        <w:rPr>
          <w:rStyle w:val="Lienhypertexte"/>
          <w:rFonts w:ascii="Trebuchet MS" w:hAnsi="Trebuchet MS" w:cs="Arial"/>
          <w:color w:val="auto"/>
          <w:sz w:val="17"/>
          <w:szCs w:val="17"/>
          <w:u w:val="none"/>
        </w:rPr>
        <w:t>www.</w:t>
      </w:r>
      <w:r w:rsidRPr="00CF71A5">
        <w:rPr>
          <w:rStyle w:val="Lienhypertexte"/>
          <w:rFonts w:ascii="Trebuchet MS" w:hAnsi="Trebuchet MS" w:cs="Arial"/>
          <w:bCs/>
          <w:color w:val="auto"/>
          <w:sz w:val="17"/>
          <w:szCs w:val="17"/>
          <w:u w:val="none"/>
        </w:rPr>
        <w:t>moselle.fr</w:t>
      </w:r>
    </w:hyperlink>
    <w:r>
      <w:rPr>
        <w:rStyle w:val="Lienhypertexte"/>
        <w:rFonts w:ascii="Trebuchet MS" w:hAnsi="Trebuchet MS" w:cs="Arial"/>
        <w:bCs/>
        <w:color w:val="auto"/>
        <w:sz w:val="17"/>
        <w:szCs w:val="17"/>
        <w:u w:val="none"/>
      </w:rPr>
      <w:t xml:space="preserve"> </w:t>
    </w:r>
    <w:r>
      <w:rPr>
        <w:rFonts w:ascii="Trebuchet MS" w:hAnsi="Trebuchet MS"/>
        <w:sz w:val="17"/>
        <w:szCs w:val="17"/>
      </w:rPr>
      <w:sym w:font="Wingdings" w:char="F09F"/>
    </w:r>
    <w:r>
      <w:rPr>
        <w:rFonts w:ascii="Trebuchet MS" w:hAnsi="Trebuchet MS"/>
        <w:sz w:val="17"/>
        <w:szCs w:val="17"/>
      </w:rPr>
      <w:t xml:space="preserve"> moselia@moselle.fr</w:t>
    </w:r>
  </w:p>
  <w:p w14:paraId="1761F144" w14:textId="77777777" w:rsidR="00844056" w:rsidRDefault="00844056" w:rsidP="007C4A6D">
    <w:pPr>
      <w:rPr>
        <w:rStyle w:val="Lienhypertexte"/>
        <w:rFonts w:ascii="Trebuchet MS" w:hAnsi="Trebuchet MS" w:cs="Arial"/>
        <w:bCs/>
        <w:color w:val="auto"/>
        <w:sz w:val="17"/>
        <w:szCs w:val="17"/>
        <w:u w:val="none"/>
      </w:rPr>
    </w:pPr>
  </w:p>
  <w:p w14:paraId="23718410" w14:textId="77777777" w:rsidR="00844056" w:rsidRPr="00CF71A5" w:rsidRDefault="00844056" w:rsidP="007C4A6D">
    <w:pPr>
      <w:jc w:val="center"/>
      <w:rPr>
        <w:rFonts w:ascii="Trebuchet MS" w:hAnsi="Trebuchet MS"/>
        <w:sz w:val="16"/>
        <w:szCs w:val="16"/>
      </w:rPr>
    </w:pPr>
    <w:r w:rsidRPr="00CF71A5">
      <w:rPr>
        <w:rFonts w:ascii="Trebuchet MS" w:hAnsi="Trebuchet MS"/>
        <w:b/>
        <w:bCs/>
        <w:sz w:val="16"/>
        <w:szCs w:val="16"/>
      </w:rPr>
      <w:fldChar w:fldCharType="begin"/>
    </w:r>
    <w:r w:rsidRPr="00CF71A5">
      <w:rPr>
        <w:rFonts w:ascii="Trebuchet MS" w:hAnsi="Trebuchet MS"/>
        <w:b/>
        <w:bCs/>
        <w:sz w:val="16"/>
        <w:szCs w:val="16"/>
      </w:rPr>
      <w:instrText>PAGE  \* Arabic  \* MERGEFORMAT</w:instrText>
    </w:r>
    <w:r w:rsidRPr="00CF71A5">
      <w:rPr>
        <w:rFonts w:ascii="Trebuchet MS" w:hAnsi="Trebuchet MS"/>
        <w:b/>
        <w:bCs/>
        <w:sz w:val="16"/>
        <w:szCs w:val="16"/>
      </w:rPr>
      <w:fldChar w:fldCharType="separate"/>
    </w:r>
    <w:r w:rsidR="000B6AB5">
      <w:rPr>
        <w:rFonts w:ascii="Trebuchet MS" w:hAnsi="Trebuchet MS"/>
        <w:b/>
        <w:bCs/>
        <w:noProof/>
        <w:sz w:val="16"/>
        <w:szCs w:val="16"/>
      </w:rPr>
      <w:t>1</w:t>
    </w:r>
    <w:r w:rsidRPr="00CF71A5">
      <w:rPr>
        <w:rFonts w:ascii="Trebuchet MS" w:hAnsi="Trebuchet MS"/>
        <w:b/>
        <w:bCs/>
        <w:sz w:val="16"/>
        <w:szCs w:val="16"/>
      </w:rPr>
      <w:fldChar w:fldCharType="end"/>
    </w:r>
    <w:r w:rsidRPr="00CF71A5">
      <w:rPr>
        <w:rFonts w:ascii="Trebuchet MS" w:hAnsi="Trebuchet MS"/>
        <w:b/>
        <w:bCs/>
        <w:sz w:val="16"/>
        <w:szCs w:val="16"/>
      </w:rPr>
      <w:t>/</w:t>
    </w:r>
    <w:r w:rsidRPr="00CF71A5">
      <w:rPr>
        <w:rFonts w:ascii="Trebuchet MS" w:hAnsi="Trebuchet MS"/>
        <w:b/>
        <w:bCs/>
        <w:sz w:val="16"/>
        <w:szCs w:val="16"/>
      </w:rPr>
      <w:fldChar w:fldCharType="begin"/>
    </w:r>
    <w:r w:rsidRPr="00CF71A5">
      <w:rPr>
        <w:rFonts w:ascii="Trebuchet MS" w:hAnsi="Trebuchet MS"/>
        <w:b/>
        <w:bCs/>
        <w:sz w:val="16"/>
        <w:szCs w:val="16"/>
      </w:rPr>
      <w:instrText>NUMPAGES  \* Arabic  \* MERGEFORMAT</w:instrText>
    </w:r>
    <w:r w:rsidRPr="00CF71A5">
      <w:rPr>
        <w:rFonts w:ascii="Trebuchet MS" w:hAnsi="Trebuchet MS"/>
        <w:b/>
        <w:bCs/>
        <w:sz w:val="16"/>
        <w:szCs w:val="16"/>
      </w:rPr>
      <w:fldChar w:fldCharType="separate"/>
    </w:r>
    <w:r w:rsidR="000B6AB5">
      <w:rPr>
        <w:rFonts w:ascii="Trebuchet MS" w:hAnsi="Trebuchet MS"/>
        <w:b/>
        <w:bCs/>
        <w:noProof/>
        <w:sz w:val="16"/>
        <w:szCs w:val="16"/>
      </w:rPr>
      <w:t>4</w:t>
    </w:r>
    <w:r w:rsidRPr="00CF71A5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7210A" w14:textId="77777777" w:rsidR="00844056" w:rsidRDefault="00844056">
      <w:r>
        <w:separator/>
      </w:r>
    </w:p>
  </w:footnote>
  <w:footnote w:type="continuationSeparator" w:id="0">
    <w:p w14:paraId="346A38D1" w14:textId="77777777" w:rsidR="00844056" w:rsidRDefault="0084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C37A5" w14:textId="32BF8169" w:rsidR="00844056" w:rsidRDefault="00844056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7D45A54" wp14:editId="165B766B">
          <wp:simplePos x="0" y="0"/>
          <wp:positionH relativeFrom="column">
            <wp:posOffset>-224287</wp:posOffset>
          </wp:positionH>
          <wp:positionV relativeFrom="paragraph">
            <wp:posOffset>-163902</wp:posOffset>
          </wp:positionV>
          <wp:extent cx="1718443" cy="720872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selia_m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443" cy="72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A22"/>
    <w:multiLevelType w:val="hybridMultilevel"/>
    <w:tmpl w:val="E8162872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2B3B"/>
    <w:multiLevelType w:val="multilevel"/>
    <w:tmpl w:val="6D9095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261B60"/>
    <w:multiLevelType w:val="hybridMultilevel"/>
    <w:tmpl w:val="AF34FCF0"/>
    <w:lvl w:ilvl="0" w:tplc="05A4B6C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2492"/>
    <w:multiLevelType w:val="hybridMultilevel"/>
    <w:tmpl w:val="530C61D6"/>
    <w:lvl w:ilvl="0" w:tplc="C0CAC1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C0025"/>
    <w:multiLevelType w:val="hybridMultilevel"/>
    <w:tmpl w:val="E9A87AB2"/>
    <w:lvl w:ilvl="0" w:tplc="5C8E4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3562"/>
    <w:multiLevelType w:val="multilevel"/>
    <w:tmpl w:val="4CC6DD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B9364D"/>
    <w:multiLevelType w:val="hybridMultilevel"/>
    <w:tmpl w:val="427AD3DE"/>
    <w:lvl w:ilvl="0" w:tplc="B08A3D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6E6F"/>
    <w:multiLevelType w:val="hybridMultilevel"/>
    <w:tmpl w:val="5756DD68"/>
    <w:lvl w:ilvl="0" w:tplc="7618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5ED3"/>
    <w:multiLevelType w:val="hybridMultilevel"/>
    <w:tmpl w:val="FD1A9B32"/>
    <w:lvl w:ilvl="0" w:tplc="15247AD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62D"/>
    <w:multiLevelType w:val="multilevel"/>
    <w:tmpl w:val="E1064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7A1C46"/>
    <w:multiLevelType w:val="hybridMultilevel"/>
    <w:tmpl w:val="5DA4F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6F69"/>
    <w:multiLevelType w:val="hybridMultilevel"/>
    <w:tmpl w:val="D5664B96"/>
    <w:lvl w:ilvl="0" w:tplc="DB90BF5C">
      <w:start w:val="1"/>
      <w:numFmt w:val="bullet"/>
      <w:lvlText w:val="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12" w15:restartNumberingAfterBreak="0">
    <w:nsid w:val="32551221"/>
    <w:multiLevelType w:val="multilevel"/>
    <w:tmpl w:val="55144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96F14"/>
    <w:multiLevelType w:val="hybridMultilevel"/>
    <w:tmpl w:val="F3709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3B0E"/>
    <w:multiLevelType w:val="hybridMultilevel"/>
    <w:tmpl w:val="7A1C18D2"/>
    <w:lvl w:ilvl="0" w:tplc="C0CAC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853CC"/>
    <w:multiLevelType w:val="hybridMultilevel"/>
    <w:tmpl w:val="F77C15A6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51196"/>
    <w:multiLevelType w:val="multilevel"/>
    <w:tmpl w:val="59B6FDDE"/>
    <w:lvl w:ilvl="0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1A139A"/>
    <w:multiLevelType w:val="hybridMultilevel"/>
    <w:tmpl w:val="5E041BF2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F4971"/>
    <w:multiLevelType w:val="hybridMultilevel"/>
    <w:tmpl w:val="59B6FDDE"/>
    <w:lvl w:ilvl="0" w:tplc="9E883192">
      <w:start w:val="1"/>
      <w:numFmt w:val="bullet"/>
      <w:lvlText w:val="-"/>
      <w:lvlJc w:val="left"/>
      <w:pPr>
        <w:ind w:left="121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B16F0A"/>
    <w:multiLevelType w:val="hybridMultilevel"/>
    <w:tmpl w:val="5514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85D31"/>
    <w:multiLevelType w:val="multilevel"/>
    <w:tmpl w:val="D8B8C1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7963C7"/>
    <w:multiLevelType w:val="hybridMultilevel"/>
    <w:tmpl w:val="3C9ECE98"/>
    <w:lvl w:ilvl="0" w:tplc="15247AD4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C646C3"/>
    <w:multiLevelType w:val="hybridMultilevel"/>
    <w:tmpl w:val="EF984978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459B3"/>
    <w:multiLevelType w:val="hybridMultilevel"/>
    <w:tmpl w:val="EFA8C084"/>
    <w:lvl w:ilvl="0" w:tplc="040C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F10E8C"/>
    <w:multiLevelType w:val="hybridMultilevel"/>
    <w:tmpl w:val="4A342290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82433"/>
    <w:multiLevelType w:val="hybridMultilevel"/>
    <w:tmpl w:val="709801BA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F2C9A"/>
    <w:multiLevelType w:val="hybridMultilevel"/>
    <w:tmpl w:val="997EFABC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F1684"/>
    <w:multiLevelType w:val="hybridMultilevel"/>
    <w:tmpl w:val="027805BA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24D1B"/>
    <w:multiLevelType w:val="hybridMultilevel"/>
    <w:tmpl w:val="AFE68B86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9"/>
  </w:num>
  <w:num w:numId="5">
    <w:abstractNumId w:val="12"/>
  </w:num>
  <w:num w:numId="6">
    <w:abstractNumId w:val="14"/>
  </w:num>
  <w:num w:numId="7">
    <w:abstractNumId w:val="10"/>
  </w:num>
  <w:num w:numId="8">
    <w:abstractNumId w:val="16"/>
  </w:num>
  <w:num w:numId="9">
    <w:abstractNumId w:val="23"/>
  </w:num>
  <w:num w:numId="10">
    <w:abstractNumId w:val="3"/>
  </w:num>
  <w:num w:numId="11">
    <w:abstractNumId w:val="28"/>
  </w:num>
  <w:num w:numId="12">
    <w:abstractNumId w:val="17"/>
  </w:num>
  <w:num w:numId="13">
    <w:abstractNumId w:val="24"/>
  </w:num>
  <w:num w:numId="14">
    <w:abstractNumId w:val="27"/>
  </w:num>
  <w:num w:numId="15">
    <w:abstractNumId w:val="25"/>
  </w:num>
  <w:num w:numId="16">
    <w:abstractNumId w:val="15"/>
  </w:num>
  <w:num w:numId="17">
    <w:abstractNumId w:val="0"/>
  </w:num>
  <w:num w:numId="18">
    <w:abstractNumId w:val="26"/>
  </w:num>
  <w:num w:numId="19">
    <w:abstractNumId w:val="22"/>
  </w:num>
  <w:num w:numId="20">
    <w:abstractNumId w:val="6"/>
  </w:num>
  <w:num w:numId="21">
    <w:abstractNumId w:val="9"/>
  </w:num>
  <w:num w:numId="22">
    <w:abstractNumId w:val="20"/>
  </w:num>
  <w:num w:numId="23">
    <w:abstractNumId w:val="1"/>
  </w:num>
  <w:num w:numId="24">
    <w:abstractNumId w:val="5"/>
  </w:num>
  <w:num w:numId="25">
    <w:abstractNumId w:val="2"/>
  </w:num>
  <w:num w:numId="26">
    <w:abstractNumId w:val="4"/>
  </w:num>
  <w:num w:numId="27">
    <w:abstractNumId w:val="13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2"/>
    <w:rsid w:val="0000447B"/>
    <w:rsid w:val="00013CA5"/>
    <w:rsid w:val="00014330"/>
    <w:rsid w:val="00014B23"/>
    <w:rsid w:val="00014CC7"/>
    <w:rsid w:val="000169D3"/>
    <w:rsid w:val="00022AC3"/>
    <w:rsid w:val="00030333"/>
    <w:rsid w:val="000454EB"/>
    <w:rsid w:val="00054037"/>
    <w:rsid w:val="00067312"/>
    <w:rsid w:val="00071542"/>
    <w:rsid w:val="00080848"/>
    <w:rsid w:val="00080AC6"/>
    <w:rsid w:val="000814E6"/>
    <w:rsid w:val="00091D56"/>
    <w:rsid w:val="00091D66"/>
    <w:rsid w:val="000A0297"/>
    <w:rsid w:val="000A376B"/>
    <w:rsid w:val="000B0050"/>
    <w:rsid w:val="000B0EE7"/>
    <w:rsid w:val="000B6AB5"/>
    <w:rsid w:val="000C0ED8"/>
    <w:rsid w:val="000D216C"/>
    <w:rsid w:val="000E109D"/>
    <w:rsid w:val="000F588F"/>
    <w:rsid w:val="00105A79"/>
    <w:rsid w:val="0012137A"/>
    <w:rsid w:val="00121484"/>
    <w:rsid w:val="00122BEE"/>
    <w:rsid w:val="00143CE1"/>
    <w:rsid w:val="001517A2"/>
    <w:rsid w:val="0015572E"/>
    <w:rsid w:val="00156F51"/>
    <w:rsid w:val="00171CD2"/>
    <w:rsid w:val="0017299B"/>
    <w:rsid w:val="00182D49"/>
    <w:rsid w:val="0018781C"/>
    <w:rsid w:val="001935E3"/>
    <w:rsid w:val="001B6FF0"/>
    <w:rsid w:val="001C257F"/>
    <w:rsid w:val="001D4FA3"/>
    <w:rsid w:val="001D4FE8"/>
    <w:rsid w:val="001D5A99"/>
    <w:rsid w:val="001E1034"/>
    <w:rsid w:val="001E13CA"/>
    <w:rsid w:val="001E1464"/>
    <w:rsid w:val="001E7AB8"/>
    <w:rsid w:val="001F30FF"/>
    <w:rsid w:val="00211BF1"/>
    <w:rsid w:val="0022111D"/>
    <w:rsid w:val="00231290"/>
    <w:rsid w:val="002347C1"/>
    <w:rsid w:val="00240E7B"/>
    <w:rsid w:val="00242EE2"/>
    <w:rsid w:val="0024709D"/>
    <w:rsid w:val="002574CE"/>
    <w:rsid w:val="00257BCF"/>
    <w:rsid w:val="00260042"/>
    <w:rsid w:val="002834E8"/>
    <w:rsid w:val="00286318"/>
    <w:rsid w:val="002908AA"/>
    <w:rsid w:val="002A2002"/>
    <w:rsid w:val="002A5746"/>
    <w:rsid w:val="002B49C8"/>
    <w:rsid w:val="002B5F0A"/>
    <w:rsid w:val="002E5B73"/>
    <w:rsid w:val="002F61EF"/>
    <w:rsid w:val="0030391E"/>
    <w:rsid w:val="003114CB"/>
    <w:rsid w:val="00311FB4"/>
    <w:rsid w:val="00325B83"/>
    <w:rsid w:val="00331DE7"/>
    <w:rsid w:val="00340BFF"/>
    <w:rsid w:val="00344F4E"/>
    <w:rsid w:val="00350162"/>
    <w:rsid w:val="00364AB2"/>
    <w:rsid w:val="00364E5F"/>
    <w:rsid w:val="003670F4"/>
    <w:rsid w:val="0036789A"/>
    <w:rsid w:val="00370749"/>
    <w:rsid w:val="0037625C"/>
    <w:rsid w:val="0038048B"/>
    <w:rsid w:val="00383751"/>
    <w:rsid w:val="00385ED0"/>
    <w:rsid w:val="00395055"/>
    <w:rsid w:val="00397FA5"/>
    <w:rsid w:val="003A6FFC"/>
    <w:rsid w:val="003B52FF"/>
    <w:rsid w:val="003C7A61"/>
    <w:rsid w:val="003E243D"/>
    <w:rsid w:val="003E7734"/>
    <w:rsid w:val="003F1549"/>
    <w:rsid w:val="003F6819"/>
    <w:rsid w:val="0041002C"/>
    <w:rsid w:val="00413DF4"/>
    <w:rsid w:val="0042201D"/>
    <w:rsid w:val="00427318"/>
    <w:rsid w:val="00430B77"/>
    <w:rsid w:val="00435348"/>
    <w:rsid w:val="00440A4F"/>
    <w:rsid w:val="00447C2B"/>
    <w:rsid w:val="00450213"/>
    <w:rsid w:val="004525DC"/>
    <w:rsid w:val="004527E7"/>
    <w:rsid w:val="0045581F"/>
    <w:rsid w:val="00463110"/>
    <w:rsid w:val="00466423"/>
    <w:rsid w:val="00467C64"/>
    <w:rsid w:val="00477B24"/>
    <w:rsid w:val="00477CD4"/>
    <w:rsid w:val="00484BEB"/>
    <w:rsid w:val="004947BE"/>
    <w:rsid w:val="00495C4F"/>
    <w:rsid w:val="004A5F45"/>
    <w:rsid w:val="004B1723"/>
    <w:rsid w:val="004B799F"/>
    <w:rsid w:val="004C1408"/>
    <w:rsid w:val="004C16B6"/>
    <w:rsid w:val="004D7616"/>
    <w:rsid w:val="004F7B51"/>
    <w:rsid w:val="00504992"/>
    <w:rsid w:val="005129F2"/>
    <w:rsid w:val="00524D18"/>
    <w:rsid w:val="00526956"/>
    <w:rsid w:val="005533B1"/>
    <w:rsid w:val="00566F87"/>
    <w:rsid w:val="00570972"/>
    <w:rsid w:val="00575608"/>
    <w:rsid w:val="0057776C"/>
    <w:rsid w:val="00582370"/>
    <w:rsid w:val="00585F5D"/>
    <w:rsid w:val="0058725B"/>
    <w:rsid w:val="005A69A4"/>
    <w:rsid w:val="005C0A50"/>
    <w:rsid w:val="005D0354"/>
    <w:rsid w:val="005D7245"/>
    <w:rsid w:val="005E40A1"/>
    <w:rsid w:val="005F4AF2"/>
    <w:rsid w:val="005F6B13"/>
    <w:rsid w:val="0060000D"/>
    <w:rsid w:val="00610B41"/>
    <w:rsid w:val="00612500"/>
    <w:rsid w:val="00617296"/>
    <w:rsid w:val="00620859"/>
    <w:rsid w:val="006272BF"/>
    <w:rsid w:val="00630553"/>
    <w:rsid w:val="00634F7C"/>
    <w:rsid w:val="00653D95"/>
    <w:rsid w:val="006625D4"/>
    <w:rsid w:val="0066383A"/>
    <w:rsid w:val="00670B80"/>
    <w:rsid w:val="00672980"/>
    <w:rsid w:val="00680313"/>
    <w:rsid w:val="006819FF"/>
    <w:rsid w:val="00684A25"/>
    <w:rsid w:val="00691110"/>
    <w:rsid w:val="0069160A"/>
    <w:rsid w:val="006A2CF7"/>
    <w:rsid w:val="006B02D7"/>
    <w:rsid w:val="006B0514"/>
    <w:rsid w:val="006B080C"/>
    <w:rsid w:val="006C600D"/>
    <w:rsid w:val="006C78BB"/>
    <w:rsid w:val="006D3EB7"/>
    <w:rsid w:val="006E0FCA"/>
    <w:rsid w:val="00700B4E"/>
    <w:rsid w:val="00704702"/>
    <w:rsid w:val="00711236"/>
    <w:rsid w:val="00712A73"/>
    <w:rsid w:val="00713F0B"/>
    <w:rsid w:val="00717D54"/>
    <w:rsid w:val="00723C4F"/>
    <w:rsid w:val="00735FA3"/>
    <w:rsid w:val="00742FF4"/>
    <w:rsid w:val="0074707D"/>
    <w:rsid w:val="00764126"/>
    <w:rsid w:val="00764860"/>
    <w:rsid w:val="00781CEF"/>
    <w:rsid w:val="007856F1"/>
    <w:rsid w:val="007961FE"/>
    <w:rsid w:val="007A61A5"/>
    <w:rsid w:val="007B458F"/>
    <w:rsid w:val="007B7F78"/>
    <w:rsid w:val="007C3B8C"/>
    <w:rsid w:val="007C4A6D"/>
    <w:rsid w:val="007D2CF0"/>
    <w:rsid w:val="007D736A"/>
    <w:rsid w:val="007E3FE3"/>
    <w:rsid w:val="007E5186"/>
    <w:rsid w:val="007E5510"/>
    <w:rsid w:val="007F00C0"/>
    <w:rsid w:val="007F394F"/>
    <w:rsid w:val="008007E3"/>
    <w:rsid w:val="008064F9"/>
    <w:rsid w:val="00810397"/>
    <w:rsid w:val="00813704"/>
    <w:rsid w:val="00816ABE"/>
    <w:rsid w:val="00824154"/>
    <w:rsid w:val="00824F63"/>
    <w:rsid w:val="008327A9"/>
    <w:rsid w:val="008404D0"/>
    <w:rsid w:val="00844056"/>
    <w:rsid w:val="00855ABF"/>
    <w:rsid w:val="00856F2B"/>
    <w:rsid w:val="00861A44"/>
    <w:rsid w:val="00865438"/>
    <w:rsid w:val="00865EC7"/>
    <w:rsid w:val="0086606A"/>
    <w:rsid w:val="008705DF"/>
    <w:rsid w:val="00882934"/>
    <w:rsid w:val="00882A55"/>
    <w:rsid w:val="008906EC"/>
    <w:rsid w:val="008945A7"/>
    <w:rsid w:val="008A4CA0"/>
    <w:rsid w:val="008A7D3D"/>
    <w:rsid w:val="008B6834"/>
    <w:rsid w:val="008D3385"/>
    <w:rsid w:val="008D3C1D"/>
    <w:rsid w:val="008D481B"/>
    <w:rsid w:val="008D583C"/>
    <w:rsid w:val="008E7690"/>
    <w:rsid w:val="008F0612"/>
    <w:rsid w:val="00905845"/>
    <w:rsid w:val="009065D9"/>
    <w:rsid w:val="009263DF"/>
    <w:rsid w:val="0093196F"/>
    <w:rsid w:val="00931B4D"/>
    <w:rsid w:val="00931E20"/>
    <w:rsid w:val="00940DA1"/>
    <w:rsid w:val="00970546"/>
    <w:rsid w:val="00971133"/>
    <w:rsid w:val="00971AB1"/>
    <w:rsid w:val="0097323F"/>
    <w:rsid w:val="0097705F"/>
    <w:rsid w:val="00977941"/>
    <w:rsid w:val="0098167D"/>
    <w:rsid w:val="009873A7"/>
    <w:rsid w:val="00990E2C"/>
    <w:rsid w:val="009921CD"/>
    <w:rsid w:val="009A05F2"/>
    <w:rsid w:val="009A124C"/>
    <w:rsid w:val="009B25B2"/>
    <w:rsid w:val="009C5D44"/>
    <w:rsid w:val="009D136C"/>
    <w:rsid w:val="009D1514"/>
    <w:rsid w:val="009D7C84"/>
    <w:rsid w:val="009E3697"/>
    <w:rsid w:val="009E4DC6"/>
    <w:rsid w:val="009E6A13"/>
    <w:rsid w:val="009F083C"/>
    <w:rsid w:val="009F482E"/>
    <w:rsid w:val="009F5DB1"/>
    <w:rsid w:val="00A11710"/>
    <w:rsid w:val="00A117E8"/>
    <w:rsid w:val="00A13D8C"/>
    <w:rsid w:val="00A230C5"/>
    <w:rsid w:val="00A3121E"/>
    <w:rsid w:val="00A364CE"/>
    <w:rsid w:val="00A401DE"/>
    <w:rsid w:val="00A402B5"/>
    <w:rsid w:val="00A44F91"/>
    <w:rsid w:val="00A47E50"/>
    <w:rsid w:val="00A62F10"/>
    <w:rsid w:val="00A64667"/>
    <w:rsid w:val="00A65EA1"/>
    <w:rsid w:val="00A67C86"/>
    <w:rsid w:val="00A81826"/>
    <w:rsid w:val="00AB438D"/>
    <w:rsid w:val="00AB443D"/>
    <w:rsid w:val="00AC00EB"/>
    <w:rsid w:val="00AC10D5"/>
    <w:rsid w:val="00AE2417"/>
    <w:rsid w:val="00AE693B"/>
    <w:rsid w:val="00AF5969"/>
    <w:rsid w:val="00B03822"/>
    <w:rsid w:val="00B122AD"/>
    <w:rsid w:val="00B24537"/>
    <w:rsid w:val="00B248AD"/>
    <w:rsid w:val="00B415D1"/>
    <w:rsid w:val="00B42AA2"/>
    <w:rsid w:val="00B62C2B"/>
    <w:rsid w:val="00B70401"/>
    <w:rsid w:val="00B71690"/>
    <w:rsid w:val="00B86190"/>
    <w:rsid w:val="00BB115C"/>
    <w:rsid w:val="00BB1A74"/>
    <w:rsid w:val="00BB44E6"/>
    <w:rsid w:val="00BD1DE8"/>
    <w:rsid w:val="00BD2372"/>
    <w:rsid w:val="00BF49DD"/>
    <w:rsid w:val="00BF5AB7"/>
    <w:rsid w:val="00C000B2"/>
    <w:rsid w:val="00C0237D"/>
    <w:rsid w:val="00C057BA"/>
    <w:rsid w:val="00C10294"/>
    <w:rsid w:val="00C14146"/>
    <w:rsid w:val="00C16963"/>
    <w:rsid w:val="00C20340"/>
    <w:rsid w:val="00C260AE"/>
    <w:rsid w:val="00C3167D"/>
    <w:rsid w:val="00C32475"/>
    <w:rsid w:val="00C35BB1"/>
    <w:rsid w:val="00C400D2"/>
    <w:rsid w:val="00C45D26"/>
    <w:rsid w:val="00C5695C"/>
    <w:rsid w:val="00C86B1B"/>
    <w:rsid w:val="00C932FE"/>
    <w:rsid w:val="00CA355A"/>
    <w:rsid w:val="00CA62A2"/>
    <w:rsid w:val="00CC5633"/>
    <w:rsid w:val="00CC7035"/>
    <w:rsid w:val="00CD091D"/>
    <w:rsid w:val="00CD2DF1"/>
    <w:rsid w:val="00CD56D5"/>
    <w:rsid w:val="00CE3C6D"/>
    <w:rsid w:val="00CE7FD9"/>
    <w:rsid w:val="00CF0634"/>
    <w:rsid w:val="00CF71A5"/>
    <w:rsid w:val="00D0435A"/>
    <w:rsid w:val="00D11E60"/>
    <w:rsid w:val="00D13B9C"/>
    <w:rsid w:val="00D165C3"/>
    <w:rsid w:val="00D17173"/>
    <w:rsid w:val="00D2336E"/>
    <w:rsid w:val="00D31793"/>
    <w:rsid w:val="00D43528"/>
    <w:rsid w:val="00D4470F"/>
    <w:rsid w:val="00D5742C"/>
    <w:rsid w:val="00D643C3"/>
    <w:rsid w:val="00D6697D"/>
    <w:rsid w:val="00D72763"/>
    <w:rsid w:val="00D74FEC"/>
    <w:rsid w:val="00D77A42"/>
    <w:rsid w:val="00D815D8"/>
    <w:rsid w:val="00D860A6"/>
    <w:rsid w:val="00D86E6A"/>
    <w:rsid w:val="00D87AD6"/>
    <w:rsid w:val="00D94996"/>
    <w:rsid w:val="00D94B66"/>
    <w:rsid w:val="00D96ED0"/>
    <w:rsid w:val="00D97955"/>
    <w:rsid w:val="00DB25FA"/>
    <w:rsid w:val="00DD324C"/>
    <w:rsid w:val="00DD550F"/>
    <w:rsid w:val="00DD5644"/>
    <w:rsid w:val="00DE3F68"/>
    <w:rsid w:val="00DF182F"/>
    <w:rsid w:val="00E04471"/>
    <w:rsid w:val="00E14F83"/>
    <w:rsid w:val="00E26BAA"/>
    <w:rsid w:val="00E407CE"/>
    <w:rsid w:val="00E87938"/>
    <w:rsid w:val="00EA2D8D"/>
    <w:rsid w:val="00EA3948"/>
    <w:rsid w:val="00EA5C67"/>
    <w:rsid w:val="00EA79E7"/>
    <w:rsid w:val="00EB008E"/>
    <w:rsid w:val="00EB3879"/>
    <w:rsid w:val="00EB5E10"/>
    <w:rsid w:val="00ED12FC"/>
    <w:rsid w:val="00EE02F4"/>
    <w:rsid w:val="00EE1818"/>
    <w:rsid w:val="00F05BEA"/>
    <w:rsid w:val="00F118B9"/>
    <w:rsid w:val="00F2715A"/>
    <w:rsid w:val="00F27298"/>
    <w:rsid w:val="00F40F1C"/>
    <w:rsid w:val="00F413A1"/>
    <w:rsid w:val="00F42707"/>
    <w:rsid w:val="00F44661"/>
    <w:rsid w:val="00F44A79"/>
    <w:rsid w:val="00F44ED8"/>
    <w:rsid w:val="00F4541A"/>
    <w:rsid w:val="00F53C4F"/>
    <w:rsid w:val="00F64288"/>
    <w:rsid w:val="00F70B3D"/>
    <w:rsid w:val="00F75780"/>
    <w:rsid w:val="00F76250"/>
    <w:rsid w:val="00F85630"/>
    <w:rsid w:val="00FA0CE2"/>
    <w:rsid w:val="00FA3A81"/>
    <w:rsid w:val="00FB4BE2"/>
    <w:rsid w:val="00FB72CA"/>
    <w:rsid w:val="00FC2BFE"/>
    <w:rsid w:val="00FD3E1A"/>
    <w:rsid w:val="00FE18CF"/>
    <w:rsid w:val="00FE262E"/>
    <w:rsid w:val="00FF4448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54CF92AA"/>
  <w15:docId w15:val="{2B94ADCA-9894-487A-92E5-BB7285F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02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04702"/>
    <w:pPr>
      <w:jc w:val="center"/>
    </w:pPr>
    <w:rPr>
      <w:b/>
      <w:bCs/>
      <w:u w:val="single"/>
    </w:rPr>
  </w:style>
  <w:style w:type="character" w:customStyle="1" w:styleId="TitreCar">
    <w:name w:val="Titre Car"/>
    <w:link w:val="Titre"/>
    <w:locked/>
    <w:rsid w:val="00585F5D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7047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85F5D"/>
    <w:rPr>
      <w:rFonts w:ascii="Arial" w:hAnsi="Arial" w:cs="Times New Roman"/>
      <w:sz w:val="24"/>
      <w:szCs w:val="24"/>
    </w:rPr>
  </w:style>
  <w:style w:type="character" w:styleId="Numrodepage">
    <w:name w:val="page number"/>
    <w:rsid w:val="00704702"/>
    <w:rPr>
      <w:rFonts w:cs="Times New Roman"/>
    </w:rPr>
  </w:style>
  <w:style w:type="paragraph" w:customStyle="1" w:styleId="Paragraphedeliste1">
    <w:name w:val="Paragraphe de liste1"/>
    <w:basedOn w:val="Normal"/>
    <w:uiPriority w:val="99"/>
    <w:rsid w:val="0070470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B0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85F5D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8D58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85F5D"/>
    <w:rPr>
      <w:rFonts w:ascii="Arial" w:hAnsi="Arial" w:cs="Times New Roman"/>
      <w:sz w:val="24"/>
      <w:szCs w:val="24"/>
    </w:rPr>
  </w:style>
  <w:style w:type="paragraph" w:customStyle="1" w:styleId="Pieddepage1">
    <w:name w:val="Pied de page1"/>
    <w:rsid w:val="008D583C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itreA">
    <w:name w:val="Titre A"/>
    <w:rsid w:val="00712A73"/>
    <w:pPr>
      <w:jc w:val="center"/>
    </w:pPr>
    <w:rPr>
      <w:rFonts w:ascii="Arial" w:hAnsi="Arial"/>
      <w:b/>
      <w:color w:val="000000"/>
      <w:sz w:val="22"/>
      <w:u w:val="single"/>
    </w:rPr>
  </w:style>
  <w:style w:type="paragraph" w:customStyle="1" w:styleId="Lgende2">
    <w:name w:val="Légende2"/>
    <w:next w:val="Normal"/>
    <w:uiPriority w:val="99"/>
    <w:rsid w:val="00712A73"/>
    <w:rPr>
      <w:rFonts w:ascii="Helvetica" w:hAnsi="Helvetica"/>
      <w:i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7961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0435A"/>
    <w:rPr>
      <w:rFonts w:cs="Times New Roman"/>
      <w:sz w:val="2"/>
    </w:rPr>
  </w:style>
  <w:style w:type="table" w:styleId="Grilledutableau">
    <w:name w:val="Table Grid"/>
    <w:basedOn w:val="TableauNormal"/>
    <w:locked/>
    <w:rsid w:val="00A1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5ED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Lienhypertexte">
    <w:name w:val="Hyperlink"/>
    <w:uiPriority w:val="99"/>
    <w:semiHidden/>
    <w:unhideWhenUsed/>
    <w:rsid w:val="009E369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6A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A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A1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A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A1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elle.fr/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elle.fr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A0B5-535C-4ACD-96C7-71949F65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47EB30B0.dotm</Template>
  <TotalTime>815</TotalTime>
  <Pages>4</Pages>
  <Words>845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subvention portant sur</vt:lpstr>
    </vt:vector>
  </TitlesOfParts>
  <Company>CG57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subvention portant sur</dc:title>
  <dc:creator>DLPB</dc:creator>
  <cp:lastModifiedBy>SORRO, Christophe</cp:lastModifiedBy>
  <cp:revision>31</cp:revision>
  <cp:lastPrinted>2021-03-11T17:01:00Z</cp:lastPrinted>
  <dcterms:created xsi:type="dcterms:W3CDTF">2020-12-21T08:56:00Z</dcterms:created>
  <dcterms:modified xsi:type="dcterms:W3CDTF">2021-03-11T17:01:00Z</dcterms:modified>
</cp:coreProperties>
</file>