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9F" w:rsidRDefault="00281C13" w:rsidP="00F4235F">
      <w:pPr>
        <w:ind w:firstLine="2342"/>
        <w:rPr>
          <w:rFonts w:cs="Arial"/>
          <w:b/>
          <w:color w:val="333333"/>
          <w:sz w:val="44"/>
          <w:szCs w:val="48"/>
        </w:rPr>
      </w:pPr>
      <w:r>
        <w:rPr>
          <w:rFonts w:cs="Arial"/>
          <w:b/>
          <w:noProof/>
          <w:color w:val="333333"/>
          <w:sz w:val="44"/>
          <w:szCs w:val="4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0</wp:posOffset>
            </wp:positionV>
            <wp:extent cx="1238250" cy="571500"/>
            <wp:effectExtent l="0" t="0" r="0" b="0"/>
            <wp:wrapSquare wrapText="bothSides"/>
            <wp:docPr id="28" name="Image 28" descr="th-320x240-eurocd57_logo_quadri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h-320x240-eurocd57_logo_quadri_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788" w:rsidRDefault="0048174E" w:rsidP="00F4235F">
      <w:pPr>
        <w:ind w:firstLine="2342"/>
        <w:rPr>
          <w:rFonts w:cs="Arial"/>
          <w:b/>
          <w:color w:val="333333"/>
          <w:sz w:val="44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-250190</wp:posOffset>
                </wp:positionV>
                <wp:extent cx="1249680" cy="1259840"/>
                <wp:effectExtent l="12065" t="6985" r="5080" b="952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59840"/>
                          <a:chOff x="119" y="244"/>
                          <a:chExt cx="1968" cy="1984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" y="244"/>
                            <a:ext cx="680" cy="624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9" y="339"/>
                            <a:ext cx="440" cy="4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2" y="1260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" y="9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55" y="1298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" y="418"/>
                            <a:ext cx="290" cy="30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7" y="1672"/>
                            <a:ext cx="240" cy="2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7" y="673"/>
                            <a:ext cx="170" cy="18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" y="2032"/>
                            <a:ext cx="158" cy="196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463EC" id="Group 3" o:spid="_x0000_s1026" style="position:absolute;margin-left:-45.6pt;margin-top:-19.7pt;width:98.4pt;height:99.2pt;z-index:251658752" coordorigin="119,244" coordsize="196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">
                <v:rect id="Rectangle 4" o:spid="_x0000_s1027" style="position:absolute;left:119;top:244;width:6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H78MA&#10;AADbAAAADwAAAGRycy9kb3ducmV2LnhtbERPS2sCMRC+F/wPYQq9FM2mB6mrUaogFNqLDxBv42bc&#10;3XYzWZLsuv33plDobT6+5yxWg21ETz7UjjWoSQaCuHCm5lLD8bAdv4IIEdlg45g0/FCA1XL0sMDc&#10;uBvvqN/HUqQQDjlqqGJscylDUZHFMHEtceKuzluMCfpSGo+3FG4b+ZJlU2mx5tRQYUubiorvfWc1&#10;fIVL8+nVx1TZdVR9qbpTd37W+ulxeJuDiDTEf/Gf+92k+TP4/SU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DH78MAAADbAAAADwAAAAAAAAAAAAAAAACYAgAAZHJzL2Rv&#10;d25yZXYueG1sUEsFBgAAAAAEAAQA9QAAAIgDAAAAAA==&#10;" fillcolor="#565656" strokecolor="#565656" insetpen="t">
                  <v:shadow color="#8c8c8c"/>
                  <v:textbox inset="2.88pt,2.88pt,2.88pt,2.88pt"/>
                </v:rect>
                <v:rect id="Rectangle 5" o:spid="_x0000_s1028" style="position:absolute;left:1349;top:339;width:4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+y8AA&#10;AADbAAAADwAAAGRycy9kb3ducmV2LnhtbERPyWrDMBC9F/IPYgq5lES2ocU4UUIJLRRCSrPdB2ti&#10;m1gjI6le/j46FHp8vH29HU0renK+sawgXSYgiEurG64UXM6fixyED8gaW8ukYCIP283saY2FtgMf&#10;qT+FSsQQ9gUqqEPoCil9WZNBv7QdceRu1hkMEbpKaodDDDetzJLkTRpsODbU2NGupvJ++jUKXvLL&#10;kOx/Rn34Nq8f+uiuPp9SpebP4/sKRKAx/Iv/3F9aQRbXx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M+y8AAAADbAAAADwAAAAAAAAAAAAAAAACYAgAAZHJzL2Rvd25y&#10;ZXYueG1sUEsFBgAAAAAEAAQA9QAAAIUDAAAAAA==&#10;" fillcolor="silver" strokecolor="silver" insetpen="t">
                  <v:shadow color="#8c8c8c"/>
                  <v:textbox inset="2.88pt,2.88pt,2.88pt,2.88pt"/>
                </v:rect>
                <v:rect id="Rectangle 6" o:spid="_x0000_s1029" style="position:absolute;left:332;top:1260;width:44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JBL0A&#10;AADbAAAADwAAAGRycy9kb3ducmV2LnhtbESPwQrCMBBE74L/EFbwpmk9iFRjEaEg3rQePC7N2pY2&#10;m9LEWv/eCILHYWbeMLt0NK0YqHe1ZQXxMgJBXFhdc6nglmeLDQjnkTW2lknBmxyk++lkh4m2L77Q&#10;cPWlCBB2CSqovO8SKV1RkUG3tB1x8B62N+iD7Eupe3wFuGnlKorW0mDNYaHCjo4VFc31aRSsz03T&#10;UE73R00tXoosfub3TKn5bDxsQXga/T/8a5+0glUM3y/hB8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RJBL0AAADbAAAADwAAAAAAAAAAAAAAAACYAgAAZHJzL2Rvd25yZXYu&#10;eG1sUEsFBgAAAAAEAAQA9QAAAIIDAAAAAA==&#10;" fillcolor="#8c8c8c" strokecolor="#8c8c8c" insetpen="t">
                  <v:shadow color="#8c8c8c"/>
                  <v:textbox inset="2.88pt,2.88pt,2.88pt,2.88pt"/>
                </v:rect>
                <v:rect id="Rectangle 7" o:spid="_x0000_s1030" style="position:absolute;left:889;top:9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fI8UA&#10;AADbAAAADwAAAGRycy9kb3ducmV2LnhtbESPzWrDMBCE74W+g9hCL6WR5UMIbpTQBgKB9JIfCLlt&#10;ra3t1loZSXact48ChR6HmfmGmS9H24qBfGgca1CTDARx6UzDlYbjYf06AxEissHWMWm4UoDl4vFh&#10;joVxF97RsI+VSBAOBWqoY+wKKUNZk8UwcR1x8r6dtxiT9JU0Hi8JbluZZ9lUWmw4LdTY0aqm8nff&#10;Ww0/4av99Go7VfYjqqFS/ak/v2j9/DS+v4GINMb/8F97YzTkO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J8j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  <v:rect id="Rectangle 8" o:spid="_x0000_s1031" style="position:absolute;left:1555;top:1298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FsUA&#10;AADbAAAADwAAAGRycy9kb3ducmV2LnhtbESPQWsCMRSE7wX/Q3iCN826lla2RpEWS8Eeqhba42Pz&#10;TBY3L8sm7m7/fVMQehxm5htmtRlcLTpqQ+VZwXyWgSAuva7YKPg87aZLECEia6w9k4IfCrBZj+5W&#10;WGjf84G6YzQiQTgUqMDG2BRShtKSwzDzDXHyzr51GJNsjdQt9gnuapln2YN0WHFasNjQs6Xycrw6&#10;BS+H96/H7/2ivxrTVR/lvcv39lWpyXjYPoGINMT/8K39phXk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W0W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9" o:spid="_x0000_s1032" style="position:absolute;left:315;top:418;width:29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UA&#10;AADbAAAADwAAAGRycy9kb3ducmV2LnhtbESPQWsCMRSE7wX/Q3hCbzXrVtqyGkWUloI9VCvo8bF5&#10;TZZuXpZN3N3+eyMUehxm5htmsRpcLTpqQ+VZwXSSgSAuva7YKDh+vT68gAgRWWPtmRT8UoDVcnS3&#10;wEL7nvfUHaIRCcKhQAU2xqaQMpSWHIaJb4iT9+1bhzHJ1kjdYp/grpZ5lj1JhxWnBYsNbSyVP4eL&#10;U7Ddf5yez7vH/mJMV32WM5fv7JtS9+NhPQcRaYj/4b/2u1aQz+D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PVi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10" o:spid="_x0000_s1033" style="position:absolute;left:997;top:1672;width:24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dU8QA&#10;AADbAAAADwAAAGRycy9kb3ducmV2LnhtbESPQWvCQBSE70L/w/IKvYjZKKSE1FVKaaFQLFXT+yP7&#10;TILZt2F3a5J/7xYEj8PMfMOst6PpxIWcby0rWCYpCOLK6pZrBeXxY5GD8AFZY2eZFEzkYbt5mK2x&#10;0HbgPV0OoRYRwr5ABU0IfSGlrxoy6BPbE0fvZJ3BEKWrpXY4RLjp5CpNn6XBluNCgz29NVSdD39G&#10;wTwvh/TrZ9S7b5O967379fm0VOrpcXx9ARFoDPfwrf2pFawy+P8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nVPEAAAA2wAAAA8AAAAAAAAAAAAAAAAAmAIAAGRycy9k&#10;b3ducmV2LnhtbFBLBQYAAAAABAAEAPUAAACJAwAAAAA=&#10;" fillcolor="silver" strokecolor="silver" insetpen="t">
                  <v:shadow color="#8c8c8c"/>
                  <v:textbox inset="2.88pt,2.88pt,2.88pt,2.88pt"/>
                </v:rect>
                <v:rect id="Rectangle 11" o:spid="_x0000_s1034" style="position:absolute;left:1917;top:673;width:17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UA&#10;AADbAAAADwAAAGRycy9kb3ducmV2LnhtbESPQWsCMRSE7wX/Q3hCbzXrttiyGkVaWgp6qFbQ42Pz&#10;mizdvCybuLv+eyMUehxm5htmsRpcLTpqQ+VZwXSSgSAuva7YKDh8vz+8gAgRWWPtmRRcKMBqObpb&#10;YKF9zzvq9tGIBOFQoAIbY1NIGUpLDsPEN8TJ+/Gtw5hka6RusU9wV8s8y2bSYcVpwWJDr5bK3/3Z&#10;KXjbbY/Pp81jfzamq77KJ5dv7IdS9+NhPQcRaYj/4b/2p1aQz+D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s6O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12" o:spid="_x0000_s1035" style="position:absolute;left:356;top:2032;width:15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8u8UA&#10;AADbAAAADwAAAGRycy9kb3ducmV2LnhtbESPQWsCMRSE7wX/Q3iCl1Kz8WBlNYoKhYJeagvS23Pz&#10;urt187Ik2XX9902h0OMwM98wq81gG9GTD7VjDWqagSAunKm51PDx/vK0ABEissHGMWm4U4DNevSw&#10;wty4G79Rf4qlSBAOOWqoYmxzKUNRkcUwdS1x8r6ctxiT9KU0Hm8Jbhs5y7K5tFhzWqiwpX1FxfXU&#10;WQ3f4dIcvTrMld1F1ZeqO3efj1pPxsN2CSLSEP/Df+1Xo2H2DL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zy7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-1028700</wp:posOffset>
                </wp:positionV>
                <wp:extent cx="1126490" cy="904875"/>
                <wp:effectExtent l="10160" t="9525" r="6350" b="952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904875"/>
                          <a:chOff x="6990" y="1597"/>
                          <a:chExt cx="1774" cy="14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97" y="1597"/>
                            <a:ext cx="1370" cy="629"/>
                            <a:chOff x="10640" y="10483"/>
                            <a:chExt cx="87" cy="39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0" y="10483"/>
                              <a:ext cx="43" cy="40"/>
                            </a:xfrm>
                            <a:prstGeom prst="rect">
                              <a:avLst/>
                            </a:prstGeom>
                            <a:solidFill>
                              <a:srgbClr val="565656"/>
                            </a:solidFill>
                            <a:ln w="9525" algn="in">
                              <a:solidFill>
                                <a:srgbClr val="56565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" y="10483"/>
                              <a:ext cx="43" cy="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0" y="2218"/>
                            <a:ext cx="680" cy="62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7" y="218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3" y="2596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2FCA7" id="Group 13" o:spid="_x0000_s1026" style="position:absolute;margin-left:-183pt;margin-top:-81pt;width:88.7pt;height:71.25pt;z-index:251657728" coordorigin="6990,1597" coordsize="17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">
                <v:group id="Group 14" o:spid="_x0000_s1027" style="position:absolute;left:6997;top:1597;width:1370;height:629" coordorigin="10640,10483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28" style="position:absolute;left:10640;top:10483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wBcMA&#10;AADbAAAADwAAAGRycy9kb3ducmV2LnhtbERPS2sCMRC+F/wPYQq9FM2mgshqlFooFNqLDxBv42bc&#10;3XYzWZLsuv33Rij0Nh/fc5brwTaiJx9qxxrUJANBXDhTc6nhsH8fz0GEiGywcUwafinAejV6WGJu&#10;3JW31O9iKVIIhxw1VDG2uZShqMhimLiWOHEX5y3GBH0pjcdrCreNfMmymbRYc2qosKW3ioqfXWc1&#10;fIdz8+XV50zZTVR9qbpjd3rW+ulxeF2AiDTEf/Gf+8Ok+VO4/5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wBcMAAADbAAAADwAAAAAAAAAAAAAAAACYAgAAZHJzL2Rv&#10;d25yZXYueG1sUEsFBgAAAAAEAAQA9QAAAIgDAAAAAA==&#10;" fillcolor="#565656" strokecolor="#565656" insetpen="t">
                    <v:shadow color="#8c8c8c"/>
                    <v:textbox inset="2.88pt,2.88pt,2.88pt,2.88pt"/>
                  </v:rect>
                  <v:rect id="Rectangle 16" o:spid="_x0000_s1029" style="position:absolute;left:10684;top:10483;width:4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ydcEA&#10;AADbAAAADwAAAGRycy9kb3ducmV2LnhtbERP22rCQBB9F/yHZQp9kWZjqRJiVpFSoVAs3vo+ZMck&#10;NDsbdlcT/74rFHybw7lOsRpMK67kfGNZwTRJQRCXVjdcKTgdNy8ZCB+QNbaWScGNPKyW41GBubY9&#10;7+l6CJWIIexzVFCH0OVS+rImgz6xHXHkztYZDBG6SmqHfQw3rXxN07k02HBsqLGj95rK38PFKJhk&#10;pz792g16+21mH3rvfnx2myr1/DSsFyACDeEh/nd/6jj/De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nXBAAAA2wAAAA8AAAAAAAAAAAAAAAAAmAIAAGRycy9kb3du&#10;cmV2LnhtbFBLBQYAAAAABAAEAPUAAACGAwAAAAA=&#10;" fillcolor="silver" strokecolor="silver" insetpen="t">
                    <v:shadow color="#8c8c8c"/>
                    <v:textbox inset="2.88pt,2.88pt,2.88pt,2.88pt"/>
                  </v:rect>
                </v:group>
                <v:rect id="Rectangle 17" o:spid="_x0000_s1030" style="position:absolute;left:6990;top:2218;width: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FursA&#10;AADbAAAADwAAAGRycy9kb3ducmV2LnhtbERPvQrCMBDeBd8hnOCmaQVFqrGIUBA3rYPj0ZxtaXMp&#10;TdT69kYQ3O7j+71tOphWPKl3tWUF8TwCQVxYXXOp4JpnszUI55E1tpZJwZscpLvxaIuJti8+0/Pi&#10;SxFC2CWooPK+S6R0RUUG3dx2xIG7296gD7Avpe7xFcJNKxdRtJIGaw4NFXZ0qKhoLg+jYHVqmoZy&#10;ut1ravFcZPEjv2VKTSfDfgPC0+D/4p/7qMP8JXx/CQf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Dhbq7AAAA2wAAAA8AAAAAAAAAAAAAAAAAmAIAAGRycy9kb3ducmV2Lnht&#10;bFBLBQYAAAAABAAEAPUAAACAAwAAAAA=&#10;" fillcolor="#8c8c8c" strokecolor="#8c8c8c" insetpen="t">
                  <v:shadow color="#8c8c8c"/>
                  <v:textbox inset="2.88pt,2.88pt,2.88pt,2.88pt"/>
                </v:rect>
                <v:rect id="Rectangle 18" o:spid="_x0000_s1031" style="position:absolute;left:8367;top:218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TncIA&#10;AADbAAAADwAAAGRycy9kb3ducmV2LnhtbERPTWvCQBC9F/wPywi9FN2sh1Ciq6hQKNhLbaF4G7Nj&#10;Es3Oht1NTP99t1DobR7vc1ab0bZiIB8axxrUPANBXDrTcKXh8+Nl9gwiRGSDrWPS8E0BNuvJwwoL&#10;4+78TsMxViKFcChQQx1jV0gZyposhrnriBN3cd5iTNBX0ni8p3DbykWW5dJiw6mhxo72NZW3Y281&#10;XMO5ffPqkCu7i2qoVP/Vn560fpyO2yWISGP8F/+5X02a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1OdwgAAANsAAAAPAAAAAAAAAAAAAAAAAJgCAABkcnMvZG93&#10;bnJldi54bWxQSwUGAAAAAAQABAD1AAAAhwMAAAAA&#10;" fillcolor="#565656" strokecolor="#565656" insetpen="t">
                  <v:shadow color="#8c8c8c"/>
                  <v:textbox inset="2.88pt,2.88pt,2.88pt,2.88pt"/>
                </v:rect>
                <v:rect id="Rectangle 19" o:spid="_x0000_s1032" style="position:absolute;left:7873;top:2596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qMIA&#10;AADbAAAADwAAAGRycy9kb3ducmV2LnhtbERPTWsCMRC9C/0PYQRvmtVKLVujlJaKYA/VCvY4bMZk&#10;cTNZNnF3/femUOhtHu9zluveVaKlJpSeFUwnGQjiwuuSjYLj98f4GUSIyBorz6TgRgHWq4fBEnPt&#10;O95Te4hGpBAOOSqwMda5lKGw5DBMfE2cuLNvHMYEGyN1g10Kd5WcZdmTdFhyarBY05ul4nK4OgXv&#10;+8/T4mf32F2NacuvYu5mO7tRajTsX19AROrjv/jPvdVp/gJ+f0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GowgAAANsAAAAPAAAAAAAAAAAAAAAAAJgCAABkcnMvZG93&#10;bnJldi54bWxQSwUGAAAAAAQABAD1AAAAhwMAAAAA&#10;" fillcolor="#85b400" strokecolor="#85b400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:rsidR="004D47D0" w:rsidRDefault="004D47D0" w:rsidP="00F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333333"/>
          <w:sz w:val="32"/>
          <w:szCs w:val="32"/>
        </w:rPr>
      </w:pPr>
    </w:p>
    <w:p w:rsidR="004D47D0" w:rsidRDefault="004D47D0" w:rsidP="00F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333333"/>
          <w:sz w:val="32"/>
          <w:szCs w:val="32"/>
        </w:rPr>
      </w:pPr>
    </w:p>
    <w:p w:rsidR="00E1169D" w:rsidRDefault="00E1169D" w:rsidP="00F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333333"/>
          <w:sz w:val="32"/>
          <w:szCs w:val="32"/>
        </w:rPr>
      </w:pPr>
      <w:r w:rsidRPr="00FC61FC">
        <w:rPr>
          <w:rFonts w:cs="Arial"/>
          <w:b/>
          <w:color w:val="333333"/>
          <w:sz w:val="32"/>
          <w:szCs w:val="32"/>
        </w:rPr>
        <w:t>Dossi</w:t>
      </w:r>
      <w:r w:rsidR="009245E2">
        <w:rPr>
          <w:rFonts w:cs="Arial"/>
          <w:b/>
          <w:color w:val="333333"/>
          <w:sz w:val="32"/>
          <w:szCs w:val="32"/>
        </w:rPr>
        <w:t>er de demande de subvention 2020</w:t>
      </w:r>
    </w:p>
    <w:p w:rsidR="004D47D0" w:rsidRPr="00FC61FC" w:rsidRDefault="004D47D0" w:rsidP="00F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333333"/>
          <w:sz w:val="32"/>
          <w:szCs w:val="32"/>
        </w:rPr>
      </w:pPr>
    </w:p>
    <w:p w:rsidR="00E1169D" w:rsidRPr="00AC1133" w:rsidRDefault="00E1169D" w:rsidP="00E11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60"/>
        <w:jc w:val="center"/>
        <w:rPr>
          <w:rFonts w:cs="Arial"/>
          <w:b/>
          <w:color w:val="800080"/>
          <w:sz w:val="28"/>
          <w:szCs w:val="28"/>
        </w:rPr>
      </w:pPr>
      <w:r w:rsidRPr="00AC1133">
        <w:rPr>
          <w:rFonts w:cs="Arial"/>
          <w:b/>
          <w:color w:val="800080"/>
          <w:sz w:val="28"/>
          <w:szCs w:val="28"/>
        </w:rPr>
        <w:t>LECTURE PUBLIQUE ET BIBLIOTHÈQUES</w:t>
      </w:r>
    </w:p>
    <w:p w:rsidR="000D084B" w:rsidRDefault="000D084B" w:rsidP="00700B4E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1D5D9D" w:rsidRPr="00695B29" w:rsidRDefault="001D5D9D" w:rsidP="001D5D9D">
      <w:pPr>
        <w:ind w:hanging="180"/>
        <w:jc w:val="center"/>
        <w:rPr>
          <w:rFonts w:cs="Arial"/>
          <w:b/>
          <w:color w:val="800080"/>
          <w:sz w:val="32"/>
          <w:szCs w:val="32"/>
        </w:rPr>
      </w:pPr>
      <w:r w:rsidRPr="00695B29">
        <w:rPr>
          <w:rFonts w:cs="Arial"/>
          <w:b/>
          <w:color w:val="800080"/>
          <w:sz w:val="32"/>
          <w:szCs w:val="32"/>
        </w:rPr>
        <w:t>Développement de ressources documentaires et numériques</w:t>
      </w:r>
    </w:p>
    <w:p w:rsidR="00E51FB4" w:rsidRDefault="00E51FB4" w:rsidP="00700B4E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7C7F85" w:rsidRDefault="007C7F85" w:rsidP="007C7F85">
      <w:pPr>
        <w:ind w:hanging="180"/>
        <w:jc w:val="center"/>
        <w:rPr>
          <w:rFonts w:cs="Arial"/>
          <w:b/>
          <w:color w:val="800080"/>
          <w:sz w:val="36"/>
          <w:szCs w:val="40"/>
        </w:rPr>
      </w:pPr>
    </w:p>
    <w:p w:rsidR="007C7F85" w:rsidRDefault="007C7F85" w:rsidP="007C7F8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line="360" w:lineRule="auto"/>
        <w:ind w:left="1701" w:hanging="1134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TYPE DE PROJET</w:t>
      </w:r>
    </w:p>
    <w:p w:rsidR="007C7F85" w:rsidRPr="00CF71A5" w:rsidRDefault="007C7F85" w:rsidP="007C7F8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line="360" w:lineRule="auto"/>
        <w:ind w:left="1701" w:hanging="1134"/>
        <w:jc w:val="both"/>
        <w:rPr>
          <w:rFonts w:cs="Arial"/>
          <w:b/>
          <w:bCs/>
          <w:sz w:val="24"/>
        </w:rPr>
      </w:pPr>
      <w:r w:rsidRPr="00EB1FDB">
        <w:rPr>
          <w:rFonts w:cs="Arial"/>
          <w:b/>
          <w:bCs/>
          <w:sz w:val="24"/>
        </w:rPr>
        <w:sym w:font="Wingdings 2" w:char="F0A3"/>
      </w:r>
      <w:r>
        <w:rPr>
          <w:rFonts w:cs="Arial"/>
          <w:bCs/>
        </w:rPr>
        <w:t xml:space="preserve"> Ressources documentaires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B1FDB">
        <w:rPr>
          <w:rFonts w:cs="Arial"/>
          <w:b/>
          <w:bCs/>
          <w:sz w:val="24"/>
        </w:rPr>
        <w:sym w:font="Wingdings 2" w:char="F0A3"/>
      </w:r>
      <w:r w:rsidRPr="007F2444">
        <w:rPr>
          <w:rFonts w:cs="Arial"/>
          <w:bCs/>
        </w:rPr>
        <w:t xml:space="preserve"> </w:t>
      </w:r>
      <w:r>
        <w:rPr>
          <w:rFonts w:cs="Arial"/>
          <w:bCs/>
        </w:rPr>
        <w:t>Ressources numériques</w:t>
      </w:r>
    </w:p>
    <w:p w:rsidR="00E51FB4" w:rsidRDefault="00E51FB4" w:rsidP="00700B4E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4D47D0" w:rsidRDefault="004D47D0" w:rsidP="00700B4E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4D47D0" w:rsidRPr="00700B4E" w:rsidRDefault="004D47D0" w:rsidP="00700B4E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0D084B" w:rsidRPr="002B60BA" w:rsidRDefault="000D084B" w:rsidP="00FA3A81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 w:val="24"/>
          <w:szCs w:val="24"/>
          <w:u w:val="none"/>
        </w:rPr>
      </w:pPr>
      <w:r w:rsidRPr="002B60BA">
        <w:rPr>
          <w:rFonts w:cs="Arial"/>
          <w:sz w:val="24"/>
          <w:szCs w:val="24"/>
          <w:u w:val="none"/>
        </w:rPr>
        <w:t>Date limite de r</w:t>
      </w:r>
      <w:r w:rsidR="00101657" w:rsidRPr="002B60BA">
        <w:rPr>
          <w:rFonts w:cs="Arial"/>
          <w:sz w:val="24"/>
          <w:szCs w:val="24"/>
          <w:u w:val="none"/>
        </w:rPr>
        <w:t>éception</w:t>
      </w:r>
      <w:r w:rsidRPr="002B60BA">
        <w:rPr>
          <w:rFonts w:cs="Arial"/>
          <w:sz w:val="24"/>
          <w:szCs w:val="24"/>
          <w:u w:val="none"/>
        </w:rPr>
        <w:t xml:space="preserve"> du dossier : </w:t>
      </w:r>
      <w:r w:rsidR="009245E2" w:rsidRPr="002B60BA">
        <w:rPr>
          <w:rFonts w:cs="Arial"/>
          <w:sz w:val="24"/>
          <w:szCs w:val="24"/>
          <w:u w:val="none"/>
        </w:rPr>
        <w:t>28</w:t>
      </w:r>
      <w:r w:rsidR="008535AA" w:rsidRPr="002B60BA">
        <w:rPr>
          <w:rFonts w:cs="Arial"/>
          <w:sz w:val="24"/>
          <w:szCs w:val="24"/>
          <w:u w:val="none"/>
        </w:rPr>
        <w:t>/0</w:t>
      </w:r>
      <w:r w:rsidR="009245E2" w:rsidRPr="002B60BA">
        <w:rPr>
          <w:rFonts w:cs="Arial"/>
          <w:sz w:val="24"/>
          <w:szCs w:val="24"/>
          <w:u w:val="none"/>
        </w:rPr>
        <w:t>5/2020</w:t>
      </w:r>
    </w:p>
    <w:p w:rsidR="004D47D0" w:rsidRDefault="004D47D0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cs="Arial"/>
          <w:b/>
          <w:sz w:val="24"/>
        </w:rPr>
      </w:pPr>
    </w:p>
    <w:p w:rsidR="004D47D0" w:rsidRDefault="004D47D0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cs="Arial"/>
          <w:b/>
          <w:sz w:val="24"/>
        </w:rPr>
      </w:pPr>
    </w:p>
    <w:p w:rsidR="00A257EB" w:rsidRPr="00FF64E2" w:rsidRDefault="00A257EB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FF64E2">
        <w:rPr>
          <w:rFonts w:cs="Arial"/>
          <w:b/>
          <w:szCs w:val="22"/>
        </w:rPr>
        <w:t>Les dossiers sont à adresser à :</w:t>
      </w:r>
    </w:p>
    <w:p w:rsidR="00F4235F" w:rsidRPr="00281C13" w:rsidRDefault="00F4235F" w:rsidP="00F42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rPr>
          <w:rFonts w:cs="Arial"/>
          <w:color w:val="800080"/>
          <w:szCs w:val="22"/>
        </w:rPr>
      </w:pPr>
      <w:r w:rsidRPr="00281C13">
        <w:rPr>
          <w:rFonts w:cs="Arial"/>
          <w:color w:val="333333"/>
          <w:szCs w:val="22"/>
        </w:rPr>
        <w:t>Monsieur le Président du Conseil Départemental</w:t>
      </w:r>
      <w:bookmarkStart w:id="0" w:name="_GoBack"/>
      <w:bookmarkEnd w:id="0"/>
    </w:p>
    <w:p w:rsidR="00A257EB" w:rsidRPr="00281C13" w:rsidRDefault="00A257EB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09"/>
        <w:outlineLvl w:val="0"/>
        <w:rPr>
          <w:rFonts w:cs="Arial"/>
          <w:b/>
          <w:color w:val="800080"/>
          <w:szCs w:val="22"/>
        </w:rPr>
      </w:pPr>
      <w:r w:rsidRPr="00281C13">
        <w:rPr>
          <w:rFonts w:cs="Arial"/>
          <w:b/>
          <w:color w:val="800080"/>
          <w:szCs w:val="22"/>
        </w:rPr>
        <w:t>D</w:t>
      </w:r>
      <w:r w:rsidR="006D2888">
        <w:rPr>
          <w:rFonts w:cs="Arial"/>
          <w:b/>
          <w:color w:val="800080"/>
          <w:szCs w:val="22"/>
        </w:rPr>
        <w:t xml:space="preserve">épartement </w:t>
      </w:r>
      <w:r w:rsidR="00FC61FC" w:rsidRPr="00281C13">
        <w:rPr>
          <w:rFonts w:cs="Arial"/>
          <w:b/>
          <w:color w:val="800080"/>
          <w:szCs w:val="22"/>
        </w:rPr>
        <w:t>de la</w:t>
      </w:r>
      <w:r w:rsidRPr="00281C13">
        <w:rPr>
          <w:rFonts w:cs="Arial"/>
          <w:b/>
          <w:color w:val="800080"/>
          <w:szCs w:val="22"/>
        </w:rPr>
        <w:t xml:space="preserve"> M</w:t>
      </w:r>
      <w:r w:rsidR="00FC61FC" w:rsidRPr="00281C13">
        <w:rPr>
          <w:rFonts w:cs="Arial"/>
          <w:b/>
          <w:color w:val="800080"/>
          <w:szCs w:val="22"/>
        </w:rPr>
        <w:t>oselle</w:t>
      </w:r>
      <w:r w:rsidRPr="00281C13">
        <w:rPr>
          <w:rFonts w:cs="Arial"/>
          <w:b/>
          <w:color w:val="800080"/>
          <w:szCs w:val="22"/>
        </w:rPr>
        <w:t xml:space="preserve"> </w:t>
      </w:r>
      <w:r w:rsidR="00FC61FC" w:rsidRPr="00281C13">
        <w:rPr>
          <w:rFonts w:cs="Arial"/>
          <w:b/>
          <w:color w:val="800080"/>
          <w:szCs w:val="22"/>
        </w:rPr>
        <w:t>–</w:t>
      </w:r>
      <w:r w:rsidRPr="00281C13">
        <w:rPr>
          <w:rFonts w:cs="Arial"/>
          <w:b/>
          <w:color w:val="800080"/>
          <w:szCs w:val="22"/>
        </w:rPr>
        <w:t xml:space="preserve"> </w:t>
      </w:r>
      <w:r w:rsidR="006D2888" w:rsidRPr="006D2888">
        <w:rPr>
          <w:rFonts w:cs="Arial"/>
          <w:b/>
          <w:color w:val="800080"/>
          <w:szCs w:val="22"/>
        </w:rPr>
        <w:t>Direction du Développement culturel et artistique</w:t>
      </w:r>
    </w:p>
    <w:p w:rsidR="00A257EB" w:rsidRPr="00281C13" w:rsidRDefault="00FC61FC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color w:val="800080"/>
          <w:szCs w:val="22"/>
        </w:rPr>
      </w:pPr>
      <w:r w:rsidRPr="00281C13">
        <w:rPr>
          <w:rFonts w:cs="Arial"/>
          <w:b/>
          <w:color w:val="800080"/>
          <w:szCs w:val="22"/>
        </w:rPr>
        <w:t xml:space="preserve">Direction de la Lecture Publique et des </w:t>
      </w:r>
      <w:r w:rsidR="0023555F" w:rsidRPr="00281C13">
        <w:rPr>
          <w:rFonts w:cs="Arial"/>
          <w:b/>
          <w:color w:val="800080"/>
          <w:szCs w:val="22"/>
        </w:rPr>
        <w:t>Bibliothèques</w:t>
      </w:r>
    </w:p>
    <w:p w:rsidR="00A257EB" w:rsidRPr="00281C13" w:rsidRDefault="00A257EB" w:rsidP="00A25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Cs/>
          <w:szCs w:val="22"/>
        </w:rPr>
      </w:pPr>
      <w:r w:rsidRPr="00281C13">
        <w:rPr>
          <w:rFonts w:cs="Arial"/>
          <w:bCs/>
          <w:szCs w:val="22"/>
        </w:rPr>
        <w:t>1 rue du Pont Moreau – C.S 11096 - 57036 METZ CEDEX 1</w:t>
      </w:r>
    </w:p>
    <w:p w:rsidR="004D47D0" w:rsidRDefault="004D47D0" w:rsidP="00712A73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:rsidR="004D47D0" w:rsidRPr="00281C13" w:rsidRDefault="004D47D0" w:rsidP="00712A73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:rsidR="000D084B" w:rsidRPr="009D1514" w:rsidRDefault="000D084B" w:rsidP="009D7C84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i/>
          <w:iCs/>
          <w:color w:val="800080"/>
          <w:sz w:val="28"/>
          <w:u w:val="none"/>
        </w:rPr>
      </w:pPr>
      <w:r w:rsidRPr="00723C4F">
        <w:rPr>
          <w:rFonts w:cs="Arial"/>
          <w:color w:val="800080"/>
          <w:sz w:val="28"/>
          <w:u w:val="none"/>
        </w:rPr>
        <w:t xml:space="preserve">1. Le </w:t>
      </w:r>
      <w:r>
        <w:rPr>
          <w:rFonts w:cs="Arial"/>
          <w:color w:val="800080"/>
          <w:sz w:val="28"/>
          <w:u w:val="none"/>
        </w:rPr>
        <w:t>D</w:t>
      </w:r>
      <w:r w:rsidRPr="00723C4F">
        <w:rPr>
          <w:rFonts w:cs="Arial"/>
          <w:color w:val="800080"/>
          <w:sz w:val="28"/>
          <w:u w:val="none"/>
        </w:rPr>
        <w:t xml:space="preserve">emandeur </w:t>
      </w:r>
      <w:r w:rsidRPr="009D1514">
        <w:rPr>
          <w:rFonts w:cs="Arial"/>
          <w:i/>
          <w:iCs/>
          <w:color w:val="800080"/>
          <w:sz w:val="26"/>
          <w:szCs w:val="18"/>
          <w:u w:val="none"/>
        </w:rPr>
        <w:t>(</w:t>
      </w:r>
      <w:r w:rsidR="00F4235F">
        <w:rPr>
          <w:rFonts w:cs="Arial"/>
          <w:i/>
          <w:iCs/>
          <w:color w:val="800080"/>
          <w:sz w:val="26"/>
          <w:szCs w:val="18"/>
          <w:u w:val="none"/>
        </w:rPr>
        <w:t xml:space="preserve">Commune, </w:t>
      </w:r>
      <w:r w:rsidR="00F4235F" w:rsidRPr="00F4235F">
        <w:rPr>
          <w:rFonts w:cs="Arial"/>
          <w:i/>
          <w:iCs/>
          <w:caps/>
          <w:color w:val="800080"/>
          <w:sz w:val="26"/>
          <w:szCs w:val="18"/>
          <w:u w:val="none"/>
        </w:rPr>
        <w:t>é</w:t>
      </w:r>
      <w:r w:rsidR="00BA7F92">
        <w:rPr>
          <w:rFonts w:cs="Arial"/>
          <w:i/>
          <w:iCs/>
          <w:color w:val="800080"/>
          <w:sz w:val="26"/>
          <w:szCs w:val="18"/>
          <w:u w:val="none"/>
        </w:rPr>
        <w:t xml:space="preserve">tablissement </w:t>
      </w:r>
      <w:r w:rsidR="00FC4F9C">
        <w:rPr>
          <w:rFonts w:cs="Arial"/>
          <w:i/>
          <w:iCs/>
          <w:color w:val="800080"/>
          <w:sz w:val="26"/>
          <w:szCs w:val="18"/>
          <w:u w:val="none"/>
        </w:rPr>
        <w:t>P</w:t>
      </w:r>
      <w:r w:rsidR="00BA7F92">
        <w:rPr>
          <w:rFonts w:cs="Arial"/>
          <w:i/>
          <w:iCs/>
          <w:color w:val="800080"/>
          <w:sz w:val="26"/>
          <w:szCs w:val="18"/>
          <w:u w:val="none"/>
        </w:rPr>
        <w:t xml:space="preserve">ublic de </w:t>
      </w:r>
      <w:r w:rsidR="00FC4F9C">
        <w:rPr>
          <w:rFonts w:cs="Arial"/>
          <w:i/>
          <w:iCs/>
          <w:color w:val="800080"/>
          <w:sz w:val="26"/>
          <w:szCs w:val="18"/>
          <w:u w:val="none"/>
        </w:rPr>
        <w:t>C</w:t>
      </w:r>
      <w:r w:rsidR="00BA7F92">
        <w:rPr>
          <w:rFonts w:cs="Arial"/>
          <w:i/>
          <w:iCs/>
          <w:color w:val="800080"/>
          <w:sz w:val="26"/>
          <w:szCs w:val="18"/>
          <w:u w:val="none"/>
        </w:rPr>
        <w:t xml:space="preserve">oopération </w:t>
      </w:r>
      <w:r w:rsidR="00FC4F9C">
        <w:rPr>
          <w:rFonts w:cs="Arial"/>
          <w:i/>
          <w:iCs/>
          <w:color w:val="800080"/>
          <w:sz w:val="26"/>
          <w:szCs w:val="18"/>
          <w:u w:val="none"/>
        </w:rPr>
        <w:t>I</w:t>
      </w:r>
      <w:r w:rsidR="00BA7F92">
        <w:rPr>
          <w:rFonts w:cs="Arial"/>
          <w:i/>
          <w:iCs/>
          <w:color w:val="800080"/>
          <w:sz w:val="26"/>
          <w:szCs w:val="18"/>
          <w:u w:val="none"/>
        </w:rPr>
        <w:t>ntercommunale</w:t>
      </w:r>
      <w:r w:rsidR="00FC4F9C">
        <w:rPr>
          <w:rFonts w:cs="Arial"/>
          <w:i/>
          <w:iCs/>
          <w:color w:val="800080"/>
          <w:sz w:val="26"/>
          <w:szCs w:val="18"/>
          <w:u w:val="none"/>
        </w:rPr>
        <w:t>)</w:t>
      </w:r>
    </w:p>
    <w:p w:rsidR="000D084B" w:rsidRPr="00F4235F" w:rsidRDefault="000D084B" w:rsidP="0059619F">
      <w:pPr>
        <w:tabs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Nom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tabs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Adresse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tabs>
          <w:tab w:val="right" w:leader="dot" w:pos="3969"/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Code postal : </w:t>
      </w:r>
      <w:r w:rsidR="001351B1" w:rsidRPr="00F4235F">
        <w:rPr>
          <w:rFonts w:cs="Arial"/>
          <w:bCs/>
          <w:sz w:val="20"/>
          <w:szCs w:val="20"/>
        </w:rPr>
        <w:tab/>
      </w:r>
      <w:r w:rsidRPr="00F4235F">
        <w:rPr>
          <w:rFonts w:cs="Arial"/>
          <w:bCs/>
          <w:sz w:val="20"/>
          <w:szCs w:val="20"/>
        </w:rPr>
        <w:t xml:space="preserve">Ville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tabs>
          <w:tab w:val="right" w:leader="dot" w:pos="3969"/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Tél : </w:t>
      </w:r>
      <w:r w:rsidR="001351B1" w:rsidRPr="00F4235F">
        <w:rPr>
          <w:rFonts w:cs="Arial"/>
          <w:bCs/>
          <w:sz w:val="20"/>
          <w:szCs w:val="20"/>
        </w:rPr>
        <w:tab/>
      </w:r>
      <w:r w:rsidRPr="00F4235F">
        <w:rPr>
          <w:rFonts w:cs="Arial"/>
          <w:bCs/>
          <w:sz w:val="20"/>
          <w:szCs w:val="20"/>
        </w:rPr>
        <w:t xml:space="preserve">Fax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tabs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Bibliothèque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F92596" w:rsidRDefault="00A16916" w:rsidP="0059619F">
      <w:pPr>
        <w:tabs>
          <w:tab w:val="right" w:leader="dot" w:pos="3969"/>
          <w:tab w:val="right" w:leader="dot" w:pos="9356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N°</w:t>
      </w:r>
      <w:r w:rsidR="001F0D07" w:rsidRPr="00A16916">
        <w:rPr>
          <w:rFonts w:cs="Arial"/>
          <w:bCs/>
          <w:sz w:val="20"/>
          <w:szCs w:val="20"/>
        </w:rPr>
        <w:t>SIRET (</w:t>
      </w:r>
      <w:r w:rsidRPr="00A16916">
        <w:rPr>
          <w:rFonts w:cs="Arial"/>
          <w:b/>
          <w:bCs/>
          <w:sz w:val="20"/>
          <w:szCs w:val="20"/>
          <w:u w:val="single"/>
        </w:rPr>
        <w:t>obligatoire</w:t>
      </w:r>
      <w:r w:rsidRPr="00A16916">
        <w:rPr>
          <w:rFonts w:cs="Arial"/>
          <w:bCs/>
          <w:sz w:val="20"/>
          <w:szCs w:val="20"/>
        </w:rPr>
        <w:t>)</w:t>
      </w:r>
      <w:r w:rsidRPr="00A16916">
        <w:rPr>
          <w:rFonts w:cs="Arial"/>
          <w:b/>
          <w:bCs/>
          <w:sz w:val="20"/>
          <w:szCs w:val="20"/>
        </w:rPr>
        <w:t> </w:t>
      </w:r>
      <w:r w:rsidR="00F92596">
        <w:rPr>
          <w:rFonts w:cs="Arial"/>
          <w:bCs/>
          <w:sz w:val="20"/>
          <w:szCs w:val="20"/>
        </w:rPr>
        <w:t>………………………………………………………………………………………………</w:t>
      </w:r>
    </w:p>
    <w:p w:rsidR="000D084B" w:rsidRPr="00F4235F" w:rsidRDefault="000D084B" w:rsidP="0059619F">
      <w:pPr>
        <w:tabs>
          <w:tab w:val="right" w:leader="dot" w:pos="3969"/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Nom du responsable de la bibliothèque : </w:t>
      </w:r>
      <w:r w:rsidR="0059619F" w:rsidRPr="00F4235F">
        <w:rPr>
          <w:rFonts w:cs="Arial"/>
          <w:bCs/>
          <w:sz w:val="20"/>
          <w:szCs w:val="20"/>
        </w:rPr>
        <w:tab/>
      </w:r>
      <w:r w:rsidR="0059619F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tabs>
          <w:tab w:val="right" w:leader="dot" w:pos="3969"/>
          <w:tab w:val="right" w:leader="dot" w:pos="9356"/>
        </w:tabs>
        <w:rPr>
          <w:rFonts w:cs="Arial"/>
          <w:bCs/>
          <w:sz w:val="20"/>
          <w:szCs w:val="20"/>
        </w:rPr>
      </w:pPr>
      <w:r w:rsidRPr="00F4235F">
        <w:rPr>
          <w:rFonts w:cs="Arial"/>
          <w:bCs/>
          <w:sz w:val="20"/>
          <w:szCs w:val="20"/>
        </w:rPr>
        <w:t xml:space="preserve">Tél. : </w:t>
      </w:r>
      <w:r w:rsidR="001351B1" w:rsidRPr="00F4235F">
        <w:rPr>
          <w:rFonts w:cs="Arial"/>
          <w:bCs/>
          <w:sz w:val="20"/>
          <w:szCs w:val="20"/>
        </w:rPr>
        <w:tab/>
      </w:r>
      <w:r w:rsidRPr="00F4235F">
        <w:rPr>
          <w:rFonts w:cs="Arial"/>
          <w:bCs/>
          <w:sz w:val="20"/>
          <w:szCs w:val="20"/>
        </w:rPr>
        <w:t xml:space="preserve">Email : </w:t>
      </w:r>
      <w:r w:rsidR="001351B1" w:rsidRPr="00F4235F">
        <w:rPr>
          <w:rFonts w:cs="Arial"/>
          <w:bCs/>
          <w:sz w:val="20"/>
          <w:szCs w:val="20"/>
        </w:rPr>
        <w:tab/>
      </w:r>
    </w:p>
    <w:p w:rsidR="000D084B" w:rsidRPr="00F4235F" w:rsidRDefault="000D084B" w:rsidP="0059619F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:rsidR="000D084B" w:rsidRPr="00F4235F" w:rsidRDefault="000D084B" w:rsidP="0059619F">
      <w:pPr>
        <w:pStyle w:val="Titre"/>
        <w:tabs>
          <w:tab w:val="right" w:leader="dot" w:pos="3969"/>
          <w:tab w:val="right" w:leader="dot" w:pos="9356"/>
        </w:tabs>
        <w:jc w:val="both"/>
        <w:outlineLvl w:val="0"/>
        <w:rPr>
          <w:rFonts w:cs="Arial"/>
          <w:b w:val="0"/>
          <w:bCs w:val="0"/>
          <w:sz w:val="20"/>
          <w:szCs w:val="20"/>
          <w:u w:val="none"/>
        </w:rPr>
      </w:pPr>
      <w:r w:rsidRPr="00F4235F">
        <w:rPr>
          <w:rFonts w:cs="Arial"/>
          <w:b w:val="0"/>
          <w:bCs w:val="0"/>
          <w:sz w:val="20"/>
          <w:szCs w:val="20"/>
        </w:rPr>
        <w:t>Date de la formation de base du responsable de la bibliothèque</w:t>
      </w:r>
      <w:r w:rsidRPr="00F4235F">
        <w:rPr>
          <w:rFonts w:cs="Arial"/>
          <w:b w:val="0"/>
          <w:bCs w:val="0"/>
          <w:sz w:val="20"/>
          <w:szCs w:val="20"/>
          <w:u w:val="none"/>
        </w:rPr>
        <w:t xml:space="preserve"> : </w:t>
      </w:r>
      <w:r w:rsidR="001351B1" w:rsidRPr="00F4235F">
        <w:rPr>
          <w:rFonts w:cs="Arial"/>
          <w:b w:val="0"/>
          <w:bCs w:val="0"/>
          <w:sz w:val="20"/>
          <w:szCs w:val="20"/>
          <w:u w:val="none"/>
        </w:rPr>
        <w:tab/>
      </w:r>
    </w:p>
    <w:p w:rsidR="000D084B" w:rsidRDefault="000D084B" w:rsidP="0059619F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4D47D0" w:rsidRPr="00712A73" w:rsidRDefault="004D47D0" w:rsidP="00A47E50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0D084B" w:rsidRPr="00712A73" w:rsidRDefault="000D084B" w:rsidP="00712A73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 w:rsidRPr="00712A73">
        <w:rPr>
          <w:rFonts w:cs="Arial"/>
          <w:color w:val="800080"/>
          <w:sz w:val="28"/>
          <w:u w:val="none"/>
        </w:rPr>
        <w:t xml:space="preserve">2. Analyse des collections actuelles et des publics potentiels </w:t>
      </w:r>
    </w:p>
    <w:p w:rsidR="00E32B75" w:rsidRPr="001D5D9D" w:rsidRDefault="00281C13" w:rsidP="00F4235F">
      <w:pPr>
        <w:pStyle w:val="Titre"/>
        <w:jc w:val="left"/>
        <w:outlineLvl w:val="0"/>
        <w:rPr>
          <w:rFonts w:cs="Arial"/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(</w:t>
      </w:r>
      <w:r w:rsidR="00F4235F" w:rsidRPr="001D5D9D">
        <w:rPr>
          <w:b w:val="0"/>
          <w:bCs w:val="0"/>
          <w:szCs w:val="22"/>
          <w:u w:val="none"/>
        </w:rPr>
        <w:t>Se reporter à la fiche annexe.</w:t>
      </w:r>
      <w:r>
        <w:rPr>
          <w:b w:val="0"/>
          <w:bCs w:val="0"/>
          <w:szCs w:val="22"/>
          <w:u w:val="none"/>
        </w:rPr>
        <w:t>)</w:t>
      </w:r>
    </w:p>
    <w:p w:rsidR="001D5D9D" w:rsidRDefault="001D5D9D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4D47D0" w:rsidRDefault="004D47D0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4D47D0" w:rsidRDefault="004D47D0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4D47D0" w:rsidRDefault="004D47D0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1D5D9D" w:rsidRDefault="001D5D9D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0D084B" w:rsidRDefault="000D084B" w:rsidP="007B7F78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 w:rsidRPr="00281C13">
        <w:rPr>
          <w:rFonts w:cs="Arial"/>
          <w:color w:val="800080"/>
          <w:sz w:val="28"/>
          <w:u w:val="none"/>
        </w:rPr>
        <w:t>3. Présentation du projet</w:t>
      </w:r>
      <w:r w:rsidRPr="00712A73">
        <w:rPr>
          <w:rFonts w:cs="Arial"/>
          <w:color w:val="800080"/>
          <w:sz w:val="28"/>
          <w:u w:val="none"/>
        </w:rPr>
        <w:t xml:space="preserve"> </w:t>
      </w:r>
    </w:p>
    <w:p w:rsidR="000D084B" w:rsidRPr="00281C13" w:rsidRDefault="00E32B75" w:rsidP="00FE18CF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iCs/>
          <w:color w:val="auto"/>
          <w:sz w:val="20"/>
          <w:u w:val="none"/>
        </w:rPr>
      </w:pPr>
      <w:r w:rsidRPr="00281C13">
        <w:rPr>
          <w:rFonts w:cs="Arial"/>
          <w:b w:val="0"/>
          <w:iCs/>
          <w:color w:val="auto"/>
          <w:sz w:val="20"/>
          <w:u w:val="none"/>
        </w:rPr>
        <w:t xml:space="preserve">(à </w:t>
      </w:r>
      <w:r w:rsidR="000D084B" w:rsidRPr="00281C13">
        <w:rPr>
          <w:rFonts w:cs="Arial"/>
          <w:b w:val="0"/>
          <w:iCs/>
          <w:color w:val="auto"/>
          <w:sz w:val="20"/>
          <w:u w:val="none"/>
        </w:rPr>
        <w:t>compléter avec l’aide du référent de territoire de la bibliothèque)</w:t>
      </w:r>
    </w:p>
    <w:p w:rsidR="00BA101C" w:rsidRPr="00281C13" w:rsidRDefault="00F92596" w:rsidP="00F92596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 xml:space="preserve">Le projet global </w:t>
      </w:r>
      <w:r w:rsidR="00B84480" w:rsidRPr="00281C13">
        <w:rPr>
          <w:rFonts w:cs="Arial"/>
          <w:b w:val="0"/>
          <w:color w:val="auto"/>
          <w:sz w:val="20"/>
          <w:u w:val="none"/>
        </w:rPr>
        <w:t>présentera</w:t>
      </w:r>
      <w:r w:rsidRPr="00281C13">
        <w:rPr>
          <w:rFonts w:cs="Arial"/>
          <w:b w:val="0"/>
          <w:color w:val="auto"/>
          <w:sz w:val="20"/>
          <w:u w:val="none"/>
        </w:rPr>
        <w:t xml:space="preserve"> : </w:t>
      </w:r>
    </w:p>
    <w:p w:rsidR="00F92596" w:rsidRPr="00281C13" w:rsidRDefault="00F92596" w:rsidP="00F92596">
      <w:pPr>
        <w:pStyle w:val="TitreA"/>
        <w:numPr>
          <w:ilvl w:val="0"/>
          <w:numId w:val="22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Les objectifs à atteindre</w:t>
      </w:r>
    </w:p>
    <w:p w:rsidR="00F92596" w:rsidRPr="00281C13" w:rsidRDefault="00F92596" w:rsidP="00F92596">
      <w:pPr>
        <w:pStyle w:val="TitreA"/>
        <w:numPr>
          <w:ilvl w:val="0"/>
          <w:numId w:val="22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 public visé</w:t>
      </w:r>
    </w:p>
    <w:p w:rsidR="00F92596" w:rsidRPr="00281C13" w:rsidRDefault="00F92596" w:rsidP="00F92596">
      <w:pPr>
        <w:pStyle w:val="TitreA"/>
        <w:numPr>
          <w:ilvl w:val="0"/>
          <w:numId w:val="22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Les collections à développer</w:t>
      </w:r>
    </w:p>
    <w:p w:rsidR="00F92596" w:rsidRPr="00281C13" w:rsidRDefault="00F92596" w:rsidP="00F92596">
      <w:pPr>
        <w:pStyle w:val="TitreA"/>
        <w:numPr>
          <w:ilvl w:val="0"/>
          <w:numId w:val="22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Les nouveaux services proposés</w:t>
      </w:r>
    </w:p>
    <w:p w:rsidR="00F92596" w:rsidRPr="00281C13" w:rsidRDefault="00F92596" w:rsidP="00F92596">
      <w:pPr>
        <w:pStyle w:val="TitreA"/>
        <w:numPr>
          <w:ilvl w:val="0"/>
          <w:numId w:val="22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L’impact sur l’organisation ou le réaménagement des espaces….</w:t>
      </w:r>
    </w:p>
    <w:p w:rsidR="00F92596" w:rsidRDefault="00F92596" w:rsidP="00F92596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La présentation ne devra pas se limiter à la présentation du développement des collections</w:t>
      </w:r>
      <w:r>
        <w:rPr>
          <w:rFonts w:cs="Arial"/>
          <w:b w:val="0"/>
          <w:color w:val="auto"/>
          <w:szCs w:val="22"/>
          <w:u w:val="none"/>
        </w:rPr>
        <w:t>.</w:t>
      </w:r>
    </w:p>
    <w:p w:rsidR="00F92596" w:rsidRDefault="00F92596" w:rsidP="00F92596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</w:rPr>
      </w:pPr>
      <w:r>
        <w:rPr>
          <w:rFonts w:cs="Arial"/>
          <w:b w:val="0"/>
          <w:color w:val="auto"/>
          <w:szCs w:val="22"/>
          <w:u w:val="none"/>
        </w:rPr>
        <w:t>…………………………………………………………………………………………………………</w:t>
      </w:r>
    </w:p>
    <w:p w:rsidR="00F92596" w:rsidRDefault="00F92596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</w:rPr>
      </w:pPr>
      <w:r>
        <w:rPr>
          <w:rFonts w:cs="Arial"/>
          <w:b w:val="0"/>
          <w:color w:val="auto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D9D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b w:val="0"/>
          <w:color w:val="auto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b w:val="0"/>
          <w:color w:val="auto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:rsidR="00E51FB4" w:rsidRDefault="00E51FB4" w:rsidP="00B84480">
      <w:pPr>
        <w:pStyle w:val="TitreA"/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 w:rsidRPr="004947BE">
        <w:rPr>
          <w:rFonts w:cs="Arial"/>
          <w:color w:val="800080"/>
          <w:sz w:val="28"/>
          <w:u w:val="none"/>
        </w:rPr>
        <w:t>4.</w:t>
      </w:r>
      <w:r>
        <w:rPr>
          <w:rFonts w:cs="Arial"/>
          <w:color w:val="800080"/>
          <w:sz w:val="28"/>
          <w:u w:val="none"/>
        </w:rPr>
        <w:t xml:space="preserve"> Ressources envisagées </w:t>
      </w:r>
    </w:p>
    <w:p w:rsidR="00E51FB4" w:rsidRDefault="00E51FB4" w:rsidP="00B84480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E51FB4">
        <w:rPr>
          <w:rFonts w:cs="Arial"/>
          <w:b w:val="0"/>
          <w:color w:val="auto"/>
          <w:sz w:val="20"/>
          <w:u w:val="none"/>
        </w:rPr>
        <w:t>Joindre les devis et les documents de présentation</w:t>
      </w:r>
      <w:r w:rsidR="00B61399">
        <w:rPr>
          <w:rFonts w:cs="Arial"/>
          <w:b w:val="0"/>
          <w:color w:val="auto"/>
          <w:sz w:val="20"/>
          <w:u w:val="none"/>
        </w:rPr>
        <w:t xml:space="preserve"> pour les ressources numériques.</w:t>
      </w:r>
    </w:p>
    <w:p w:rsidR="004D47D0" w:rsidRDefault="00E51FB4" w:rsidP="00B84480">
      <w:pPr>
        <w:pStyle w:val="TitreA"/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  <w:shd w:val="clear" w:color="auto" w:fill="FFFFFF" w:themeFill="background1"/>
        </w:rPr>
      </w:pPr>
      <w:r w:rsidRPr="00B84480">
        <w:rPr>
          <w:rFonts w:cs="Arial"/>
          <w:b w:val="0"/>
          <w:color w:val="auto"/>
          <w:szCs w:val="22"/>
          <w:u w:val="none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7D0" w:rsidRDefault="004D47D0" w:rsidP="00B84480">
      <w:pPr>
        <w:pStyle w:val="TitreA"/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  <w:shd w:val="clear" w:color="auto" w:fill="FFFFFF" w:themeFill="background1"/>
        </w:rPr>
      </w:pPr>
    </w:p>
    <w:p w:rsidR="004D47D0" w:rsidRDefault="004D47D0" w:rsidP="00B84480">
      <w:pPr>
        <w:pStyle w:val="TitreA"/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Cs w:val="22"/>
          <w:u w:val="none"/>
          <w:shd w:val="clear" w:color="auto" w:fill="FFFFFF" w:themeFill="background1"/>
        </w:rPr>
      </w:pPr>
    </w:p>
    <w:p w:rsidR="004D47D0" w:rsidRPr="00A73693" w:rsidRDefault="004D47D0" w:rsidP="004D47D0">
      <w:pPr>
        <w:rPr>
          <w:rFonts w:cs="Arial"/>
          <w:b/>
          <w:color w:val="9900CC"/>
          <w:sz w:val="28"/>
        </w:rPr>
      </w:pPr>
    </w:p>
    <w:p w:rsidR="00A74CC6" w:rsidRPr="00281C13" w:rsidRDefault="00A74CC6" w:rsidP="00A74CC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:rsidR="00A74CC6" w:rsidRPr="009D1514" w:rsidRDefault="00A74CC6" w:rsidP="00A74CC6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i/>
          <w:iCs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5</w:t>
      </w:r>
      <w:r w:rsidRPr="00723C4F">
        <w:rPr>
          <w:rFonts w:cs="Arial"/>
          <w:color w:val="800080"/>
          <w:sz w:val="28"/>
          <w:u w:val="none"/>
        </w:rPr>
        <w:t xml:space="preserve">. </w:t>
      </w:r>
      <w:r>
        <w:rPr>
          <w:rFonts w:cs="Arial"/>
          <w:color w:val="800080"/>
          <w:sz w:val="28"/>
          <w:u w:val="none"/>
        </w:rPr>
        <w:t>Budget prévisionnel</w:t>
      </w:r>
    </w:p>
    <w:p w:rsidR="004D47D0" w:rsidRPr="004D47D0" w:rsidRDefault="004D47D0" w:rsidP="004D47D0">
      <w:pPr>
        <w:rPr>
          <w:rFonts w:cs="Arial"/>
          <w:b/>
          <w:bCs/>
          <w:szCs w:val="22"/>
          <w:shd w:val="clear" w:color="auto" w:fill="FFFFFF" w:themeFill="background1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018"/>
        <w:gridCol w:w="2660"/>
        <w:gridCol w:w="2268"/>
      </w:tblGrid>
      <w:tr w:rsidR="004D47D0" w:rsidRPr="004D47D0" w:rsidTr="004D47D0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D47D0" w:rsidRPr="004D47D0" w:rsidRDefault="004D47D0" w:rsidP="004D47D0">
            <w:pPr>
              <w:jc w:val="center"/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</w:pPr>
            <w:r w:rsidRPr="004D47D0"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  <w:t>DEPENSES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4D47D0" w:rsidRPr="004D47D0" w:rsidRDefault="00A73693" w:rsidP="00A73693">
            <w:pPr>
              <w:jc w:val="center"/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</w:pPr>
            <w:r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  <w:t>MONTANT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D47D0" w:rsidRPr="004D47D0" w:rsidRDefault="004D47D0" w:rsidP="004D47D0">
            <w:pPr>
              <w:jc w:val="center"/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</w:pPr>
            <w:r w:rsidRPr="004D47D0"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  <w:t>RECETTES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47D0" w:rsidRPr="004D47D0" w:rsidRDefault="00A73693" w:rsidP="00A73693">
            <w:pPr>
              <w:jc w:val="center"/>
              <w:rPr>
                <w:rFonts w:cs="Arial"/>
                <w:b/>
                <w:bCs/>
                <w:szCs w:val="22"/>
                <w:shd w:val="clear" w:color="auto" w:fill="FFFFFF" w:themeFill="background1"/>
              </w:rPr>
            </w:pPr>
            <w:r w:rsidRPr="00A73693">
              <w:rPr>
                <w:rFonts w:cs="Arial"/>
                <w:b/>
                <w:bCs/>
                <w:szCs w:val="22"/>
                <w:highlight w:val="lightGray"/>
                <w:shd w:val="clear" w:color="auto" w:fill="FFFFFF" w:themeFill="background1"/>
              </w:rPr>
              <w:t>MONTANT</w:t>
            </w:r>
          </w:p>
        </w:tc>
      </w:tr>
      <w:tr w:rsidR="004D47D0" w:rsidRPr="004D47D0" w:rsidTr="004D47D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A16916" w:rsidRDefault="00B61399" w:rsidP="004D47D0">
            <w:pPr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 xml:space="preserve">Acquisition </w:t>
            </w:r>
            <w:r w:rsidR="004D47D0" w:rsidRPr="00A16916"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de ressources documentaires et audio-vidéo à destination du prêt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D0" w:rsidRPr="00A16916" w:rsidRDefault="004D47D0" w:rsidP="004D47D0">
            <w:pPr>
              <w:jc w:val="center"/>
              <w:rPr>
                <w:rFonts w:cs="Arial"/>
                <w:szCs w:val="22"/>
                <w:shd w:val="clear" w:color="auto" w:fill="FFFFFF" w:themeFill="background1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Participation de la Commune, de l'Intercommunalité 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4D47D0" w:rsidRDefault="004D47D0" w:rsidP="004D47D0">
            <w:pPr>
              <w:rPr>
                <w:rFonts w:cs="Arial"/>
                <w:b/>
                <w:szCs w:val="22"/>
                <w:shd w:val="clear" w:color="auto" w:fill="FFFFFF" w:themeFill="background1"/>
              </w:rPr>
            </w:pPr>
            <w:r w:rsidRPr="004D47D0">
              <w:rPr>
                <w:rFonts w:cs="Arial"/>
                <w:b/>
                <w:szCs w:val="22"/>
                <w:shd w:val="clear" w:color="auto" w:fill="FFFFFF" w:themeFill="background1"/>
              </w:rPr>
              <w:t> </w:t>
            </w:r>
          </w:p>
        </w:tc>
      </w:tr>
      <w:tr w:rsidR="006D2888" w:rsidRPr="004D47D0" w:rsidTr="004D47D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888" w:rsidRPr="00A16916" w:rsidRDefault="006D2888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888" w:rsidRPr="00A16916" w:rsidRDefault="006D2888" w:rsidP="004D47D0">
            <w:pPr>
              <w:jc w:val="center"/>
              <w:rPr>
                <w:rFonts w:cs="Arial"/>
                <w:szCs w:val="22"/>
                <w:shd w:val="clear" w:color="auto" w:fill="FFFFFF" w:themeFill="background1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888" w:rsidRPr="00A16916" w:rsidRDefault="006D2888" w:rsidP="001F0D07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Autres subventions sollicitées pour le projet (Etat, région,</w:t>
            </w:r>
            <w:r w:rsidR="001F0D07"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 xml:space="preserve"> autres…</w:t>
            </w:r>
            <w: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888" w:rsidRPr="004D47D0" w:rsidRDefault="006D2888" w:rsidP="004D47D0">
            <w:pPr>
              <w:rPr>
                <w:rFonts w:cs="Arial"/>
                <w:b/>
                <w:szCs w:val="22"/>
                <w:shd w:val="clear" w:color="auto" w:fill="FFFFFF" w:themeFill="background1"/>
              </w:rPr>
            </w:pPr>
          </w:p>
        </w:tc>
      </w:tr>
      <w:tr w:rsidR="004D47D0" w:rsidRPr="004D47D0" w:rsidTr="004D47D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A16916" w:rsidRDefault="004D47D0" w:rsidP="004D47D0">
            <w:pPr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sz w:val="20"/>
                <w:szCs w:val="20"/>
                <w:shd w:val="clear" w:color="auto" w:fill="FFFFFF" w:themeFill="background1"/>
              </w:rPr>
              <w:t>Acquisitions de ressources numériques à caractère culturel, pédagogique ou documentaire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D0" w:rsidRPr="00A16916" w:rsidRDefault="004D47D0" w:rsidP="004D47D0">
            <w:pPr>
              <w:rPr>
                <w:rFonts w:cs="Arial"/>
                <w:szCs w:val="22"/>
                <w:shd w:val="clear" w:color="auto" w:fill="FFFFFF" w:themeFill="background1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</w:p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Subvention sollicitée :</w:t>
            </w:r>
          </w:p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</w:p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  <w:t>(la participation financière du Département ne pourra pas excéder 50 % du coût global du projet)</w:t>
            </w:r>
          </w:p>
          <w:p w:rsidR="004D47D0" w:rsidRPr="00A16916" w:rsidRDefault="004D47D0" w:rsidP="004D47D0">
            <w:pPr>
              <w:rPr>
                <w:rFonts w:cs="Arial"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4D47D0" w:rsidRDefault="004D47D0" w:rsidP="004D47D0">
            <w:pPr>
              <w:rPr>
                <w:rFonts w:cs="Arial"/>
                <w:b/>
                <w:szCs w:val="22"/>
                <w:shd w:val="clear" w:color="auto" w:fill="FFFFFF" w:themeFill="background1"/>
              </w:rPr>
            </w:pPr>
            <w:r w:rsidRPr="004D47D0">
              <w:rPr>
                <w:rFonts w:cs="Arial"/>
                <w:b/>
                <w:szCs w:val="22"/>
                <w:shd w:val="clear" w:color="auto" w:fill="FFFFFF" w:themeFill="background1"/>
              </w:rPr>
              <w:t> </w:t>
            </w:r>
          </w:p>
        </w:tc>
      </w:tr>
      <w:tr w:rsidR="004D47D0" w:rsidRPr="004D47D0" w:rsidTr="004D47D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A16916" w:rsidRDefault="004D47D0" w:rsidP="00A73693">
            <w:pPr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sz w:val="20"/>
                <w:szCs w:val="20"/>
                <w:shd w:val="clear" w:color="auto" w:fill="FFFFFF" w:themeFill="background1"/>
              </w:rPr>
              <w:t>Total général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7D0" w:rsidRPr="00A16916" w:rsidRDefault="004D47D0" w:rsidP="00A73693">
            <w:pPr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D0" w:rsidRPr="00A16916" w:rsidRDefault="004D47D0" w:rsidP="00A73693">
            <w:pPr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A16916">
              <w:rPr>
                <w:rFonts w:cs="Arial"/>
                <w:sz w:val="20"/>
                <w:szCs w:val="20"/>
                <w:shd w:val="clear" w:color="auto" w:fill="FFFFFF" w:themeFill="background1"/>
              </w:rPr>
              <w:t>Total général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7D0" w:rsidRPr="004D47D0" w:rsidRDefault="004D47D0" w:rsidP="004D47D0">
            <w:pPr>
              <w:rPr>
                <w:rFonts w:cs="Arial"/>
                <w:b/>
                <w:szCs w:val="22"/>
                <w:shd w:val="clear" w:color="auto" w:fill="FFFFFF" w:themeFill="background1"/>
              </w:rPr>
            </w:pPr>
            <w:r w:rsidRPr="004D47D0">
              <w:rPr>
                <w:rFonts w:cs="Arial"/>
                <w:b/>
                <w:szCs w:val="22"/>
                <w:shd w:val="clear" w:color="auto" w:fill="FFFFFF" w:themeFill="background1"/>
              </w:rPr>
              <w:t> </w:t>
            </w:r>
          </w:p>
        </w:tc>
      </w:tr>
    </w:tbl>
    <w:p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</w:p>
    <w:p w:rsidR="00A74CC6" w:rsidRPr="00281C13" w:rsidRDefault="00A74CC6" w:rsidP="00A74CC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:rsidR="00A74CC6" w:rsidRPr="00A74CC6" w:rsidRDefault="00A74CC6" w:rsidP="00A74CC6">
      <w:pPr>
        <w:rPr>
          <w:rFonts w:cs="Arial"/>
          <w:b/>
          <w:color w:val="800080"/>
          <w:sz w:val="28"/>
          <w:szCs w:val="20"/>
        </w:rPr>
      </w:pPr>
      <w:r w:rsidRPr="00A74CC6">
        <w:rPr>
          <w:rFonts w:cs="Arial"/>
          <w:b/>
          <w:color w:val="800080"/>
          <w:sz w:val="28"/>
        </w:rPr>
        <w:t>6.</w:t>
      </w:r>
      <w:r w:rsidRPr="00A74CC6">
        <w:rPr>
          <w:rFonts w:cs="Arial"/>
          <w:b/>
          <w:color w:val="800080"/>
          <w:sz w:val="28"/>
          <w:szCs w:val="20"/>
        </w:rPr>
        <w:t xml:space="preserve"> Accompagnement et médiation (uniquement pour les projets de développement des ressources numériques)</w:t>
      </w:r>
    </w:p>
    <w:p w:rsidR="00A74CC6" w:rsidRDefault="00A74CC6" w:rsidP="004D47D0">
      <w:pPr>
        <w:rPr>
          <w:rFonts w:cs="Arial"/>
          <w:b/>
          <w:szCs w:val="22"/>
          <w:shd w:val="clear" w:color="auto" w:fill="FFFFFF" w:themeFill="background1"/>
        </w:rPr>
      </w:pPr>
    </w:p>
    <w:p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  <w:r w:rsidRPr="004D47D0">
        <w:rPr>
          <w:rFonts w:cs="Arial"/>
          <w:b/>
          <w:szCs w:val="22"/>
          <w:shd w:val="clear" w:color="auto" w:fill="FFFFFF" w:themeFill="background1"/>
        </w:rPr>
        <w:t>6-1 Accompagnement et médiation prévue (personne ressource, animations, ateliers, tutoriels pour l’usager, promotion du service)</w:t>
      </w:r>
    </w:p>
    <w:p w:rsidR="004D47D0" w:rsidRPr="00A16916" w:rsidRDefault="004D47D0" w:rsidP="004D47D0">
      <w:pPr>
        <w:rPr>
          <w:rFonts w:cs="Arial"/>
          <w:szCs w:val="22"/>
          <w:shd w:val="clear" w:color="auto" w:fill="FFFFFF" w:themeFill="background1"/>
        </w:rPr>
      </w:pPr>
    </w:p>
    <w:p w:rsidR="004D47D0" w:rsidRPr="00A16916" w:rsidRDefault="004D47D0" w:rsidP="004D47D0">
      <w:pPr>
        <w:rPr>
          <w:rFonts w:cs="Arial"/>
          <w:sz w:val="20"/>
          <w:szCs w:val="20"/>
          <w:shd w:val="clear" w:color="auto" w:fill="FFFFFF" w:themeFill="background1"/>
        </w:rPr>
      </w:pPr>
      <w:r w:rsidRPr="00A16916">
        <w:rPr>
          <w:rFonts w:cs="Arial"/>
          <w:sz w:val="20"/>
          <w:szCs w:val="20"/>
          <w:shd w:val="clear" w:color="auto" w:fill="FFFFFF" w:themeFill="background1"/>
        </w:rPr>
        <w:t>Nom de la personne ressource………………………………………………..</w:t>
      </w:r>
    </w:p>
    <w:p w:rsidR="004D47D0" w:rsidRPr="00A16916" w:rsidRDefault="004D47D0" w:rsidP="004D47D0">
      <w:pPr>
        <w:rPr>
          <w:rFonts w:cs="Arial"/>
          <w:sz w:val="20"/>
          <w:szCs w:val="20"/>
          <w:shd w:val="clear" w:color="auto" w:fill="FFFFFF" w:themeFill="background1"/>
        </w:rPr>
      </w:pPr>
      <w:r w:rsidRPr="00A16916">
        <w:rPr>
          <w:rFonts w:cs="Arial"/>
          <w:sz w:val="20"/>
          <w:szCs w:val="20"/>
          <w:shd w:val="clear" w:color="auto" w:fill="FFFFFF" w:themeFill="background1"/>
        </w:rPr>
        <w:t>Tél …………………………………..Email :…………………………………….</w:t>
      </w:r>
    </w:p>
    <w:p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  <w:r w:rsidRPr="00A16916">
        <w:rPr>
          <w:rFonts w:cs="Arial"/>
          <w:szCs w:val="22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C55" w:rsidRDefault="00A76C55" w:rsidP="004D47D0">
      <w:pPr>
        <w:rPr>
          <w:rFonts w:cs="Arial"/>
          <w:b/>
          <w:szCs w:val="22"/>
          <w:shd w:val="clear" w:color="auto" w:fill="FFFFFF" w:themeFill="background1"/>
        </w:rPr>
      </w:pPr>
    </w:p>
    <w:p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  <w:r w:rsidRPr="004D47D0">
        <w:rPr>
          <w:rFonts w:cs="Arial"/>
          <w:b/>
          <w:szCs w:val="22"/>
          <w:shd w:val="clear" w:color="auto" w:fill="FFFFFF" w:themeFill="background1"/>
        </w:rPr>
        <w:t xml:space="preserve">6-2 Planning de réalisation – échéance </w:t>
      </w:r>
    </w:p>
    <w:p w:rsidR="004D47D0" w:rsidRPr="00A76C55" w:rsidRDefault="004D47D0" w:rsidP="004D47D0">
      <w:pPr>
        <w:rPr>
          <w:rFonts w:cs="Arial"/>
          <w:szCs w:val="22"/>
          <w:shd w:val="clear" w:color="auto" w:fill="FFFFFF" w:themeFill="background1"/>
        </w:rPr>
      </w:pPr>
      <w:r w:rsidRPr="00A76C55">
        <w:rPr>
          <w:rFonts w:cs="Arial"/>
          <w:szCs w:val="22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7D0" w:rsidRPr="00A76C55" w:rsidRDefault="004D47D0" w:rsidP="004D47D0">
      <w:pPr>
        <w:rPr>
          <w:rFonts w:cs="Arial"/>
          <w:szCs w:val="22"/>
          <w:shd w:val="clear" w:color="auto" w:fill="FFFFFF" w:themeFill="background1"/>
        </w:rPr>
      </w:pPr>
    </w:p>
    <w:p w:rsidR="00FC0CE2" w:rsidRPr="00FC0CE2" w:rsidRDefault="00FC0CE2">
      <w:pPr>
        <w:rPr>
          <w:rFonts w:cs="Arial"/>
          <w:b/>
          <w:szCs w:val="22"/>
          <w:shd w:val="clear" w:color="auto" w:fill="FFFFFF" w:themeFill="background1"/>
        </w:rPr>
      </w:pPr>
    </w:p>
    <w:p w:rsidR="00934BFF" w:rsidRPr="00934BFF" w:rsidRDefault="00934BFF" w:rsidP="00934BFF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i/>
          <w:iCs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7</w:t>
      </w:r>
      <w:r w:rsidRPr="00723C4F">
        <w:rPr>
          <w:rFonts w:cs="Arial"/>
          <w:color w:val="800080"/>
          <w:sz w:val="28"/>
          <w:u w:val="none"/>
        </w:rPr>
        <w:t xml:space="preserve">. </w:t>
      </w:r>
      <w:r>
        <w:rPr>
          <w:rFonts w:cs="Arial"/>
          <w:color w:val="800080"/>
          <w:sz w:val="28"/>
          <w:u w:val="none"/>
        </w:rPr>
        <w:t>Conditions d’attribution de la subvention</w:t>
      </w:r>
      <w:r w:rsidRPr="00934BFF">
        <w:rPr>
          <w:rFonts w:cs="Arial"/>
          <w:color w:val="B72FB1"/>
          <w:sz w:val="28"/>
          <w:u w:val="none"/>
        </w:rPr>
        <w:t xml:space="preserve"> </w:t>
      </w:r>
    </w:p>
    <w:p w:rsidR="00934BFF" w:rsidRPr="00477B24" w:rsidRDefault="00934BFF" w:rsidP="00934BFF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:rsidR="00934BFF" w:rsidRPr="00477B24" w:rsidRDefault="00934BFF" w:rsidP="00934BF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477B24">
        <w:rPr>
          <w:rFonts w:cs="Arial"/>
          <w:color w:val="000000"/>
          <w:sz w:val="20"/>
          <w:szCs w:val="20"/>
        </w:rPr>
        <w:t>Cette aide est de</w:t>
      </w:r>
      <w:r w:rsidR="00A36D40">
        <w:rPr>
          <w:rFonts w:cs="Arial"/>
          <w:color w:val="000000"/>
          <w:sz w:val="20"/>
          <w:szCs w:val="20"/>
        </w:rPr>
        <w:t>stinée à permettre aux communes ou</w:t>
      </w:r>
      <w:r w:rsidRPr="00477B24">
        <w:rPr>
          <w:rFonts w:cs="Arial"/>
          <w:color w:val="000000"/>
          <w:sz w:val="20"/>
          <w:szCs w:val="20"/>
        </w:rPr>
        <w:t xml:space="preserve"> intercommunalités de développer des ressources documentaires ou numériques</w:t>
      </w:r>
      <w:r>
        <w:rPr>
          <w:rFonts w:cs="Arial"/>
          <w:color w:val="000000"/>
          <w:sz w:val="20"/>
          <w:szCs w:val="20"/>
        </w:rPr>
        <w:t xml:space="preserve"> (hors matériel)</w:t>
      </w:r>
      <w:r w:rsidRPr="00477B24">
        <w:rPr>
          <w:rFonts w:cs="Arial"/>
          <w:color w:val="000000"/>
          <w:sz w:val="20"/>
          <w:szCs w:val="20"/>
        </w:rPr>
        <w:t xml:space="preserve"> pour fidéliser ou capter les publics. Elle sera calculée en fonction du budget global et de l’intérêt départemental du projet.</w:t>
      </w:r>
    </w:p>
    <w:p w:rsidR="00934BFF" w:rsidRPr="00F63832" w:rsidRDefault="00934BFF" w:rsidP="00934BFF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:rsidR="00934BFF" w:rsidRPr="00F63832" w:rsidRDefault="00934BFF" w:rsidP="00934BF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63832">
        <w:rPr>
          <w:rFonts w:cs="Arial"/>
          <w:color w:val="000000"/>
          <w:sz w:val="20"/>
          <w:szCs w:val="20"/>
        </w:rPr>
        <w:t xml:space="preserve">Pour que la demande soit recevable, la </w:t>
      </w:r>
      <w:r>
        <w:rPr>
          <w:rFonts w:cs="Arial"/>
          <w:color w:val="000000"/>
          <w:sz w:val="20"/>
          <w:szCs w:val="20"/>
        </w:rPr>
        <w:t xml:space="preserve">bibliothèque </w:t>
      </w:r>
      <w:r w:rsidRPr="00F63832">
        <w:rPr>
          <w:rFonts w:cs="Arial"/>
          <w:color w:val="000000"/>
          <w:sz w:val="20"/>
          <w:szCs w:val="20"/>
        </w:rPr>
        <w:t>doit respecter les conditions suivantes ou s‘engager par écrit ou délibération à les respecter :</w:t>
      </w:r>
    </w:p>
    <w:p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La bibliothèque doit être ouverte au minimum 6 heures par semaine (ne sont pas comprises les heures réservées aux accueils de scolaires) ;</w:t>
      </w:r>
    </w:p>
    <w:p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collectivité</w:t>
      </w:r>
      <w:r w:rsidRPr="00F63832">
        <w:rPr>
          <w:rFonts w:ascii="Arial" w:hAnsi="Arial" w:cs="Arial"/>
          <w:sz w:val="20"/>
          <w:szCs w:val="20"/>
        </w:rPr>
        <w:t xml:space="preserve"> doit consacrer au minimum 1 € par habitant pour les acquisitions de documents (hors aide forfaitaire du Département de la Moselle) ;</w:t>
      </w:r>
    </w:p>
    <w:p w:rsidR="00934BFF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bibliothèque </w:t>
      </w:r>
      <w:r w:rsidRPr="00F63832">
        <w:rPr>
          <w:rFonts w:ascii="Arial" w:hAnsi="Arial" w:cs="Arial"/>
          <w:sz w:val="20"/>
          <w:szCs w:val="20"/>
        </w:rPr>
        <w:t>doit proposer la gratu</w:t>
      </w:r>
      <w:r>
        <w:rPr>
          <w:rFonts w:ascii="Arial" w:hAnsi="Arial" w:cs="Arial"/>
          <w:sz w:val="20"/>
          <w:szCs w:val="20"/>
        </w:rPr>
        <w:t>ité aux personnes de moins de 18</w:t>
      </w:r>
      <w:r w:rsidRPr="00F63832">
        <w:rPr>
          <w:rFonts w:ascii="Arial" w:hAnsi="Arial" w:cs="Arial"/>
          <w:sz w:val="20"/>
          <w:szCs w:val="20"/>
        </w:rPr>
        <w:t xml:space="preserve"> ans (délibération, règlement des tarifs ou engagement par écrit de la commune) ;</w:t>
      </w:r>
    </w:p>
    <w:p w:rsidR="00A76C55" w:rsidRPr="00D3143B" w:rsidRDefault="00934BFF" w:rsidP="00D3143B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3143B">
        <w:rPr>
          <w:rFonts w:ascii="Arial" w:hAnsi="Arial" w:cs="Arial"/>
          <w:sz w:val="20"/>
          <w:szCs w:val="20"/>
        </w:rPr>
        <w:t xml:space="preserve">La personne référente de la bibliothèque doit avoir suivi la formation de </w:t>
      </w:r>
      <w:r w:rsidR="00A76C55" w:rsidRPr="00D3143B">
        <w:rPr>
          <w:rFonts w:ascii="Arial" w:hAnsi="Arial" w:cs="Arial"/>
          <w:sz w:val="20"/>
          <w:szCs w:val="20"/>
        </w:rPr>
        <w:t>base ;</w:t>
      </w:r>
    </w:p>
    <w:p w:rsidR="00934BFF" w:rsidRPr="002B60BA" w:rsidRDefault="00A76C55" w:rsidP="002B60BA">
      <w:p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Il est  également vivement recommandé de suivre une formation </w:t>
      </w:r>
      <w:r w:rsidR="002B60BA">
        <w:rPr>
          <w:sz w:val="20"/>
          <w:szCs w:val="20"/>
        </w:rPr>
        <w:t xml:space="preserve">en lien avec le projet de développement de ressources de la bibliothèque </w:t>
      </w:r>
      <w:r>
        <w:rPr>
          <w:sz w:val="20"/>
          <w:szCs w:val="20"/>
        </w:rPr>
        <w:t>(se référer au plan de formation en vigueur) ;</w:t>
      </w:r>
    </w:p>
    <w:p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 bénéficiaire accepte l’accompagnement du référent de territoire de la DLPB ;</w:t>
      </w:r>
    </w:p>
    <w:p w:rsidR="00934BFF" w:rsidRPr="00C9478C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Le projet de développement doit être conforme aux missions d’une b</w:t>
      </w:r>
      <w:r>
        <w:rPr>
          <w:rFonts w:ascii="Arial" w:hAnsi="Arial" w:cs="Arial"/>
          <w:sz w:val="20"/>
          <w:szCs w:val="20"/>
        </w:rPr>
        <w:t>ibliothèque de lecture publique</w:t>
      </w:r>
      <w:r w:rsidRPr="00477B24">
        <w:rPr>
          <w:rFonts w:ascii="Arial" w:hAnsi="Arial" w:cs="Arial"/>
          <w:sz w:val="20"/>
          <w:szCs w:val="20"/>
        </w:rPr>
        <w:t xml:space="preserve"> et porte sur des ressources à caractère culture</w:t>
      </w:r>
      <w:r>
        <w:rPr>
          <w:rFonts w:ascii="Arial" w:hAnsi="Arial" w:cs="Arial"/>
          <w:sz w:val="20"/>
          <w:szCs w:val="20"/>
        </w:rPr>
        <w:t>l, pédagogique ou documentaire.</w:t>
      </w:r>
    </w:p>
    <w:p w:rsidR="00934BFF" w:rsidRDefault="00934BFF" w:rsidP="00934BFF">
      <w:pPr>
        <w:pStyle w:val="Paragraphedeliste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1133" w:rsidRPr="00F63832" w:rsidRDefault="00AC1133" w:rsidP="00934BFF">
      <w:pPr>
        <w:pStyle w:val="Paragraphedeliste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34BFF" w:rsidRDefault="00934BFF" w:rsidP="00934BFF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8</w:t>
      </w:r>
      <w:r w:rsidRPr="00723C4F">
        <w:rPr>
          <w:rFonts w:cs="Arial"/>
          <w:color w:val="800080"/>
          <w:sz w:val="28"/>
          <w:u w:val="none"/>
        </w:rPr>
        <w:t xml:space="preserve">. </w:t>
      </w:r>
      <w:r>
        <w:rPr>
          <w:rFonts w:cs="Arial"/>
          <w:color w:val="800080"/>
          <w:sz w:val="28"/>
          <w:u w:val="none"/>
        </w:rPr>
        <w:t>Pièces à fournir</w:t>
      </w:r>
    </w:p>
    <w:p w:rsidR="002B60BA" w:rsidRPr="009D1514" w:rsidRDefault="002B60BA" w:rsidP="00934BFF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i/>
          <w:iCs/>
          <w:color w:val="800080"/>
          <w:sz w:val="28"/>
          <w:u w:val="none"/>
        </w:rPr>
      </w:pPr>
    </w:p>
    <w:p w:rsidR="00934BFF" w:rsidRPr="00F63832" w:rsidRDefault="00934BFF" w:rsidP="00934BFF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Dossier de subvention dûment complété accompagné des pièces justificatives ci-dessous :</w:t>
      </w:r>
    </w:p>
    <w:p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Lettre officielle de demande de subvention de la commune ou de l’intercommunalité adressée au Président du Département de la Moselle (signature du Maire de l</w:t>
      </w:r>
      <w:r w:rsidR="00B61399">
        <w:rPr>
          <w:rFonts w:ascii="Arial" w:hAnsi="Arial" w:cs="Arial"/>
          <w:sz w:val="20"/>
          <w:szCs w:val="20"/>
        </w:rPr>
        <w:t>a commune ou</w:t>
      </w:r>
      <w:r>
        <w:rPr>
          <w:rFonts w:ascii="Arial" w:hAnsi="Arial" w:cs="Arial"/>
          <w:sz w:val="20"/>
          <w:szCs w:val="20"/>
        </w:rPr>
        <w:t xml:space="preserve"> </w:t>
      </w:r>
      <w:r w:rsidRPr="00F63832">
        <w:rPr>
          <w:rFonts w:ascii="Arial" w:hAnsi="Arial" w:cs="Arial"/>
          <w:sz w:val="20"/>
          <w:szCs w:val="20"/>
        </w:rPr>
        <w:t>du Président de l'EPCI) ;</w:t>
      </w:r>
    </w:p>
    <w:p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</w:t>
      </w:r>
      <w:r w:rsidR="00A16916">
        <w:rPr>
          <w:rFonts w:ascii="Arial" w:hAnsi="Arial" w:cs="Arial"/>
          <w:sz w:val="20"/>
          <w:szCs w:val="20"/>
        </w:rPr>
        <w:t>ettre de la commune ou de</w:t>
      </w:r>
      <w:r w:rsidRPr="00F63832">
        <w:rPr>
          <w:rFonts w:ascii="Arial" w:hAnsi="Arial" w:cs="Arial"/>
          <w:sz w:val="20"/>
          <w:szCs w:val="20"/>
        </w:rPr>
        <w:t xml:space="preserve"> l’intercommunalité</w:t>
      </w:r>
      <w:r>
        <w:rPr>
          <w:rFonts w:ascii="Arial" w:hAnsi="Arial" w:cs="Arial"/>
          <w:sz w:val="20"/>
          <w:szCs w:val="20"/>
        </w:rPr>
        <w:t xml:space="preserve"> </w:t>
      </w:r>
      <w:r w:rsidRPr="00F63832">
        <w:rPr>
          <w:rFonts w:ascii="Arial" w:hAnsi="Arial" w:cs="Arial"/>
          <w:sz w:val="20"/>
          <w:szCs w:val="20"/>
        </w:rPr>
        <w:t>s’engageant à respecter les conditions d’octroi de la subvention ou justificatifs du respect des conditions fixées ;</w:t>
      </w:r>
    </w:p>
    <w:p w:rsidR="00934BFF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Délibération portant engagement à porter cett</w:t>
      </w:r>
      <w:r>
        <w:rPr>
          <w:rFonts w:ascii="Arial" w:hAnsi="Arial" w:cs="Arial"/>
          <w:sz w:val="20"/>
          <w:szCs w:val="20"/>
        </w:rPr>
        <w:t xml:space="preserve">e subvention au budget communal ou intercommunal </w:t>
      </w:r>
      <w:r w:rsidRPr="00F63832">
        <w:rPr>
          <w:rFonts w:ascii="Arial" w:hAnsi="Arial" w:cs="Arial"/>
          <w:sz w:val="20"/>
          <w:szCs w:val="20"/>
        </w:rPr>
        <w:t>et à acquérir les ouvrages au titre communal</w:t>
      </w:r>
      <w:r>
        <w:rPr>
          <w:rFonts w:ascii="Arial" w:hAnsi="Arial" w:cs="Arial"/>
          <w:sz w:val="20"/>
          <w:szCs w:val="20"/>
        </w:rPr>
        <w:t xml:space="preserve"> ou intercommunal</w:t>
      </w:r>
      <w:r w:rsidRPr="00F63832">
        <w:rPr>
          <w:rFonts w:ascii="Arial" w:hAnsi="Arial" w:cs="Arial"/>
          <w:sz w:val="20"/>
          <w:szCs w:val="20"/>
        </w:rPr>
        <w:t xml:space="preserve"> ;</w:t>
      </w:r>
    </w:p>
    <w:p w:rsidR="00A16916" w:rsidRPr="00477B24" w:rsidRDefault="00A16916" w:rsidP="00A1691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 ;</w:t>
      </w:r>
    </w:p>
    <w:p w:rsidR="00A16916" w:rsidRPr="00A16916" w:rsidRDefault="00A16916" w:rsidP="00A1691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B24">
        <w:rPr>
          <w:rFonts w:ascii="Arial" w:hAnsi="Arial" w:cs="Arial"/>
          <w:sz w:val="20"/>
          <w:szCs w:val="20"/>
        </w:rPr>
        <w:t>evis du projet d’acquisitions ;</w:t>
      </w:r>
    </w:p>
    <w:p w:rsidR="00934BFF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iche annexe</w:t>
      </w:r>
      <w:r w:rsidRPr="00F63832">
        <w:rPr>
          <w:rFonts w:ascii="Arial" w:hAnsi="Arial" w:cs="Arial"/>
          <w:sz w:val="20"/>
          <w:szCs w:val="20"/>
        </w:rPr>
        <w:t xml:space="preserve"> complétée avec l’aide du référent de territoire de la bibliothèque.</w:t>
      </w:r>
    </w:p>
    <w:p w:rsidR="002B60BA" w:rsidRPr="00F63832" w:rsidRDefault="002B60BA" w:rsidP="001F0D07">
      <w:pPr>
        <w:pStyle w:val="Paragraphedeliste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34BFF" w:rsidRDefault="00934BFF" w:rsidP="0093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934BFF" w:rsidRPr="00FC3EE0" w:rsidRDefault="00934BFF" w:rsidP="00934BFF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FC3EE0">
        <w:rPr>
          <w:rFonts w:cs="Arial"/>
          <w:b/>
          <w:szCs w:val="22"/>
        </w:rPr>
        <w:t>Fait à ………………………………………, le ………………………………………….</w:t>
      </w:r>
    </w:p>
    <w:p w:rsidR="00934BFF" w:rsidRPr="00FC3EE0" w:rsidRDefault="00934BFF" w:rsidP="00934BFF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34BFF" w:rsidRPr="00FC3EE0" w:rsidRDefault="00934BFF" w:rsidP="00934BFF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FC3EE0">
        <w:rPr>
          <w:rFonts w:cs="Arial"/>
          <w:b/>
          <w:szCs w:val="22"/>
        </w:rPr>
        <w:t xml:space="preserve">Signature du référent de territoire (Nom Prénom) </w:t>
      </w:r>
    </w:p>
    <w:p w:rsidR="00934BFF" w:rsidRDefault="00934BFF" w:rsidP="0093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934BFF" w:rsidRDefault="00934BFF" w:rsidP="0093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AC1133" w:rsidRDefault="00AC1133" w:rsidP="0093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934BFF" w:rsidRPr="002347C1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34BFF" w:rsidRPr="002347C1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 xml:space="preserve">Fait à ………………………………………, </w:t>
      </w:r>
      <w:r>
        <w:rPr>
          <w:rFonts w:cs="Arial"/>
          <w:b/>
          <w:szCs w:val="22"/>
        </w:rPr>
        <w:t>l</w:t>
      </w:r>
      <w:r w:rsidRPr="002347C1">
        <w:rPr>
          <w:rFonts w:cs="Arial"/>
          <w:b/>
          <w:szCs w:val="22"/>
        </w:rPr>
        <w:t>e ………………………………………….</w:t>
      </w:r>
    </w:p>
    <w:p w:rsidR="00934BFF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34BFF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 xml:space="preserve">Signature et cachet du Maire, du Président </w:t>
      </w:r>
      <w:r>
        <w:rPr>
          <w:rFonts w:cs="Arial"/>
          <w:b/>
          <w:szCs w:val="22"/>
        </w:rPr>
        <w:t>ou de son représentant</w:t>
      </w:r>
    </w:p>
    <w:p w:rsidR="00934BFF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18"/>
        </w:rPr>
      </w:pPr>
    </w:p>
    <w:p w:rsidR="00934BFF" w:rsidRPr="00463110" w:rsidRDefault="00934BFF" w:rsidP="0093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18"/>
        </w:rPr>
      </w:pPr>
    </w:p>
    <w:p w:rsidR="00934BFF" w:rsidRDefault="00934BFF" w:rsidP="00934BFF">
      <w:pPr>
        <w:jc w:val="center"/>
        <w:rPr>
          <w:rFonts w:cs="Arial"/>
          <w:szCs w:val="22"/>
        </w:rPr>
      </w:pPr>
    </w:p>
    <w:p w:rsidR="002B60BA" w:rsidRDefault="002B60BA">
      <w:pPr>
        <w:rPr>
          <w:rFonts w:cs="Arial"/>
          <w:i/>
          <w:iCs/>
          <w:color w:val="333333"/>
          <w:sz w:val="18"/>
          <w:szCs w:val="18"/>
        </w:rPr>
      </w:pPr>
      <w:r>
        <w:rPr>
          <w:rFonts w:cs="Arial"/>
          <w:i/>
          <w:iCs/>
          <w:color w:val="333333"/>
          <w:sz w:val="18"/>
          <w:szCs w:val="18"/>
        </w:rPr>
        <w:br w:type="page"/>
      </w:r>
    </w:p>
    <w:p w:rsidR="00BB65EF" w:rsidRDefault="00A76C55" w:rsidP="006122FB">
      <w:pPr>
        <w:jc w:val="center"/>
      </w:pPr>
      <w:r>
        <w:rPr>
          <w:rFonts w:cs="Arial"/>
          <w:noProof/>
          <w:color w:val="80008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-118745</wp:posOffset>
                </wp:positionV>
                <wp:extent cx="1249680" cy="1259840"/>
                <wp:effectExtent l="12700" t="8890" r="13970" b="762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59840"/>
                          <a:chOff x="119" y="244"/>
                          <a:chExt cx="1968" cy="1984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9" y="244"/>
                            <a:ext cx="680" cy="624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49" y="339"/>
                            <a:ext cx="440" cy="4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2" y="1260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9" y="9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55" y="1298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5" y="418"/>
                            <a:ext cx="290" cy="30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7" y="1672"/>
                            <a:ext cx="240" cy="2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17" y="673"/>
                            <a:ext cx="170" cy="18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6" y="2032"/>
                            <a:ext cx="158" cy="196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A9D4" id="Group 20" o:spid="_x0000_s1026" style="position:absolute;margin-left:-48.55pt;margin-top:-9.35pt;width:98.4pt;height:99.2pt;z-index:251660800" coordorigin="119,244" coordsize="196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">
                <v:rect id="Rectangle 21" o:spid="_x0000_s1027" style="position:absolute;left:119;top:244;width:6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/LcQA&#10;AADaAAAADwAAAGRycy9kb3ducmV2LnhtbESPQWvCQBSE74X+h+UVeil1sx6kpFlFCwXBXrSCeHtm&#10;n0na7Nuwu4npv+8KgsdhZr5hisVoWzGQD41jDWqSgSAunWm40rD//nx9AxEissHWMWn4owCL+eND&#10;gblxF97SsIuVSBAOOWqoY+xyKUNZk8UwcR1x8s7OW4xJ+koaj5cEt62cZtlMWmw4LdTY0UdN5e+u&#10;txp+wqn98mozU3YV1VCp/tAfX7R+fhqX7yAijfEevrXXRsMUrlfS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fy3EAAAA2gAAAA8AAAAAAAAAAAAAAAAAmAIAAGRycy9k&#10;b3ducmV2LnhtbFBLBQYAAAAABAAEAPUAAACJAwAAAAA=&#10;" fillcolor="#565656" strokecolor="#565656" insetpen="t">
                  <v:shadow color="#8c8c8c"/>
                  <v:textbox inset="2.88pt,2.88pt,2.88pt,2.88pt"/>
                </v:rect>
                <v:rect id="Rectangle 22" o:spid="_x0000_s1028" style="position:absolute;left:1349;top:339;width:4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J98MA&#10;AADaAAAADwAAAGRycy9kb3ducmV2LnhtbESP3WrCQBSE7wXfYTmF3kizsUUJMatIqVAoFv96f8ge&#10;k9Ds2bC7mvj2XaHg5TAz3zDFajCtuJLzjWUF0yQFQVxa3XCl4HTcvGQgfEDW2FomBTfysFqORwXm&#10;2va8p+shVCJC2OeooA6hy6X0ZU0GfWI74uidrTMYonSV1A77CDetfE3TuTTYcFyosaP3msrfw8Uo&#10;mGSnPv3aDXr7bWYfeu9+fHabKvX8NKwXIAIN4RH+b39qBW9w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3J98MAAADaAAAADwAAAAAAAAAAAAAAAACYAgAAZHJzL2Rv&#10;d25yZXYueG1sUEsFBgAAAAAEAAQA9QAAAIgDAAAAAA==&#10;" fillcolor="silver" strokecolor="silver" insetpen="t">
                  <v:shadow color="#8c8c8c"/>
                  <v:textbox inset="2.88pt,2.88pt,2.88pt,2.88pt"/>
                </v:rect>
                <v:rect id="Rectangle 23" o:spid="_x0000_s1029" style="position:absolute;left:332;top:1260;width:44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tj70A&#10;AADaAAAADwAAAGRycy9kb3ducmV2LnhtbESPwQrCMBBE74L/EFbwpmlFRKqxiFAQb1oPHpdmbUub&#10;TWmi1r83guBxmJk3zDYdTCue1LvasoJ4HoEgLqyuuVRwzbPZGoTzyBpby6TgTQ7S3Xi0xUTbF5/p&#10;efGlCBB2CSqovO8SKV1RkUE3tx1x8O62N+iD7Eupe3wFuGnlIopW0mDNYaHCjg4VFc3lYRSsTk3T&#10;UE63e00tnossfuS3TKnpZNhvQHga/D/8ax+1giV8r4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Eytj70AAADaAAAADwAAAAAAAAAAAAAAAACYAgAAZHJzL2Rvd25yZXYu&#10;eG1sUEsFBgAAAAAEAAQA9QAAAIIDAAAAAA==&#10;" fillcolor="#8c8c8c" strokecolor="#8c8c8c" insetpen="t">
                  <v:shadow color="#8c8c8c"/>
                  <v:textbox inset="2.88pt,2.88pt,2.88pt,2.88pt"/>
                </v:rect>
                <v:rect id="Rectangle 24" o:spid="_x0000_s1030" style="position:absolute;left:889;top:9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bnWcQA&#10;AADaAAAADwAAAGRycy9kb3ducmV2LnhtbESPzWrDMBCE74W8g9hCLyWRVUgITpTQFAqF9pIfCLlt&#10;rI3t1loZSXbct48ChR6HmfmGWa4H24iefKgda1CTDARx4UzNpYbD/n08BxEissHGMWn4pQDr1ehh&#10;iblxV95Sv4ulSBAOOWqoYmxzKUNRkcUwcS1x8i7OW4xJ+lIaj9cEt418ybKZtFhzWqiwpbeKip9d&#10;ZzV8h3Pz5dXnTNlNVH2pumN3etb66XF4XYCINMT/8F/7w2iYwv1Ku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51nEAAAA2gAAAA8AAAAAAAAAAAAAAAAAmAIAAGRycy9k&#10;b3ducmV2LnhtbFBLBQYAAAAABAAEAPUAAACJAwAAAAA=&#10;" fillcolor="#565656" strokecolor="#565656" insetpen="t">
                  <v:shadow color="#8c8c8c"/>
                  <v:textbox inset="2.88pt,2.88pt,2.88pt,2.88pt"/>
                </v:rect>
                <v:rect id="Rectangle 25" o:spid="_x0000_s1031" style="position:absolute;left:1555;top:1298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aqMQA&#10;AADaAAAADwAAAGRycy9kb3ducmV2LnhtbESPQWsCMRSE70L/Q3iCt5rVii1bo5SWimAP1Qr2+Ng8&#10;k8XNy7KJu+u/N4WCx2FmvmEWq95VoqUmlJ4VTMYZCOLC65KNgsPP5+MLiBCRNVaeScGVAqyWD4MF&#10;5tp3vKN2H41IEA45KrAx1rmUobDkMIx9TZy8k28cxiQbI3WDXYK7Sk6zbC4dlpwWLNb0bqk47y9O&#10;wcfu6/j8u33qLsa05Xcxc9OtXSs1GvZvryAi9fEe/m9vtII5/F1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mqjEAAAA2gAAAA8AAAAAAAAAAAAAAAAAmAIAAGRycy9k&#10;b3ducmV2LnhtbFBLBQYAAAAABAAEAPUAAACJAwAAAAA=&#10;" fillcolor="#85b400" strokecolor="#85b400" insetpen="t">
                  <v:shadow color="#8c8c8c"/>
                  <v:textbox inset="2.88pt,2.88pt,2.88pt,2.88pt"/>
                </v:rect>
                <v:rect id="Rectangle 26" o:spid="_x0000_s1032" style="position:absolute;left:315;top:418;width:29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/M8QA&#10;AADaAAAADwAAAGRycy9kb3ducmV2LnhtbESPQWsCMRSE70L/Q3iCN81qpZatUUpLRbCHagV7fGye&#10;yeLmZdnE3fXfm0Khx2FmvmGW695VoqUmlJ4VTCcZCOLC65KNguP3x/gZRIjIGivPpOBGAdarh8ES&#10;c+073lN7iEYkCIccFdgY61zKUFhyGCa+Jk7e2TcOY5KNkbrBLsFdJWdZ9iQdlpwWLNb0Zqm4HK5O&#10;wfv+87T42T12V2Pa8quYu9nObpQaDfvXFxCR+vgf/mtvtYIF/F5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PzPEAAAA2gAAAA8AAAAAAAAAAAAAAAAAmAIAAGRycy9k&#10;b3ducmV2LnhtbFBLBQYAAAAABAAEAPUAAACJAwAAAAA=&#10;" fillcolor="#85b400" strokecolor="#85b400" insetpen="t">
                  <v:shadow color="#8c8c8c"/>
                  <v:textbox inset="2.88pt,2.88pt,2.88pt,2.88pt"/>
                </v:rect>
                <v:rect id="Rectangle 27" o:spid="_x0000_s1033" style="position:absolute;left:997;top:1672;width:24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bhr8A&#10;AADaAAAADwAAAGRycy9kb3ducmV2LnhtbERPy4rCMBTdD/gP4QpuBk0VlNIxyiAKgjhYH/tLc6ct&#10;09yUJNr692YhzPJw3st1bxrxIOdrywqmkwQEcWF1zaWC62U3TkH4gKyxsUwKnuRhvRp8LDHTtuOc&#10;HudQihjCPkMFVQhtJqUvKjLoJ7YljtyvdQZDhK6U2mEXw00jZ0mykAZrjg0VtrSpqPg7342Cz/Ta&#10;JYdTr48/Zr7Vubv59DlVajTsv79ABOrDv/jt3msFcWu8Em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6VuGvwAAANoAAAAPAAAAAAAAAAAAAAAAAJgCAABkcnMvZG93bnJl&#10;di54bWxQSwUGAAAAAAQABAD1AAAAhAMAAAAA&#10;" fillcolor="silver" strokecolor="silver" insetpen="t">
                  <v:shadow color="#8c8c8c"/>
                  <v:textbox inset="2.88pt,2.88pt,2.88pt,2.88pt"/>
                </v:rect>
                <v:rect id="Rectangle 28" o:spid="_x0000_s1034" style="position:absolute;left:1917;top:673;width:17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O2sUA&#10;AADaAAAADwAAAGRycy9kb3ducmV2LnhtbESPT2sCMRTE7wW/Q3hCb5qtLVW3RpGWFsEe6h+wx8fm&#10;NVncvCybuLv99qYg9DjMzG+Yxap3lWipCaVnBQ/jDARx4XXJRsHx8D6agQgRWWPlmRT8UoDVcnC3&#10;wFz7jnfU7qMRCcIhRwU2xjqXMhSWHIaxr4mT9+MbhzHJxkjdYJfgrpKTLHuWDktOCxZrerVUnPcX&#10;p+Bt93mafm8fu4sxbflVPLnJ1n4odT/s1y8gIvXxP3xrb7SCOfxdS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A7axQAAANo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29" o:spid="_x0000_s1035" style="position:absolute;left:356;top:2032;width:15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ucsUA&#10;AADbAAAADwAAAGRycy9kb3ducmV2LnhtbESPQUvDQBCF74L/YRnBi7Sb9VAk7ba0hYKgF2uh9DZm&#10;xySanQ27mzT+e+cgeJvhvXnvm9Vm8p0aKaY2sAUzL0ARV8G1XFs4vR9mT6BSRnbYBSYLP5Rgs769&#10;WWHpwpXfaDzmWkkIpxItNDn3pdapashjmoeeWLTPED1mWWOtXcSrhPtOPxbFQntsWRoa7GnfUPV9&#10;HLyFr/TRvUbzsjB+l81Ym+E8XB6svb+btktQmab8b/67fna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m5y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:rsidR="0023555F" w:rsidRDefault="00B84480" w:rsidP="00A16916">
      <w:pPr>
        <w:jc w:val="right"/>
        <w:rPr>
          <w:rFonts w:cs="Arial"/>
          <w:b/>
          <w:bCs/>
          <w:color w:val="333333"/>
          <w:sz w:val="38"/>
          <w:szCs w:val="38"/>
        </w:rPr>
      </w:pPr>
      <w:r>
        <w:rPr>
          <w:rFonts w:cs="Arial"/>
          <w:b/>
          <w:bCs/>
          <w:color w:val="333333"/>
          <w:sz w:val="38"/>
          <w:szCs w:val="38"/>
        </w:rPr>
        <w:t xml:space="preserve"> </w:t>
      </w:r>
      <w:r w:rsidR="00A16916">
        <w:rPr>
          <w:rFonts w:cs="Arial"/>
          <w:b/>
          <w:bCs/>
          <w:noProof/>
          <w:color w:val="333333"/>
          <w:sz w:val="38"/>
          <w:szCs w:val="38"/>
        </w:rPr>
        <w:drawing>
          <wp:inline distT="0" distB="0" distL="0" distR="0" wp14:anchorId="1CBAD21B" wp14:editId="461B1473">
            <wp:extent cx="1237615" cy="572770"/>
            <wp:effectExtent l="0" t="0" r="63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C55" w:rsidRDefault="00A76C55" w:rsidP="00BB65EF">
      <w:pPr>
        <w:jc w:val="center"/>
        <w:rPr>
          <w:rFonts w:cs="Arial"/>
          <w:b/>
          <w:bCs/>
          <w:color w:val="333333"/>
          <w:sz w:val="38"/>
          <w:szCs w:val="38"/>
        </w:rPr>
      </w:pPr>
    </w:p>
    <w:p w:rsidR="006122FB" w:rsidRPr="00177E89" w:rsidRDefault="00C2480A" w:rsidP="00BB65EF">
      <w:pPr>
        <w:jc w:val="center"/>
        <w:rPr>
          <w:rFonts w:cs="Arial"/>
          <w:b/>
          <w:bCs/>
          <w:color w:val="333333"/>
          <w:sz w:val="38"/>
          <w:szCs w:val="38"/>
        </w:rPr>
      </w:pPr>
      <w:r>
        <w:rPr>
          <w:rFonts w:cs="Arial"/>
          <w:b/>
          <w:bCs/>
          <w:color w:val="333333"/>
          <w:sz w:val="38"/>
          <w:szCs w:val="38"/>
        </w:rPr>
        <w:t>Fiche annexe</w:t>
      </w:r>
    </w:p>
    <w:p w:rsidR="006122FB" w:rsidRDefault="006122FB" w:rsidP="006122FB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D82FF6">
        <w:rPr>
          <w:rFonts w:cs="Arial"/>
          <w:b/>
          <w:bCs/>
          <w:sz w:val="36"/>
          <w:szCs w:val="36"/>
        </w:rPr>
        <w:t>Dossier de</w:t>
      </w:r>
      <w:r w:rsidR="005668BB">
        <w:rPr>
          <w:rFonts w:cs="Arial"/>
          <w:b/>
          <w:bCs/>
          <w:sz w:val="36"/>
          <w:szCs w:val="36"/>
        </w:rPr>
        <w:t xml:space="preserve"> demande de</w:t>
      </w:r>
      <w:r w:rsidRPr="00D82FF6">
        <w:rPr>
          <w:rFonts w:cs="Arial"/>
          <w:b/>
          <w:bCs/>
          <w:sz w:val="36"/>
          <w:szCs w:val="36"/>
        </w:rPr>
        <w:t xml:space="preserve"> subvention</w:t>
      </w:r>
      <w:r w:rsidR="00281C13">
        <w:rPr>
          <w:rFonts w:cs="Arial"/>
          <w:b/>
          <w:bCs/>
          <w:sz w:val="36"/>
          <w:szCs w:val="36"/>
        </w:rPr>
        <w:t xml:space="preserve"> 2020</w:t>
      </w:r>
    </w:p>
    <w:p w:rsidR="00A76C55" w:rsidRDefault="00A76C55" w:rsidP="005668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60"/>
        <w:jc w:val="center"/>
        <w:rPr>
          <w:rFonts w:cs="Arial"/>
          <w:b/>
          <w:color w:val="800080"/>
          <w:sz w:val="24"/>
        </w:rPr>
      </w:pPr>
    </w:p>
    <w:p w:rsidR="005668BB" w:rsidRPr="00AC1133" w:rsidRDefault="005668BB" w:rsidP="005668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60"/>
        <w:jc w:val="center"/>
        <w:rPr>
          <w:rFonts w:cs="Arial"/>
          <w:b/>
          <w:color w:val="800080"/>
          <w:sz w:val="28"/>
          <w:szCs w:val="28"/>
        </w:rPr>
      </w:pPr>
      <w:r w:rsidRPr="00AC1133">
        <w:rPr>
          <w:rFonts w:cs="Arial"/>
          <w:b/>
          <w:color w:val="800080"/>
          <w:sz w:val="28"/>
          <w:szCs w:val="28"/>
        </w:rPr>
        <w:t>LECTURE PUBLIQUE ET BIBLIOTHÈQUES</w:t>
      </w:r>
    </w:p>
    <w:p w:rsidR="005668BB" w:rsidRPr="00D82FF6" w:rsidRDefault="005668BB" w:rsidP="006122FB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</w:p>
    <w:p w:rsidR="006122FB" w:rsidRDefault="00B84480" w:rsidP="005668BB">
      <w:pPr>
        <w:autoSpaceDE w:val="0"/>
        <w:autoSpaceDN w:val="0"/>
        <w:adjustRightInd w:val="0"/>
        <w:jc w:val="center"/>
        <w:rPr>
          <w:rFonts w:cs="Arial"/>
          <w:b/>
          <w:bCs/>
          <w:color w:val="800080"/>
          <w:sz w:val="32"/>
          <w:szCs w:val="32"/>
        </w:rPr>
      </w:pPr>
      <w:r>
        <w:rPr>
          <w:rFonts w:cs="Arial"/>
          <w:b/>
          <w:bCs/>
          <w:color w:val="800080"/>
          <w:sz w:val="32"/>
          <w:szCs w:val="32"/>
        </w:rPr>
        <w:t>Développement de ressources documentaires et numériques</w:t>
      </w:r>
    </w:p>
    <w:p w:rsidR="006122FB" w:rsidRDefault="006122FB" w:rsidP="006122FB">
      <w:pPr>
        <w:spacing w:line="360" w:lineRule="auto"/>
        <w:rPr>
          <w:rFonts w:ascii="Trebuchet MS" w:hAnsi="Trebuchet MS"/>
          <w:szCs w:val="22"/>
        </w:rPr>
      </w:pPr>
    </w:p>
    <w:p w:rsidR="0059619F" w:rsidRDefault="0059619F" w:rsidP="006122FB">
      <w:pPr>
        <w:spacing w:line="360" w:lineRule="auto"/>
        <w:rPr>
          <w:rFonts w:ascii="Trebuchet MS" w:hAnsi="Trebuchet MS"/>
          <w:szCs w:val="22"/>
        </w:rPr>
      </w:pPr>
    </w:p>
    <w:p w:rsidR="006122FB" w:rsidRPr="00012D07" w:rsidRDefault="006122FB" w:rsidP="006122FB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1</w:t>
      </w:r>
      <w:r w:rsidRPr="00012D07">
        <w:rPr>
          <w:rFonts w:cs="Arial"/>
          <w:color w:val="800080"/>
          <w:sz w:val="28"/>
          <w:u w:val="none"/>
        </w:rPr>
        <w:t xml:space="preserve">. Analyse des collections actuelles et des publics potentiels </w:t>
      </w:r>
    </w:p>
    <w:p w:rsidR="006122FB" w:rsidRDefault="006122FB" w:rsidP="006122FB">
      <w:pPr>
        <w:autoSpaceDE w:val="0"/>
        <w:autoSpaceDN w:val="0"/>
        <w:adjustRightInd w:val="0"/>
        <w:rPr>
          <w:rFonts w:ascii="Trebuchet MS" w:hAnsi="Trebuchet MS" w:cs="Arial"/>
          <w:b/>
          <w:sz w:val="24"/>
        </w:rPr>
      </w:pPr>
    </w:p>
    <w:p w:rsidR="00A76C55" w:rsidRPr="00282B00" w:rsidRDefault="00A76C55" w:rsidP="006122FB">
      <w:pPr>
        <w:autoSpaceDE w:val="0"/>
        <w:autoSpaceDN w:val="0"/>
        <w:adjustRightInd w:val="0"/>
        <w:rPr>
          <w:rFonts w:ascii="Trebuchet MS" w:hAnsi="Trebuchet MS" w:cs="Arial"/>
          <w:b/>
          <w:sz w:val="24"/>
        </w:rPr>
      </w:pPr>
    </w:p>
    <w:p w:rsidR="006122FB" w:rsidRDefault="006122FB" w:rsidP="006122FB">
      <w:pPr>
        <w:rPr>
          <w:b/>
          <w:bCs/>
        </w:rPr>
      </w:pPr>
      <w:r>
        <w:rPr>
          <w:b/>
          <w:bCs/>
        </w:rPr>
        <w:t>1</w:t>
      </w:r>
      <w:r w:rsidR="0059619F">
        <w:rPr>
          <w:b/>
          <w:bCs/>
        </w:rPr>
        <w:t>-</w:t>
      </w:r>
      <w:r w:rsidRPr="00012D07">
        <w:rPr>
          <w:b/>
          <w:bCs/>
        </w:rPr>
        <w:t>1 Description des publics potentiels</w:t>
      </w:r>
    </w:p>
    <w:p w:rsidR="0059619F" w:rsidRDefault="006122FB" w:rsidP="00625CC5">
      <w:pPr>
        <w:pStyle w:val="Titre"/>
        <w:numPr>
          <w:ilvl w:val="0"/>
          <w:numId w:val="10"/>
        </w:numPr>
        <w:tabs>
          <w:tab w:val="clear" w:pos="1080"/>
          <w:tab w:val="num" w:pos="540"/>
        </w:tabs>
        <w:spacing w:before="180"/>
        <w:ind w:left="1077" w:hanging="720"/>
        <w:jc w:val="both"/>
        <w:rPr>
          <w:rFonts w:cs="Arial"/>
          <w:b w:val="0"/>
          <w:bCs w:val="0"/>
          <w:szCs w:val="22"/>
          <w:u w:val="none"/>
        </w:rPr>
      </w:pPr>
      <w:r w:rsidRPr="001B4A19">
        <w:rPr>
          <w:rFonts w:cs="Arial"/>
          <w:b w:val="0"/>
          <w:bCs w:val="0"/>
          <w:szCs w:val="22"/>
          <w:u w:val="none"/>
        </w:rPr>
        <w:t xml:space="preserve">Bibliothèque </w:t>
      </w:r>
      <w:r>
        <w:rPr>
          <w:rFonts w:cs="Arial"/>
          <w:b w:val="0"/>
          <w:bCs w:val="0"/>
          <w:szCs w:val="22"/>
          <w:u w:val="none"/>
        </w:rPr>
        <w:t>municipale</w:t>
      </w:r>
      <w:r w:rsidRPr="001B4A19">
        <w:rPr>
          <w:rFonts w:cs="Arial"/>
          <w:b w:val="0"/>
          <w:bCs w:val="0"/>
          <w:szCs w:val="22"/>
          <w:u w:val="none"/>
        </w:rPr>
        <w:t> </w:t>
      </w:r>
      <w:r w:rsidR="0059619F">
        <w:rPr>
          <w:rFonts w:cs="Arial"/>
          <w:b w:val="0"/>
          <w:bCs w:val="0"/>
          <w:szCs w:val="22"/>
          <w:u w:val="none"/>
        </w:rPr>
        <w:t xml:space="preserve">ou associative </w:t>
      </w:r>
      <w:r>
        <w:rPr>
          <w:rFonts w:cs="Arial"/>
          <w:b w:val="0"/>
          <w:bCs w:val="0"/>
          <w:szCs w:val="22"/>
          <w:u w:val="none"/>
        </w:rPr>
        <w:t>→</w:t>
      </w:r>
      <w:r w:rsidR="0059619F">
        <w:rPr>
          <w:rFonts w:cs="Arial"/>
          <w:b w:val="0"/>
          <w:bCs w:val="0"/>
          <w:szCs w:val="22"/>
          <w:u w:val="none"/>
        </w:rPr>
        <w:t xml:space="preserve"> </w:t>
      </w:r>
      <w:r w:rsidRPr="001B4A19">
        <w:rPr>
          <w:rFonts w:cs="Arial"/>
          <w:b w:val="0"/>
          <w:bCs w:val="0"/>
          <w:szCs w:val="22"/>
          <w:u w:val="none"/>
        </w:rPr>
        <w:t>population de la commune :</w:t>
      </w:r>
      <w:r>
        <w:rPr>
          <w:rFonts w:cs="Arial"/>
          <w:b w:val="0"/>
          <w:bCs w:val="0"/>
          <w:szCs w:val="22"/>
          <w:u w:val="none"/>
        </w:rPr>
        <w:t xml:space="preserve"> </w:t>
      </w:r>
      <w:r w:rsidRPr="001B4A19">
        <w:rPr>
          <w:rFonts w:cs="Arial"/>
          <w:b w:val="0"/>
          <w:bCs w:val="0"/>
          <w:szCs w:val="22"/>
          <w:u w:val="none"/>
        </w:rPr>
        <w:t>.......</w:t>
      </w:r>
      <w:r>
        <w:rPr>
          <w:rFonts w:cs="Arial"/>
          <w:b w:val="0"/>
          <w:bCs w:val="0"/>
          <w:szCs w:val="22"/>
          <w:u w:val="none"/>
        </w:rPr>
        <w:t>................</w:t>
      </w:r>
    </w:p>
    <w:p w:rsidR="006122FB" w:rsidRPr="001B4A19" w:rsidRDefault="006122FB" w:rsidP="00625CC5">
      <w:pPr>
        <w:pStyle w:val="Titre"/>
        <w:numPr>
          <w:ilvl w:val="0"/>
          <w:numId w:val="10"/>
        </w:numPr>
        <w:tabs>
          <w:tab w:val="clear" w:pos="1080"/>
          <w:tab w:val="num" w:pos="540"/>
        </w:tabs>
        <w:spacing w:before="180"/>
        <w:ind w:left="1077" w:hanging="720"/>
        <w:jc w:val="both"/>
        <w:rPr>
          <w:rFonts w:cs="Arial"/>
          <w:b w:val="0"/>
          <w:bCs w:val="0"/>
          <w:szCs w:val="22"/>
          <w:u w:val="none"/>
        </w:rPr>
      </w:pPr>
      <w:r w:rsidRPr="001B4A19">
        <w:rPr>
          <w:rFonts w:cs="Arial"/>
          <w:b w:val="0"/>
          <w:bCs w:val="0"/>
          <w:szCs w:val="22"/>
          <w:u w:val="none"/>
        </w:rPr>
        <w:t>Bibliothèqu</w:t>
      </w:r>
      <w:r>
        <w:rPr>
          <w:rFonts w:cs="Arial"/>
          <w:b w:val="0"/>
          <w:bCs w:val="0"/>
          <w:szCs w:val="22"/>
          <w:u w:val="none"/>
        </w:rPr>
        <w:t xml:space="preserve">e intercommunale → </w:t>
      </w:r>
      <w:r w:rsidRPr="001B4A19">
        <w:rPr>
          <w:rFonts w:cs="Arial"/>
          <w:b w:val="0"/>
          <w:bCs w:val="0"/>
          <w:szCs w:val="22"/>
          <w:u w:val="none"/>
        </w:rPr>
        <w:t xml:space="preserve">population </w:t>
      </w:r>
      <w:r>
        <w:rPr>
          <w:rFonts w:cs="Arial"/>
          <w:b w:val="0"/>
          <w:bCs w:val="0"/>
          <w:szCs w:val="22"/>
          <w:u w:val="none"/>
        </w:rPr>
        <w:t xml:space="preserve">totale </w:t>
      </w:r>
      <w:r w:rsidRPr="001B4A19">
        <w:rPr>
          <w:rFonts w:cs="Arial"/>
          <w:b w:val="0"/>
          <w:bCs w:val="0"/>
          <w:szCs w:val="22"/>
          <w:u w:val="none"/>
        </w:rPr>
        <w:t>des communes :</w:t>
      </w:r>
      <w:r>
        <w:rPr>
          <w:rFonts w:cs="Arial"/>
          <w:b w:val="0"/>
          <w:bCs w:val="0"/>
          <w:szCs w:val="22"/>
          <w:u w:val="none"/>
        </w:rPr>
        <w:t xml:space="preserve"> </w:t>
      </w:r>
      <w:r w:rsidRPr="001B4A19">
        <w:rPr>
          <w:rFonts w:cs="Arial"/>
          <w:b w:val="0"/>
          <w:bCs w:val="0"/>
          <w:szCs w:val="22"/>
          <w:u w:val="none"/>
        </w:rPr>
        <w:t>.......</w:t>
      </w:r>
      <w:r>
        <w:rPr>
          <w:rFonts w:cs="Arial"/>
          <w:b w:val="0"/>
          <w:bCs w:val="0"/>
          <w:szCs w:val="22"/>
          <w:u w:val="none"/>
        </w:rPr>
        <w:t>...................</w:t>
      </w:r>
    </w:p>
    <w:p w:rsidR="0023555F" w:rsidRDefault="0023555F" w:rsidP="006122FB">
      <w:pPr>
        <w:autoSpaceDE w:val="0"/>
        <w:autoSpaceDN w:val="0"/>
        <w:adjustRightInd w:val="0"/>
        <w:rPr>
          <w:rFonts w:ascii="Trebuchet MS" w:hAnsi="Trebuchet MS" w:cs="TrebuchetMS-Italic"/>
          <w:sz w:val="24"/>
        </w:rPr>
      </w:pPr>
    </w:p>
    <w:p w:rsidR="00A76C55" w:rsidRPr="00282B00" w:rsidRDefault="00A76C55" w:rsidP="006122FB">
      <w:pPr>
        <w:autoSpaceDE w:val="0"/>
        <w:autoSpaceDN w:val="0"/>
        <w:adjustRightInd w:val="0"/>
        <w:rPr>
          <w:rFonts w:ascii="Trebuchet MS" w:hAnsi="Trebuchet MS" w:cs="TrebuchetMS-Italic"/>
          <w:sz w:val="24"/>
        </w:rPr>
      </w:pPr>
    </w:p>
    <w:p w:rsidR="006122FB" w:rsidRDefault="00A76C55" w:rsidP="006122FB">
      <w:pPr>
        <w:jc w:val="both"/>
        <w:rPr>
          <w:b/>
          <w:bCs/>
        </w:rPr>
      </w:pPr>
      <w:r>
        <w:rPr>
          <w:b/>
          <w:bCs/>
        </w:rPr>
        <w:t>1-2</w:t>
      </w:r>
      <w:r w:rsidR="0059619F">
        <w:rPr>
          <w:b/>
          <w:bCs/>
        </w:rPr>
        <w:t xml:space="preserve"> </w:t>
      </w:r>
      <w:r w:rsidR="006122FB" w:rsidRPr="00012D07">
        <w:rPr>
          <w:b/>
          <w:bCs/>
        </w:rPr>
        <w:t>Données sur la structure de la po</w:t>
      </w:r>
      <w:r w:rsidR="006122FB">
        <w:rPr>
          <w:b/>
          <w:bCs/>
        </w:rPr>
        <w:t>pulation (segmentation par âge)</w:t>
      </w:r>
    </w:p>
    <w:p w:rsidR="00A76C55" w:rsidRPr="00E67E1B" w:rsidRDefault="00A76C55" w:rsidP="006122FB">
      <w:pPr>
        <w:pStyle w:val="Titre"/>
        <w:ind w:left="360"/>
        <w:jc w:val="both"/>
        <w:rPr>
          <w:rFonts w:ascii="Trebuchet MS" w:hAnsi="Trebuchet MS" w:cs="Arial"/>
          <w:b w:val="0"/>
          <w:bCs w:val="0"/>
          <w:color w:val="FFFFFF"/>
          <w:sz w:val="24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416"/>
        <w:gridCol w:w="1187"/>
        <w:gridCol w:w="1354"/>
        <w:gridCol w:w="1168"/>
        <w:gridCol w:w="1187"/>
        <w:gridCol w:w="1333"/>
      </w:tblGrid>
      <w:tr w:rsidR="006122FB" w:rsidRPr="00656DD1" w:rsidTr="00F67F48">
        <w:trPr>
          <w:trHeight w:val="6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Population de la commune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Inscrits à la bibliothèque</w:t>
            </w:r>
          </w:p>
        </w:tc>
      </w:tr>
      <w:tr w:rsidR="006122FB" w:rsidRPr="00656DD1" w:rsidTr="00F67F48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22FB" w:rsidRPr="00656DD1" w:rsidTr="0059619F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6122FB" w:rsidRDefault="006122FB" w:rsidP="006122FB">
      <w:pPr>
        <w:rPr>
          <w:b/>
          <w:bCs/>
        </w:rPr>
      </w:pPr>
    </w:p>
    <w:p w:rsidR="008535AA" w:rsidRDefault="008535AA" w:rsidP="006122FB">
      <w:pPr>
        <w:rPr>
          <w:b/>
          <w:bCs/>
        </w:rPr>
      </w:pPr>
    </w:p>
    <w:p w:rsidR="0023555F" w:rsidRDefault="0023555F" w:rsidP="006122FB">
      <w:pPr>
        <w:rPr>
          <w:b/>
          <w:bCs/>
        </w:rPr>
      </w:pPr>
    </w:p>
    <w:p w:rsidR="00A76C55" w:rsidRDefault="00A76C55" w:rsidP="006122FB">
      <w:pPr>
        <w:rPr>
          <w:b/>
          <w:bCs/>
        </w:rPr>
      </w:pPr>
    </w:p>
    <w:p w:rsidR="00A76C55" w:rsidRDefault="00A76C55" w:rsidP="006122FB">
      <w:pPr>
        <w:rPr>
          <w:b/>
          <w:bCs/>
        </w:rPr>
      </w:pPr>
    </w:p>
    <w:p w:rsidR="00A76C55" w:rsidRDefault="00A76C55" w:rsidP="006122FB">
      <w:pPr>
        <w:rPr>
          <w:b/>
          <w:bCs/>
        </w:rPr>
      </w:pPr>
    </w:p>
    <w:p w:rsidR="00A76C55" w:rsidRDefault="00A76C55">
      <w:pPr>
        <w:rPr>
          <w:b/>
          <w:bCs/>
        </w:rPr>
      </w:pPr>
      <w:r>
        <w:rPr>
          <w:b/>
          <w:bCs/>
        </w:rPr>
        <w:br w:type="page"/>
      </w:r>
    </w:p>
    <w:p w:rsidR="008535AA" w:rsidRDefault="008535AA" w:rsidP="006122FB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06"/>
        <w:gridCol w:w="2018"/>
        <w:gridCol w:w="2018"/>
      </w:tblGrid>
      <w:tr w:rsidR="006122FB" w:rsidRPr="00656DD1" w:rsidTr="00F67F48">
        <w:trPr>
          <w:trHeight w:val="60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Taux de pénétration I/P</w:t>
            </w:r>
          </w:p>
        </w:tc>
      </w:tr>
      <w:tr w:rsidR="006122FB" w:rsidRPr="00656DD1" w:rsidTr="00A76C55">
        <w:trPr>
          <w:trHeight w:val="514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22FB" w:rsidRPr="00656DD1" w:rsidTr="0059619F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:rsidTr="0059619F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FB" w:rsidRPr="0059619F" w:rsidRDefault="006122FB" w:rsidP="00F67F48">
            <w:pPr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A76C55" w:rsidRDefault="00A76C55" w:rsidP="00F93F50">
      <w:pPr>
        <w:spacing w:after="120"/>
        <w:rPr>
          <w:b/>
          <w:bCs/>
        </w:rPr>
      </w:pPr>
    </w:p>
    <w:p w:rsidR="00A76C55" w:rsidRDefault="00A76C55" w:rsidP="00F93F50">
      <w:pPr>
        <w:spacing w:after="120"/>
        <w:rPr>
          <w:b/>
          <w:bCs/>
        </w:rPr>
      </w:pPr>
    </w:p>
    <w:p w:rsidR="00F93F50" w:rsidRPr="00012D07" w:rsidRDefault="00F93F50" w:rsidP="00F93F50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2</w:t>
      </w:r>
      <w:r w:rsidRPr="00012D07">
        <w:rPr>
          <w:rFonts w:cs="Arial"/>
          <w:color w:val="800080"/>
          <w:sz w:val="28"/>
          <w:u w:val="none"/>
        </w:rPr>
        <w:t xml:space="preserve">. </w:t>
      </w:r>
      <w:r>
        <w:rPr>
          <w:rFonts w:cs="Arial"/>
          <w:color w:val="800080"/>
          <w:sz w:val="28"/>
          <w:u w:val="none"/>
        </w:rPr>
        <w:t>Projet de développement des collections</w:t>
      </w:r>
      <w:r w:rsidRPr="00012D07">
        <w:rPr>
          <w:rFonts w:cs="Arial"/>
          <w:color w:val="800080"/>
          <w:sz w:val="28"/>
          <w:u w:val="none"/>
        </w:rPr>
        <w:t xml:space="preserve"> </w:t>
      </w:r>
    </w:p>
    <w:p w:rsidR="00290D15" w:rsidRPr="00A76C55" w:rsidRDefault="00290D15" w:rsidP="00F865D3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sz w:val="20"/>
          <w:u w:val="none"/>
        </w:rPr>
      </w:pP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3"/>
        <w:gridCol w:w="1962"/>
        <w:gridCol w:w="1286"/>
        <w:gridCol w:w="4124"/>
      </w:tblGrid>
      <w:tr w:rsidR="00F865D3" w:rsidRPr="0059619F" w:rsidTr="00A76C55">
        <w:trPr>
          <w:trHeight w:val="325"/>
        </w:trPr>
        <w:tc>
          <w:tcPr>
            <w:tcW w:w="5411" w:type="dxa"/>
            <w:gridSpan w:val="3"/>
            <w:shd w:val="clear" w:color="auto" w:fill="CCFFFF"/>
            <w:vAlign w:val="center"/>
          </w:tcPr>
          <w:p w:rsidR="00F865D3" w:rsidRPr="0059619F" w:rsidRDefault="0059619F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Situation actuelle</w:t>
            </w:r>
          </w:p>
        </w:tc>
        <w:tc>
          <w:tcPr>
            <w:tcW w:w="4124" w:type="dxa"/>
            <w:shd w:val="clear" w:color="auto" w:fill="CCFFCC"/>
            <w:vAlign w:val="center"/>
          </w:tcPr>
          <w:p w:rsidR="00F865D3" w:rsidRDefault="0059619F" w:rsidP="00F925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Projet d’évolution</w:t>
            </w:r>
          </w:p>
          <w:p w:rsidR="00F92596" w:rsidRPr="0059619F" w:rsidRDefault="00F92596" w:rsidP="00F925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Quantité estimée</w:t>
            </w:r>
          </w:p>
        </w:tc>
      </w:tr>
      <w:tr w:rsidR="00F92596" w:rsidRPr="0059619F" w:rsidTr="00A76C55">
        <w:trPr>
          <w:trHeight w:val="662"/>
        </w:trPr>
        <w:tc>
          <w:tcPr>
            <w:tcW w:w="2163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Collections actuelles</w:t>
            </w:r>
          </w:p>
        </w:tc>
        <w:tc>
          <w:tcPr>
            <w:tcW w:w="1962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Nombre de documents</w:t>
            </w:r>
          </w:p>
        </w:tc>
        <w:tc>
          <w:tcPr>
            <w:tcW w:w="1285" w:type="dxa"/>
            <w:vAlign w:val="center"/>
          </w:tcPr>
          <w:p w:rsidR="00F92596" w:rsidRPr="0059619F" w:rsidRDefault="00F92596" w:rsidP="00F865D3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% des collections totales</w:t>
            </w:r>
          </w:p>
        </w:tc>
        <w:tc>
          <w:tcPr>
            <w:tcW w:w="4124" w:type="dxa"/>
            <w:vMerge w:val="restart"/>
            <w:vAlign w:val="center"/>
          </w:tcPr>
          <w:p w:rsidR="00F92596" w:rsidRPr="0059619F" w:rsidRDefault="00F92596" w:rsidP="00AF7D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2596" w:rsidRPr="0059619F" w:rsidTr="00A76C55">
        <w:trPr>
          <w:trHeight w:val="965"/>
        </w:trPr>
        <w:tc>
          <w:tcPr>
            <w:tcW w:w="2163" w:type="dxa"/>
            <w:vAlign w:val="center"/>
          </w:tcPr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1-</w:t>
            </w: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2596" w:rsidRPr="0059619F" w:rsidTr="00A76C55">
        <w:trPr>
          <w:trHeight w:val="496"/>
        </w:trPr>
        <w:tc>
          <w:tcPr>
            <w:tcW w:w="2163" w:type="dxa"/>
            <w:vAlign w:val="center"/>
          </w:tcPr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2-</w:t>
            </w: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  <w:p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B33F0" w:rsidRDefault="005B33F0" w:rsidP="003242F9">
      <w:pPr>
        <w:jc w:val="center"/>
        <w:rPr>
          <w:rFonts w:cs="Arial"/>
          <w:b/>
          <w:szCs w:val="22"/>
        </w:rPr>
      </w:pPr>
    </w:p>
    <w:p w:rsidR="00A76C55" w:rsidRDefault="00A76C55" w:rsidP="00A76C55">
      <w:pPr>
        <w:rPr>
          <w:rFonts w:cs="Arial"/>
          <w:b/>
          <w:szCs w:val="22"/>
        </w:rPr>
      </w:pPr>
    </w:p>
    <w:p w:rsidR="00A76C55" w:rsidRPr="00FC3EE0" w:rsidRDefault="00A76C55" w:rsidP="00A76C55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FC3EE0">
        <w:rPr>
          <w:rFonts w:cs="Arial"/>
          <w:b/>
          <w:szCs w:val="22"/>
        </w:rPr>
        <w:t>Fait à ………………………………………, le ………………………………………….</w:t>
      </w:r>
    </w:p>
    <w:p w:rsidR="00A76C55" w:rsidRPr="00FC3EE0" w:rsidRDefault="00A76C55" w:rsidP="00A76C55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A76C55" w:rsidRPr="00FC3EE0" w:rsidRDefault="00A76C55" w:rsidP="00A76C55">
      <w:pPr>
        <w:pBdr>
          <w:top w:val="single" w:sz="4" w:space="7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FC3EE0">
        <w:rPr>
          <w:rFonts w:cs="Arial"/>
          <w:b/>
          <w:szCs w:val="22"/>
        </w:rPr>
        <w:t xml:space="preserve">Signature du référent de territoire (Nom Prénom) </w:t>
      </w:r>
    </w:p>
    <w:p w:rsidR="00A76C55" w:rsidRDefault="00A76C55" w:rsidP="00A76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A76C55" w:rsidRDefault="00A76C55" w:rsidP="00A76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Cs w:val="22"/>
        </w:rPr>
      </w:pPr>
    </w:p>
    <w:p w:rsidR="00A76C55" w:rsidRPr="002347C1" w:rsidRDefault="00A76C55" w:rsidP="00A7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A76C55" w:rsidRPr="002347C1" w:rsidRDefault="00A76C55" w:rsidP="00A7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 xml:space="preserve">Fait à ………………………………………, </w:t>
      </w:r>
      <w:r>
        <w:rPr>
          <w:rFonts w:cs="Arial"/>
          <w:b/>
          <w:szCs w:val="22"/>
        </w:rPr>
        <w:t>l</w:t>
      </w:r>
      <w:r w:rsidRPr="002347C1">
        <w:rPr>
          <w:rFonts w:cs="Arial"/>
          <w:b/>
          <w:szCs w:val="22"/>
        </w:rPr>
        <w:t>e ………………………………………….</w:t>
      </w:r>
    </w:p>
    <w:p w:rsidR="00A76C55" w:rsidRDefault="00A76C55" w:rsidP="00A7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A76C55" w:rsidRDefault="00A76C55" w:rsidP="00A7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 xml:space="preserve">Signature et cachet du Maire, du Président </w:t>
      </w:r>
      <w:r>
        <w:rPr>
          <w:rFonts w:cs="Arial"/>
          <w:b/>
          <w:szCs w:val="22"/>
        </w:rPr>
        <w:t>ou de son représentant</w:t>
      </w:r>
    </w:p>
    <w:p w:rsidR="00A76C55" w:rsidRDefault="00A76C55" w:rsidP="00A7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18"/>
        </w:rPr>
      </w:pPr>
    </w:p>
    <w:p w:rsidR="00A76C55" w:rsidRDefault="00A76C55" w:rsidP="00A76C55">
      <w:pPr>
        <w:rPr>
          <w:rFonts w:cs="Arial"/>
          <w:b/>
          <w:szCs w:val="22"/>
        </w:rPr>
      </w:pPr>
    </w:p>
    <w:sectPr w:rsidR="00A76C55" w:rsidSect="002771E1">
      <w:footerReference w:type="even" r:id="rId10"/>
      <w:footerReference w:type="default" r:id="rId11"/>
      <w:pgSz w:w="11907" w:h="16840" w:code="9"/>
      <w:pgMar w:top="709" w:right="1259" w:bottom="851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01" w:rsidRDefault="00B24101">
      <w:r>
        <w:separator/>
      </w:r>
    </w:p>
  </w:endnote>
  <w:endnote w:type="continuationSeparator" w:id="0">
    <w:p w:rsidR="00B24101" w:rsidRDefault="00B24101">
      <w:r>
        <w:continuationSeparator/>
      </w:r>
    </w:p>
  </w:endnote>
  <w:endnote w:type="continuationNotice" w:id="1">
    <w:p w:rsidR="00B24101" w:rsidRDefault="00B24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5" w:rsidRDefault="00A76C55" w:rsidP="00A64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1399">
      <w:rPr>
        <w:rStyle w:val="Numrodepage"/>
        <w:noProof/>
      </w:rPr>
      <w:t>7</w:t>
    </w:r>
    <w:r>
      <w:rPr>
        <w:rStyle w:val="Numrodepage"/>
      </w:rPr>
      <w:fldChar w:fldCharType="end"/>
    </w:r>
  </w:p>
  <w:p w:rsidR="00A76C55" w:rsidRDefault="00A76C55" w:rsidP="00A6466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5" w:rsidRPr="00F63832" w:rsidRDefault="001F0D07" w:rsidP="00CA4311">
    <w:pPr>
      <w:spacing w:before="20"/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</w:t>
    </w:r>
    <w:r w:rsidR="00A76C55" w:rsidRPr="00F63832">
      <w:rPr>
        <w:rFonts w:ascii="Trebuchet MS" w:hAnsi="Trebuchet MS"/>
        <w:sz w:val="17"/>
        <w:szCs w:val="17"/>
      </w:rPr>
      <w:t xml:space="preserve"> · Lecture Publique et Bibliothèques</w:t>
    </w:r>
  </w:p>
  <w:p w:rsidR="00A76C55" w:rsidRPr="00F63832" w:rsidRDefault="00A76C55" w:rsidP="00CA4311">
    <w:pPr>
      <w:rPr>
        <w:rFonts w:ascii="Trebuchet MS" w:hAnsi="Trebuchet MS"/>
        <w:sz w:val="17"/>
        <w:szCs w:val="17"/>
      </w:rPr>
    </w:pPr>
    <w:r>
      <w:rPr>
        <w:rFonts w:ascii="Wingdings" w:hAnsi="Wingdings"/>
        <w:sz w:val="17"/>
        <w:szCs w:val="17"/>
      </w:rPr>
      <w:t></w:t>
    </w:r>
    <w:r w:rsidR="00241A45">
      <w:rPr>
        <w:rFonts w:ascii="Trebuchet MS" w:hAnsi="Trebuchet MS"/>
        <w:sz w:val="17"/>
        <w:szCs w:val="17"/>
      </w:rPr>
      <w:t>: Département</w:t>
    </w:r>
    <w:r w:rsidRPr="00F63832">
      <w:rPr>
        <w:rFonts w:ascii="Trebuchet MS" w:hAnsi="Trebuchet MS"/>
        <w:sz w:val="17"/>
        <w:szCs w:val="17"/>
      </w:rPr>
      <w:t xml:space="preserve"> de la Moselle · 1 rue du Pont Moreau · CS 11096 · 57036 Metz Cedex 1</w:t>
    </w:r>
  </w:p>
  <w:p w:rsidR="00A76C55" w:rsidRDefault="00A76C55" w:rsidP="00CA4311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  <w:r w:rsidRPr="00F63832">
      <w:rPr>
        <w:rFonts w:ascii="Trebuchet MS" w:hAnsi="Trebuchet MS"/>
        <w:sz w:val="17"/>
        <w:szCs w:val="17"/>
      </w:rPr>
      <w:t xml:space="preserve">Tél : 03 87 35 02 51 ou 38 · Fax : 03 87 35 02 09 · </w:t>
    </w:r>
    <w:hyperlink r:id="rId1" w:history="1">
      <w:r w:rsidRPr="00F63832">
        <w:rPr>
          <w:rStyle w:val="Lienhypertexte"/>
          <w:rFonts w:ascii="Trebuchet MS" w:hAnsi="Trebuchet MS" w:cs="Arial"/>
          <w:color w:val="auto"/>
          <w:sz w:val="17"/>
          <w:szCs w:val="17"/>
          <w:u w:val="none"/>
        </w:rPr>
        <w:t>www.</w:t>
      </w:r>
      <w:r w:rsidRPr="00F63832">
        <w:rPr>
          <w:rStyle w:val="Lienhypertexte"/>
          <w:rFonts w:ascii="Trebuchet MS" w:hAnsi="Trebuchet MS" w:cs="Arial"/>
          <w:bCs/>
          <w:color w:val="auto"/>
          <w:sz w:val="17"/>
          <w:szCs w:val="17"/>
          <w:u w:val="none"/>
        </w:rPr>
        <w:t>moselle.fr</w:t>
      </w:r>
    </w:hyperlink>
  </w:p>
  <w:p w:rsidR="00A76C55" w:rsidRPr="00F235B8" w:rsidRDefault="00A76C55" w:rsidP="00CA4311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</w:p>
  <w:p w:rsidR="00A76C55" w:rsidRPr="00DE0094" w:rsidRDefault="00A76C55" w:rsidP="0059619F">
    <w:pPr>
      <w:jc w:val="center"/>
    </w:pPr>
    <w:r w:rsidRPr="0059619F">
      <w:rPr>
        <w:rFonts w:ascii="Trebuchet MS" w:hAnsi="Trebuchet MS"/>
        <w:bCs/>
        <w:sz w:val="16"/>
        <w:szCs w:val="16"/>
      </w:rPr>
      <w:fldChar w:fldCharType="begin"/>
    </w:r>
    <w:r w:rsidRPr="0059619F">
      <w:rPr>
        <w:rFonts w:ascii="Trebuchet MS" w:hAnsi="Trebuchet MS"/>
        <w:bCs/>
        <w:sz w:val="16"/>
        <w:szCs w:val="16"/>
      </w:rPr>
      <w:instrText>PAGE  \* Arabic  \* MERGEFORMAT</w:instrText>
    </w:r>
    <w:r w:rsidRPr="0059619F">
      <w:rPr>
        <w:rFonts w:ascii="Trebuchet MS" w:hAnsi="Trebuchet MS"/>
        <w:bCs/>
        <w:sz w:val="16"/>
        <w:szCs w:val="16"/>
      </w:rPr>
      <w:fldChar w:fldCharType="separate"/>
    </w:r>
    <w:r w:rsidR="00695B29">
      <w:rPr>
        <w:rFonts w:ascii="Trebuchet MS" w:hAnsi="Trebuchet MS"/>
        <w:bCs/>
        <w:noProof/>
        <w:sz w:val="16"/>
        <w:szCs w:val="16"/>
      </w:rPr>
      <w:t>6</w:t>
    </w:r>
    <w:r w:rsidRPr="0059619F">
      <w:rPr>
        <w:rFonts w:ascii="Trebuchet MS" w:hAnsi="Trebuchet MS"/>
        <w:bCs/>
        <w:sz w:val="16"/>
        <w:szCs w:val="16"/>
      </w:rPr>
      <w:fldChar w:fldCharType="end"/>
    </w:r>
    <w:r w:rsidRPr="0059619F">
      <w:rPr>
        <w:rFonts w:ascii="Trebuchet MS" w:hAnsi="Trebuchet MS"/>
        <w:sz w:val="16"/>
        <w:szCs w:val="16"/>
      </w:rPr>
      <w:t>/</w:t>
    </w:r>
    <w:r w:rsidRPr="0059619F">
      <w:rPr>
        <w:rFonts w:ascii="Trebuchet MS" w:hAnsi="Trebuchet MS"/>
        <w:bCs/>
        <w:sz w:val="16"/>
        <w:szCs w:val="16"/>
      </w:rPr>
      <w:fldChar w:fldCharType="begin"/>
    </w:r>
    <w:r w:rsidRPr="0059619F">
      <w:rPr>
        <w:rFonts w:ascii="Trebuchet MS" w:hAnsi="Trebuchet MS"/>
        <w:bCs/>
        <w:sz w:val="16"/>
        <w:szCs w:val="16"/>
      </w:rPr>
      <w:instrText>NUMPAGES  \* Arabic  \* MERGEFORMAT</w:instrText>
    </w:r>
    <w:r w:rsidRPr="0059619F">
      <w:rPr>
        <w:rFonts w:ascii="Trebuchet MS" w:hAnsi="Trebuchet MS"/>
        <w:bCs/>
        <w:sz w:val="16"/>
        <w:szCs w:val="16"/>
      </w:rPr>
      <w:fldChar w:fldCharType="separate"/>
    </w:r>
    <w:r w:rsidR="00695B29">
      <w:rPr>
        <w:rFonts w:ascii="Trebuchet MS" w:hAnsi="Trebuchet MS"/>
        <w:bCs/>
        <w:noProof/>
        <w:sz w:val="16"/>
        <w:szCs w:val="16"/>
      </w:rPr>
      <w:t>6</w:t>
    </w:r>
    <w:r w:rsidRPr="0059619F">
      <w:rPr>
        <w:rFonts w:ascii="Trebuchet MS" w:hAnsi="Trebuchet M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01" w:rsidRDefault="00B24101">
      <w:r>
        <w:separator/>
      </w:r>
    </w:p>
  </w:footnote>
  <w:footnote w:type="continuationSeparator" w:id="0">
    <w:p w:rsidR="00B24101" w:rsidRDefault="00B24101">
      <w:r>
        <w:continuationSeparator/>
      </w:r>
    </w:p>
  </w:footnote>
  <w:footnote w:type="continuationNotice" w:id="1">
    <w:p w:rsidR="00B24101" w:rsidRDefault="00B24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A22"/>
    <w:multiLevelType w:val="hybridMultilevel"/>
    <w:tmpl w:val="E816287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492"/>
    <w:multiLevelType w:val="hybridMultilevel"/>
    <w:tmpl w:val="530C61D6"/>
    <w:lvl w:ilvl="0" w:tplc="C0CAC1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C0025"/>
    <w:multiLevelType w:val="hybridMultilevel"/>
    <w:tmpl w:val="E9A87AB2"/>
    <w:lvl w:ilvl="0" w:tplc="5C8E4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E6F"/>
    <w:multiLevelType w:val="hybridMultilevel"/>
    <w:tmpl w:val="5756DD68"/>
    <w:lvl w:ilvl="0" w:tplc="7618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C46"/>
    <w:multiLevelType w:val="hybridMultilevel"/>
    <w:tmpl w:val="5DA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6F69"/>
    <w:multiLevelType w:val="hybridMultilevel"/>
    <w:tmpl w:val="D5664B96"/>
    <w:lvl w:ilvl="0" w:tplc="DB90BF5C">
      <w:start w:val="1"/>
      <w:numFmt w:val="bullet"/>
      <w:lvlText w:val="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6" w15:restartNumberingAfterBreak="0">
    <w:nsid w:val="32551221"/>
    <w:multiLevelType w:val="multilevel"/>
    <w:tmpl w:val="55144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3B0E"/>
    <w:multiLevelType w:val="hybridMultilevel"/>
    <w:tmpl w:val="7A1C18D2"/>
    <w:lvl w:ilvl="0" w:tplc="C0CAC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0122"/>
    <w:multiLevelType w:val="hybridMultilevel"/>
    <w:tmpl w:val="324846B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43853CC"/>
    <w:multiLevelType w:val="hybridMultilevel"/>
    <w:tmpl w:val="F77C15A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196"/>
    <w:multiLevelType w:val="multilevel"/>
    <w:tmpl w:val="59B6FDDE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1A139A"/>
    <w:multiLevelType w:val="hybridMultilevel"/>
    <w:tmpl w:val="5E041BF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4971"/>
    <w:multiLevelType w:val="hybridMultilevel"/>
    <w:tmpl w:val="59B6FDDE"/>
    <w:lvl w:ilvl="0" w:tplc="9E883192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B16F0A"/>
    <w:multiLevelType w:val="hybridMultilevel"/>
    <w:tmpl w:val="5514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46C3"/>
    <w:multiLevelType w:val="hybridMultilevel"/>
    <w:tmpl w:val="EF984978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9B3"/>
    <w:multiLevelType w:val="hybridMultilevel"/>
    <w:tmpl w:val="EFA8C084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950F9B"/>
    <w:multiLevelType w:val="hybridMultilevel"/>
    <w:tmpl w:val="2E42E800"/>
    <w:lvl w:ilvl="0" w:tplc="CB0AC7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10E8C"/>
    <w:multiLevelType w:val="hybridMultilevel"/>
    <w:tmpl w:val="4A342290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2433"/>
    <w:multiLevelType w:val="hybridMultilevel"/>
    <w:tmpl w:val="709801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F2C9A"/>
    <w:multiLevelType w:val="hybridMultilevel"/>
    <w:tmpl w:val="997EFABC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1684"/>
    <w:multiLevelType w:val="hybridMultilevel"/>
    <w:tmpl w:val="027805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24D1B"/>
    <w:multiLevelType w:val="hybridMultilevel"/>
    <w:tmpl w:val="AFE68B8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7"/>
  </w:num>
  <w:num w:numId="14">
    <w:abstractNumId w:val="20"/>
  </w:num>
  <w:num w:numId="15">
    <w:abstractNumId w:val="18"/>
  </w:num>
  <w:num w:numId="16">
    <w:abstractNumId w:val="9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2"/>
    <w:rsid w:val="00003ABF"/>
    <w:rsid w:val="00014330"/>
    <w:rsid w:val="00014CC7"/>
    <w:rsid w:val="00034343"/>
    <w:rsid w:val="00042974"/>
    <w:rsid w:val="0005780C"/>
    <w:rsid w:val="0006580D"/>
    <w:rsid w:val="00071542"/>
    <w:rsid w:val="00080AC6"/>
    <w:rsid w:val="000814E6"/>
    <w:rsid w:val="000845B0"/>
    <w:rsid w:val="00091D66"/>
    <w:rsid w:val="000937AA"/>
    <w:rsid w:val="000A0297"/>
    <w:rsid w:val="000B0050"/>
    <w:rsid w:val="000C047C"/>
    <w:rsid w:val="000C0ED8"/>
    <w:rsid w:val="000C27C9"/>
    <w:rsid w:val="000D084B"/>
    <w:rsid w:val="000D216C"/>
    <w:rsid w:val="000E109D"/>
    <w:rsid w:val="000E67A2"/>
    <w:rsid w:val="001015A7"/>
    <w:rsid w:val="00101657"/>
    <w:rsid w:val="00121484"/>
    <w:rsid w:val="001351B1"/>
    <w:rsid w:val="00137F0C"/>
    <w:rsid w:val="00140910"/>
    <w:rsid w:val="001517A2"/>
    <w:rsid w:val="0015572E"/>
    <w:rsid w:val="00171CD2"/>
    <w:rsid w:val="00183F9F"/>
    <w:rsid w:val="00185A55"/>
    <w:rsid w:val="0018781C"/>
    <w:rsid w:val="001C1E4E"/>
    <w:rsid w:val="001D4FA3"/>
    <w:rsid w:val="001D5A99"/>
    <w:rsid w:val="001D5D9D"/>
    <w:rsid w:val="001E1034"/>
    <w:rsid w:val="001E13CA"/>
    <w:rsid w:val="001E1464"/>
    <w:rsid w:val="001E7AB8"/>
    <w:rsid w:val="001F0D07"/>
    <w:rsid w:val="00200773"/>
    <w:rsid w:val="002106B8"/>
    <w:rsid w:val="00211BF1"/>
    <w:rsid w:val="0022111D"/>
    <w:rsid w:val="0022267F"/>
    <w:rsid w:val="00231290"/>
    <w:rsid w:val="002347C1"/>
    <w:rsid w:val="0023555F"/>
    <w:rsid w:val="00241A45"/>
    <w:rsid w:val="0024709D"/>
    <w:rsid w:val="00260042"/>
    <w:rsid w:val="002747DD"/>
    <w:rsid w:val="002771E1"/>
    <w:rsid w:val="00281C13"/>
    <w:rsid w:val="002834E8"/>
    <w:rsid w:val="00290D15"/>
    <w:rsid w:val="002A2002"/>
    <w:rsid w:val="002B18D8"/>
    <w:rsid w:val="002B49C8"/>
    <w:rsid w:val="002B60BA"/>
    <w:rsid w:val="002C5821"/>
    <w:rsid w:val="002E2F3E"/>
    <w:rsid w:val="00311FB4"/>
    <w:rsid w:val="003204C2"/>
    <w:rsid w:val="003242F9"/>
    <w:rsid w:val="00325B83"/>
    <w:rsid w:val="003403C6"/>
    <w:rsid w:val="00340BFF"/>
    <w:rsid w:val="0035214C"/>
    <w:rsid w:val="00364AB2"/>
    <w:rsid w:val="0036789A"/>
    <w:rsid w:val="00370749"/>
    <w:rsid w:val="00377CAC"/>
    <w:rsid w:val="0038048B"/>
    <w:rsid w:val="00383751"/>
    <w:rsid w:val="00397FA5"/>
    <w:rsid w:val="003B6E10"/>
    <w:rsid w:val="003C7A61"/>
    <w:rsid w:val="003F6819"/>
    <w:rsid w:val="0041002C"/>
    <w:rsid w:val="00413DF4"/>
    <w:rsid w:val="00413E08"/>
    <w:rsid w:val="0042201D"/>
    <w:rsid w:val="00427318"/>
    <w:rsid w:val="00430B77"/>
    <w:rsid w:val="004525DC"/>
    <w:rsid w:val="0045581F"/>
    <w:rsid w:val="00463110"/>
    <w:rsid w:val="00470F5F"/>
    <w:rsid w:val="0048174E"/>
    <w:rsid w:val="00484BEB"/>
    <w:rsid w:val="004947BE"/>
    <w:rsid w:val="00495C4F"/>
    <w:rsid w:val="00497B7A"/>
    <w:rsid w:val="004B1723"/>
    <w:rsid w:val="004C16B6"/>
    <w:rsid w:val="004C7329"/>
    <w:rsid w:val="004D47D0"/>
    <w:rsid w:val="004D7065"/>
    <w:rsid w:val="004F7B51"/>
    <w:rsid w:val="005030E3"/>
    <w:rsid w:val="005117AA"/>
    <w:rsid w:val="00517EFC"/>
    <w:rsid w:val="00545605"/>
    <w:rsid w:val="00563AE6"/>
    <w:rsid w:val="005668BB"/>
    <w:rsid w:val="00575608"/>
    <w:rsid w:val="00576095"/>
    <w:rsid w:val="0057776C"/>
    <w:rsid w:val="00585F5D"/>
    <w:rsid w:val="0058725B"/>
    <w:rsid w:val="0059619F"/>
    <w:rsid w:val="005B33F0"/>
    <w:rsid w:val="005B757A"/>
    <w:rsid w:val="005D2788"/>
    <w:rsid w:val="005D3251"/>
    <w:rsid w:val="005E62BC"/>
    <w:rsid w:val="005F6B13"/>
    <w:rsid w:val="006122FB"/>
    <w:rsid w:val="00620859"/>
    <w:rsid w:val="00625CC5"/>
    <w:rsid w:val="006272BF"/>
    <w:rsid w:val="00630553"/>
    <w:rsid w:val="00634F7C"/>
    <w:rsid w:val="006473C9"/>
    <w:rsid w:val="0065050B"/>
    <w:rsid w:val="00653D95"/>
    <w:rsid w:val="00680220"/>
    <w:rsid w:val="00680874"/>
    <w:rsid w:val="006819FF"/>
    <w:rsid w:val="0069321E"/>
    <w:rsid w:val="00695B29"/>
    <w:rsid w:val="006A2CF7"/>
    <w:rsid w:val="006A44C4"/>
    <w:rsid w:val="006B0514"/>
    <w:rsid w:val="006C78BB"/>
    <w:rsid w:val="006D2888"/>
    <w:rsid w:val="006D3EB7"/>
    <w:rsid w:val="006D7035"/>
    <w:rsid w:val="006E6B6C"/>
    <w:rsid w:val="00700B4E"/>
    <w:rsid w:val="00704702"/>
    <w:rsid w:val="007119DB"/>
    <w:rsid w:val="00712A73"/>
    <w:rsid w:val="007149EB"/>
    <w:rsid w:val="00715A64"/>
    <w:rsid w:val="00721D85"/>
    <w:rsid w:val="00723C4F"/>
    <w:rsid w:val="007246AD"/>
    <w:rsid w:val="00742FF4"/>
    <w:rsid w:val="00755068"/>
    <w:rsid w:val="00764860"/>
    <w:rsid w:val="00772CCF"/>
    <w:rsid w:val="00775208"/>
    <w:rsid w:val="0079105D"/>
    <w:rsid w:val="007961FE"/>
    <w:rsid w:val="007A61A5"/>
    <w:rsid w:val="007B1449"/>
    <w:rsid w:val="007B7EEB"/>
    <w:rsid w:val="007B7F78"/>
    <w:rsid w:val="007C137D"/>
    <w:rsid w:val="007C3B8C"/>
    <w:rsid w:val="007C7F85"/>
    <w:rsid w:val="007D736A"/>
    <w:rsid w:val="007E3FE3"/>
    <w:rsid w:val="007F00C0"/>
    <w:rsid w:val="007F394F"/>
    <w:rsid w:val="00800BE6"/>
    <w:rsid w:val="008064F9"/>
    <w:rsid w:val="00816ABE"/>
    <w:rsid w:val="00824F63"/>
    <w:rsid w:val="008327A9"/>
    <w:rsid w:val="008404D0"/>
    <w:rsid w:val="008535AA"/>
    <w:rsid w:val="00855ABF"/>
    <w:rsid w:val="008560DE"/>
    <w:rsid w:val="00865438"/>
    <w:rsid w:val="00865EC7"/>
    <w:rsid w:val="0086606A"/>
    <w:rsid w:val="00882934"/>
    <w:rsid w:val="008945A7"/>
    <w:rsid w:val="008A4CA0"/>
    <w:rsid w:val="008C49E0"/>
    <w:rsid w:val="008D481B"/>
    <w:rsid w:val="008D583C"/>
    <w:rsid w:val="008E2D7F"/>
    <w:rsid w:val="008E6819"/>
    <w:rsid w:val="008E7690"/>
    <w:rsid w:val="008F0612"/>
    <w:rsid w:val="009065D9"/>
    <w:rsid w:val="009245E2"/>
    <w:rsid w:val="00924603"/>
    <w:rsid w:val="009263DF"/>
    <w:rsid w:val="0093196F"/>
    <w:rsid w:val="00934BFF"/>
    <w:rsid w:val="0093631C"/>
    <w:rsid w:val="00940DA1"/>
    <w:rsid w:val="00970546"/>
    <w:rsid w:val="00971133"/>
    <w:rsid w:val="00971AB1"/>
    <w:rsid w:val="0097323F"/>
    <w:rsid w:val="0097705F"/>
    <w:rsid w:val="0098167D"/>
    <w:rsid w:val="00983145"/>
    <w:rsid w:val="00983963"/>
    <w:rsid w:val="00990E2C"/>
    <w:rsid w:val="009B25B2"/>
    <w:rsid w:val="009C5D44"/>
    <w:rsid w:val="009D1514"/>
    <w:rsid w:val="009D7C84"/>
    <w:rsid w:val="009E7BFA"/>
    <w:rsid w:val="009F5DB1"/>
    <w:rsid w:val="00A15A13"/>
    <w:rsid w:val="00A16705"/>
    <w:rsid w:val="00A16916"/>
    <w:rsid w:val="00A257EB"/>
    <w:rsid w:val="00A30377"/>
    <w:rsid w:val="00A3121E"/>
    <w:rsid w:val="00A364CE"/>
    <w:rsid w:val="00A36D40"/>
    <w:rsid w:val="00A401DE"/>
    <w:rsid w:val="00A402B5"/>
    <w:rsid w:val="00A43A20"/>
    <w:rsid w:val="00A47E50"/>
    <w:rsid w:val="00A56EBA"/>
    <w:rsid w:val="00A62F10"/>
    <w:rsid w:val="00A64667"/>
    <w:rsid w:val="00A65EA1"/>
    <w:rsid w:val="00A73693"/>
    <w:rsid w:val="00A74CC6"/>
    <w:rsid w:val="00A76C55"/>
    <w:rsid w:val="00AB443D"/>
    <w:rsid w:val="00AC10D5"/>
    <w:rsid w:val="00AC1133"/>
    <w:rsid w:val="00AC6BEC"/>
    <w:rsid w:val="00AE2417"/>
    <w:rsid w:val="00AE693B"/>
    <w:rsid w:val="00AF28FF"/>
    <w:rsid w:val="00AF5969"/>
    <w:rsid w:val="00AF7DCD"/>
    <w:rsid w:val="00B03822"/>
    <w:rsid w:val="00B12FCC"/>
    <w:rsid w:val="00B21019"/>
    <w:rsid w:val="00B24101"/>
    <w:rsid w:val="00B248AD"/>
    <w:rsid w:val="00B415D1"/>
    <w:rsid w:val="00B522E6"/>
    <w:rsid w:val="00B57AC3"/>
    <w:rsid w:val="00B61399"/>
    <w:rsid w:val="00B71690"/>
    <w:rsid w:val="00B84480"/>
    <w:rsid w:val="00B86190"/>
    <w:rsid w:val="00BA101C"/>
    <w:rsid w:val="00BA7F92"/>
    <w:rsid w:val="00BB115C"/>
    <w:rsid w:val="00BB1A74"/>
    <w:rsid w:val="00BB44E6"/>
    <w:rsid w:val="00BB65EF"/>
    <w:rsid w:val="00BD1DE8"/>
    <w:rsid w:val="00BE0146"/>
    <w:rsid w:val="00BE0B81"/>
    <w:rsid w:val="00BF0629"/>
    <w:rsid w:val="00BF49DD"/>
    <w:rsid w:val="00C000B2"/>
    <w:rsid w:val="00C00CD6"/>
    <w:rsid w:val="00C00D43"/>
    <w:rsid w:val="00C057BA"/>
    <w:rsid w:val="00C10294"/>
    <w:rsid w:val="00C12CA5"/>
    <w:rsid w:val="00C16963"/>
    <w:rsid w:val="00C20340"/>
    <w:rsid w:val="00C2480A"/>
    <w:rsid w:val="00C26CDC"/>
    <w:rsid w:val="00C4567A"/>
    <w:rsid w:val="00C45D26"/>
    <w:rsid w:val="00C52BD4"/>
    <w:rsid w:val="00C5695C"/>
    <w:rsid w:val="00C64289"/>
    <w:rsid w:val="00C728B9"/>
    <w:rsid w:val="00C75EB5"/>
    <w:rsid w:val="00C804CD"/>
    <w:rsid w:val="00C86B1B"/>
    <w:rsid w:val="00C932FE"/>
    <w:rsid w:val="00CA355A"/>
    <w:rsid w:val="00CA4311"/>
    <w:rsid w:val="00CA6121"/>
    <w:rsid w:val="00CA7A4C"/>
    <w:rsid w:val="00CA7B40"/>
    <w:rsid w:val="00CB5451"/>
    <w:rsid w:val="00CD091D"/>
    <w:rsid w:val="00CE3C6D"/>
    <w:rsid w:val="00CF0634"/>
    <w:rsid w:val="00D11E60"/>
    <w:rsid w:val="00D13664"/>
    <w:rsid w:val="00D165C3"/>
    <w:rsid w:val="00D17173"/>
    <w:rsid w:val="00D211D4"/>
    <w:rsid w:val="00D3143B"/>
    <w:rsid w:val="00D31793"/>
    <w:rsid w:val="00D43528"/>
    <w:rsid w:val="00D55342"/>
    <w:rsid w:val="00D5742C"/>
    <w:rsid w:val="00D661A6"/>
    <w:rsid w:val="00D6697D"/>
    <w:rsid w:val="00D8456C"/>
    <w:rsid w:val="00D860A6"/>
    <w:rsid w:val="00D86E6A"/>
    <w:rsid w:val="00D87AD6"/>
    <w:rsid w:val="00D94996"/>
    <w:rsid w:val="00D97545"/>
    <w:rsid w:val="00DA7BB4"/>
    <w:rsid w:val="00DB3F7A"/>
    <w:rsid w:val="00DB6114"/>
    <w:rsid w:val="00DC44E8"/>
    <w:rsid w:val="00DE0094"/>
    <w:rsid w:val="00DE3F68"/>
    <w:rsid w:val="00DE7FD0"/>
    <w:rsid w:val="00DF182F"/>
    <w:rsid w:val="00E04471"/>
    <w:rsid w:val="00E1169D"/>
    <w:rsid w:val="00E14F83"/>
    <w:rsid w:val="00E25658"/>
    <w:rsid w:val="00E32B75"/>
    <w:rsid w:val="00E5024B"/>
    <w:rsid w:val="00E51FB4"/>
    <w:rsid w:val="00E577D3"/>
    <w:rsid w:val="00E660FE"/>
    <w:rsid w:val="00E7449D"/>
    <w:rsid w:val="00E75974"/>
    <w:rsid w:val="00E83502"/>
    <w:rsid w:val="00E9521A"/>
    <w:rsid w:val="00EA2D8D"/>
    <w:rsid w:val="00EB3879"/>
    <w:rsid w:val="00EC50D0"/>
    <w:rsid w:val="00ED3525"/>
    <w:rsid w:val="00ED7196"/>
    <w:rsid w:val="00EF3461"/>
    <w:rsid w:val="00EF37E1"/>
    <w:rsid w:val="00F235B8"/>
    <w:rsid w:val="00F2715A"/>
    <w:rsid w:val="00F40F1C"/>
    <w:rsid w:val="00F4235F"/>
    <w:rsid w:val="00F42707"/>
    <w:rsid w:val="00F44A79"/>
    <w:rsid w:val="00F44ED8"/>
    <w:rsid w:val="00F4541A"/>
    <w:rsid w:val="00F56081"/>
    <w:rsid w:val="00F63832"/>
    <w:rsid w:val="00F64288"/>
    <w:rsid w:val="00F67F48"/>
    <w:rsid w:val="00F76250"/>
    <w:rsid w:val="00F767AA"/>
    <w:rsid w:val="00F865D3"/>
    <w:rsid w:val="00F9134E"/>
    <w:rsid w:val="00F92596"/>
    <w:rsid w:val="00F93F50"/>
    <w:rsid w:val="00FA359A"/>
    <w:rsid w:val="00FA3A81"/>
    <w:rsid w:val="00FB3610"/>
    <w:rsid w:val="00FB4BE2"/>
    <w:rsid w:val="00FB72CA"/>
    <w:rsid w:val="00FC0CE2"/>
    <w:rsid w:val="00FC2BFE"/>
    <w:rsid w:val="00FC4F9C"/>
    <w:rsid w:val="00FC61FC"/>
    <w:rsid w:val="00FD3E1A"/>
    <w:rsid w:val="00FE18CF"/>
    <w:rsid w:val="00FF4448"/>
    <w:rsid w:val="00FF64E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B8E13DA-1366-4AF6-8886-C9E3455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0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04702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uiPriority w:val="99"/>
    <w:locked/>
    <w:rsid w:val="00585F5D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704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85F5D"/>
    <w:rPr>
      <w:rFonts w:ascii="Arial" w:hAnsi="Arial" w:cs="Times New Roman"/>
      <w:sz w:val="24"/>
      <w:szCs w:val="24"/>
    </w:rPr>
  </w:style>
  <w:style w:type="character" w:styleId="Numrodepage">
    <w:name w:val="page number"/>
    <w:rsid w:val="00704702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7047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B0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85F5D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8D58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85F5D"/>
    <w:rPr>
      <w:rFonts w:ascii="Arial" w:hAnsi="Arial" w:cs="Times New Roman"/>
      <w:sz w:val="24"/>
      <w:szCs w:val="24"/>
    </w:rPr>
  </w:style>
  <w:style w:type="paragraph" w:customStyle="1" w:styleId="Pieddepage1">
    <w:name w:val="Pied de page1"/>
    <w:rsid w:val="008D583C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itreA">
    <w:name w:val="Titre A"/>
    <w:rsid w:val="00712A73"/>
    <w:pPr>
      <w:jc w:val="center"/>
    </w:pPr>
    <w:rPr>
      <w:rFonts w:ascii="Arial" w:hAnsi="Arial"/>
      <w:b/>
      <w:color w:val="000000"/>
      <w:sz w:val="22"/>
      <w:u w:val="single"/>
    </w:rPr>
  </w:style>
  <w:style w:type="paragraph" w:customStyle="1" w:styleId="Lgende2">
    <w:name w:val="Légende2"/>
    <w:next w:val="Normal"/>
    <w:uiPriority w:val="99"/>
    <w:rsid w:val="00712A73"/>
    <w:rPr>
      <w:rFonts w:ascii="Helvetica" w:hAnsi="Helvetica"/>
      <w:i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96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30377"/>
    <w:rPr>
      <w:rFonts w:cs="Times New Roman"/>
      <w:sz w:val="2"/>
    </w:rPr>
  </w:style>
  <w:style w:type="table" w:styleId="Grilledutableau">
    <w:name w:val="Table Grid"/>
    <w:basedOn w:val="TableauNormal"/>
    <w:locked/>
    <w:rsid w:val="0061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CCF"/>
    <w:pPr>
      <w:ind w:left="720"/>
    </w:pPr>
    <w:rPr>
      <w:rFonts w:ascii="Calibri" w:eastAsia="Calibri" w:hAnsi="Calibri"/>
      <w:szCs w:val="22"/>
      <w:lang w:eastAsia="en-US"/>
    </w:rPr>
  </w:style>
  <w:style w:type="character" w:styleId="Lienhypertexte">
    <w:name w:val="Hyperlink"/>
    <w:uiPriority w:val="99"/>
    <w:unhideWhenUsed/>
    <w:rsid w:val="00DE0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e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064C-CE64-44FD-9A76-7852EFE6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D84FC35E.dotm</Template>
  <TotalTime>26</TotalTime>
  <Pages>6</Pages>
  <Words>879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 portant sur</vt:lpstr>
    </vt:vector>
  </TitlesOfParts>
  <Company>CG57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 portant sur</dc:title>
  <dc:creator>DLPB</dc:creator>
  <cp:lastModifiedBy>KAUCIC, Claire</cp:lastModifiedBy>
  <cp:revision>11</cp:revision>
  <cp:lastPrinted>2020-02-11T17:25:00Z</cp:lastPrinted>
  <dcterms:created xsi:type="dcterms:W3CDTF">2020-01-24T11:09:00Z</dcterms:created>
  <dcterms:modified xsi:type="dcterms:W3CDTF">2020-02-12T17:21:00Z</dcterms:modified>
</cp:coreProperties>
</file>