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D2A79" w14:textId="77777777" w:rsidR="007A0DB7" w:rsidRDefault="007A0DB7" w:rsidP="007A0DB7">
      <w:pPr>
        <w:pStyle w:val="Sansinterligne"/>
        <w:jc w:val="center"/>
        <w:rPr>
          <w:rFonts w:ascii="Trebuchet MS" w:hAnsi="Trebuchet MS"/>
          <w:b/>
          <w:sz w:val="28"/>
          <w:szCs w:val="24"/>
        </w:rPr>
      </w:pPr>
      <w:bookmarkStart w:id="0" w:name="_GoBack"/>
      <w:bookmarkEnd w:id="0"/>
    </w:p>
    <w:p w14:paraId="3C430F1E" w14:textId="77777777" w:rsidR="007A0DB7" w:rsidRPr="00B870CF" w:rsidRDefault="003340EA" w:rsidP="00B870CF">
      <w:pPr>
        <w:pStyle w:val="Sansinterligne"/>
        <w:shd w:val="clear" w:color="auto" w:fill="F2F2F2" w:themeFill="background1" w:themeFillShade="F2"/>
        <w:jc w:val="center"/>
        <w:rPr>
          <w:rFonts w:ascii="Trebuchet MS" w:hAnsi="Trebuchet MS"/>
          <w:b/>
          <w:color w:val="5F8DBC"/>
          <w:sz w:val="28"/>
          <w:szCs w:val="24"/>
        </w:rPr>
      </w:pPr>
      <w:r w:rsidRPr="00B870CF">
        <w:rPr>
          <w:rFonts w:ascii="Trebuchet MS" w:hAnsi="Trebuchet MS"/>
          <w:b/>
          <w:color w:val="5F8DBC"/>
          <w:sz w:val="28"/>
          <w:szCs w:val="24"/>
        </w:rPr>
        <w:t>MoseL’lire 2020/2021</w:t>
      </w:r>
    </w:p>
    <w:p w14:paraId="73A7BD59" w14:textId="77777777" w:rsidR="003340EA" w:rsidRPr="00B870CF" w:rsidRDefault="00730D70" w:rsidP="00B870CF">
      <w:pPr>
        <w:pStyle w:val="Sansinterligne"/>
        <w:shd w:val="clear" w:color="auto" w:fill="F2F2F2" w:themeFill="background1" w:themeFillShade="F2"/>
        <w:jc w:val="center"/>
        <w:rPr>
          <w:rFonts w:ascii="Trebuchet MS" w:hAnsi="Trebuchet MS"/>
          <w:i/>
          <w:color w:val="5F8DBC"/>
          <w:sz w:val="18"/>
          <w:szCs w:val="16"/>
          <w:u w:val="single"/>
        </w:rPr>
      </w:pPr>
      <w:r w:rsidRPr="00B870CF">
        <w:rPr>
          <w:rFonts w:ascii="Trebuchet MS" w:hAnsi="Trebuchet MS"/>
          <w:b/>
          <w:color w:val="5F8DBC"/>
          <w:sz w:val="28"/>
          <w:szCs w:val="24"/>
        </w:rPr>
        <w:t>Synopsis de la production vidéo – fiche type</w:t>
      </w:r>
    </w:p>
    <w:p w14:paraId="0431A26A" w14:textId="77777777" w:rsidR="00B870CF" w:rsidRDefault="00B870CF" w:rsidP="007A0DB7">
      <w:pPr>
        <w:pStyle w:val="Sansinterligne"/>
        <w:rPr>
          <w:rFonts w:ascii="Trebuchet MS" w:hAnsi="Trebuchet MS"/>
          <w:sz w:val="24"/>
        </w:rPr>
      </w:pPr>
    </w:p>
    <w:p w14:paraId="7F307719" w14:textId="25770016" w:rsidR="00A363A1" w:rsidRDefault="008369FF" w:rsidP="0079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ller-Light"/>
          <w:sz w:val="24"/>
          <w:szCs w:val="18"/>
        </w:rPr>
      </w:pPr>
      <w:r w:rsidRPr="00797584">
        <w:rPr>
          <w:rFonts w:ascii="Trebuchet MS" w:hAnsi="Trebuchet MS" w:cs="Aller-Light"/>
          <w:sz w:val="24"/>
          <w:szCs w:val="18"/>
        </w:rPr>
        <w:t xml:space="preserve">Caractéristiques de </w:t>
      </w:r>
      <w:r w:rsidR="00A363A1" w:rsidRPr="00797584">
        <w:rPr>
          <w:rFonts w:ascii="Trebuchet MS" w:hAnsi="Trebuchet MS" w:cs="Aller-Light"/>
          <w:sz w:val="24"/>
          <w:szCs w:val="18"/>
        </w:rPr>
        <w:t>la production vidéo </w:t>
      </w:r>
      <w:r w:rsidR="00B870CF" w:rsidRPr="00797584">
        <w:rPr>
          <w:rFonts w:ascii="Trebuchet MS" w:hAnsi="Trebuchet MS" w:cs="Aller-Light"/>
          <w:sz w:val="24"/>
          <w:szCs w:val="18"/>
        </w:rPr>
        <w:t xml:space="preserve">(article 3 du règlement) </w:t>
      </w:r>
      <w:r w:rsidR="00A363A1" w:rsidRPr="00797584">
        <w:rPr>
          <w:rFonts w:ascii="Trebuchet MS" w:hAnsi="Trebuchet MS" w:cs="Aller-Light"/>
          <w:sz w:val="24"/>
          <w:szCs w:val="18"/>
        </w:rPr>
        <w:t>:</w:t>
      </w:r>
    </w:p>
    <w:p w14:paraId="60A3911E" w14:textId="77777777" w:rsidR="00797584" w:rsidRPr="00797584" w:rsidRDefault="00797584" w:rsidP="0079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ller-Light"/>
          <w:sz w:val="12"/>
          <w:szCs w:val="18"/>
        </w:rPr>
      </w:pPr>
    </w:p>
    <w:p w14:paraId="0155FBF0" w14:textId="42604288" w:rsidR="008369FF" w:rsidRDefault="008369FF" w:rsidP="0079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ller-Light"/>
          <w:sz w:val="20"/>
          <w:szCs w:val="18"/>
        </w:rPr>
      </w:pPr>
      <w:r>
        <w:rPr>
          <w:rFonts w:ascii="Trebuchet MS" w:hAnsi="Trebuchet MS" w:cs="Aller-Light"/>
          <w:sz w:val="20"/>
          <w:szCs w:val="18"/>
        </w:rPr>
        <w:t xml:space="preserve">Il s’agit de </w:t>
      </w:r>
      <w:r w:rsidR="00A363A1" w:rsidRPr="00A363A1">
        <w:rPr>
          <w:rFonts w:ascii="Trebuchet MS" w:hAnsi="Trebuchet MS" w:cs="Aller-Light"/>
          <w:sz w:val="20"/>
          <w:szCs w:val="18"/>
        </w:rPr>
        <w:t xml:space="preserve">réaliser, </w:t>
      </w:r>
      <w:r w:rsidR="00A363A1" w:rsidRPr="00A363A1">
        <w:rPr>
          <w:rFonts w:ascii="Trebuchet MS" w:hAnsi="Trebuchet MS" w:cs="Aller-Bold"/>
          <w:b/>
          <w:bCs/>
          <w:sz w:val="20"/>
          <w:szCs w:val="18"/>
        </w:rPr>
        <w:t>par classe complète ou, pour les bibliothèques et les CDI, par groupe (4</w:t>
      </w:r>
      <w:r w:rsidR="009C5B92">
        <w:rPr>
          <w:rFonts w:ascii="Trebuchet MS" w:hAnsi="Trebuchet MS" w:cs="Aller-Bold"/>
          <w:b/>
          <w:bCs/>
          <w:sz w:val="20"/>
          <w:szCs w:val="18"/>
        </w:rPr>
        <w:t> </w:t>
      </w:r>
      <w:r w:rsidR="00A363A1" w:rsidRPr="00A363A1">
        <w:rPr>
          <w:rFonts w:ascii="Trebuchet MS" w:hAnsi="Trebuchet MS" w:cs="Aller-Bold"/>
          <w:b/>
          <w:bCs/>
          <w:sz w:val="20"/>
          <w:szCs w:val="18"/>
        </w:rPr>
        <w:t>lecteurs minimum; 1 seul groupe pa</w:t>
      </w:r>
      <w:r>
        <w:rPr>
          <w:rFonts w:ascii="Trebuchet MS" w:hAnsi="Trebuchet MS" w:cs="Aller-Bold"/>
          <w:b/>
          <w:bCs/>
          <w:sz w:val="20"/>
          <w:szCs w:val="18"/>
        </w:rPr>
        <w:t xml:space="preserve">r catégorie et par bibliothèque ou </w:t>
      </w:r>
      <w:r w:rsidR="00A363A1" w:rsidRPr="00A363A1">
        <w:rPr>
          <w:rFonts w:ascii="Trebuchet MS" w:hAnsi="Trebuchet MS" w:cs="Aller-Bold"/>
          <w:b/>
          <w:bCs/>
          <w:sz w:val="20"/>
          <w:szCs w:val="18"/>
        </w:rPr>
        <w:t>CDI)</w:t>
      </w:r>
      <w:r w:rsidR="00A363A1" w:rsidRPr="00A363A1">
        <w:rPr>
          <w:rFonts w:ascii="Trebuchet MS" w:hAnsi="Trebuchet MS" w:cs="Aller-Light"/>
          <w:sz w:val="20"/>
          <w:szCs w:val="18"/>
        </w:rPr>
        <w:t xml:space="preserve">, la présentation d’un livre de la sélection sous la forme d’une </w:t>
      </w:r>
      <w:r w:rsidR="00A363A1" w:rsidRPr="00A363A1">
        <w:rPr>
          <w:rFonts w:ascii="Trebuchet MS" w:hAnsi="Trebuchet MS" w:cs="Aller-Bold"/>
          <w:b/>
          <w:bCs/>
          <w:sz w:val="20"/>
          <w:szCs w:val="18"/>
        </w:rPr>
        <w:t>vidéo</w:t>
      </w:r>
      <w:r w:rsidR="00A363A1" w:rsidRPr="00A363A1">
        <w:rPr>
          <w:rFonts w:ascii="Trebuchet MS" w:hAnsi="Trebuchet MS" w:cs="Aller-Light"/>
          <w:sz w:val="20"/>
          <w:szCs w:val="18"/>
        </w:rPr>
        <w:t xml:space="preserve">, à la manière des </w:t>
      </w:r>
      <w:r>
        <w:rPr>
          <w:rFonts w:ascii="Trebuchet MS" w:hAnsi="Trebuchet MS" w:cs="Aller-Italic"/>
          <w:i/>
          <w:iCs/>
          <w:sz w:val="20"/>
          <w:szCs w:val="18"/>
        </w:rPr>
        <w:t>booktubers</w:t>
      </w:r>
      <w:r>
        <w:rPr>
          <w:rFonts w:ascii="Trebuchet MS" w:hAnsi="Trebuchet MS" w:cs="Aller-Light"/>
          <w:sz w:val="20"/>
          <w:szCs w:val="18"/>
        </w:rPr>
        <w:t>.</w:t>
      </w:r>
    </w:p>
    <w:p w14:paraId="5AAED16B" w14:textId="77777777" w:rsidR="008369FF" w:rsidRDefault="008369FF" w:rsidP="0079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ller-Light"/>
          <w:sz w:val="20"/>
          <w:szCs w:val="18"/>
        </w:rPr>
      </w:pPr>
      <w:r>
        <w:rPr>
          <w:rFonts w:ascii="Trebuchet MS" w:hAnsi="Trebuchet MS" w:cs="Aller-Light"/>
          <w:sz w:val="20"/>
          <w:szCs w:val="18"/>
        </w:rPr>
        <w:t xml:space="preserve">Il </w:t>
      </w:r>
      <w:r w:rsidR="00A363A1" w:rsidRPr="00A363A1">
        <w:rPr>
          <w:rFonts w:ascii="Trebuchet MS" w:hAnsi="Trebuchet MS" w:cs="Aller-Light"/>
          <w:sz w:val="20"/>
          <w:szCs w:val="18"/>
        </w:rPr>
        <w:t xml:space="preserve">faut nécessairement faire parvenir </w:t>
      </w:r>
      <w:r w:rsidR="00A363A1" w:rsidRPr="00A363A1">
        <w:rPr>
          <w:rFonts w:ascii="Trebuchet MS" w:hAnsi="Trebuchet MS" w:cs="Aller-Bold"/>
          <w:b/>
          <w:bCs/>
          <w:sz w:val="20"/>
          <w:szCs w:val="18"/>
        </w:rPr>
        <w:t xml:space="preserve">le synopsis détaillé accompagné d’une clé USB ou d’un fichier informatique </w:t>
      </w:r>
      <w:r w:rsidR="00A363A1" w:rsidRPr="00A363A1">
        <w:rPr>
          <w:rFonts w:ascii="Trebuchet MS" w:hAnsi="Trebuchet MS" w:cs="Aller-Light"/>
          <w:sz w:val="20"/>
          <w:szCs w:val="18"/>
        </w:rPr>
        <w:t xml:space="preserve">de bonne qualité au service territorial concerné. </w:t>
      </w:r>
    </w:p>
    <w:p w14:paraId="5DB874AE" w14:textId="62D9F5CA" w:rsidR="00797584" w:rsidRDefault="00A363A1" w:rsidP="0079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ller-Bold"/>
          <w:b/>
          <w:bCs/>
          <w:sz w:val="20"/>
          <w:szCs w:val="18"/>
        </w:rPr>
      </w:pPr>
      <w:r w:rsidRPr="00A363A1">
        <w:rPr>
          <w:rFonts w:ascii="Trebuchet MS" w:hAnsi="Trebuchet MS" w:cs="Aller-Light"/>
          <w:sz w:val="20"/>
          <w:szCs w:val="18"/>
        </w:rPr>
        <w:t xml:space="preserve">La qualité et l’originalité constitueront des critères de sélection. La durée de la vidéo se situera impérativement entre </w:t>
      </w:r>
      <w:r w:rsidRPr="00A363A1">
        <w:rPr>
          <w:rFonts w:ascii="Trebuchet MS" w:hAnsi="Trebuchet MS" w:cs="Aller-Bold"/>
          <w:b/>
          <w:bCs/>
          <w:sz w:val="20"/>
          <w:szCs w:val="18"/>
        </w:rPr>
        <w:t>3 et 5 minutes</w:t>
      </w:r>
      <w:r w:rsidR="008369FF">
        <w:rPr>
          <w:rFonts w:ascii="Trebuchet MS" w:hAnsi="Trebuchet MS" w:cs="Aller-Bold"/>
          <w:b/>
          <w:bCs/>
          <w:sz w:val="20"/>
          <w:szCs w:val="18"/>
        </w:rPr>
        <w:t>.</w:t>
      </w:r>
    </w:p>
    <w:p w14:paraId="6CF51482" w14:textId="3DAF064D" w:rsidR="00BF6439" w:rsidRDefault="00BF6439" w:rsidP="00BF6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ller-Bold"/>
          <w:b/>
          <w:bCs/>
          <w:sz w:val="20"/>
          <w:szCs w:val="18"/>
        </w:rPr>
      </w:pPr>
      <w:r w:rsidRPr="00A363A1">
        <w:rPr>
          <w:rFonts w:ascii="Trebuchet MS" w:hAnsi="Trebuchet MS"/>
          <w:noProof/>
          <w:lang w:eastAsia="fr-FR"/>
        </w:rPr>
        <w:drawing>
          <wp:inline distT="0" distB="0" distL="0" distR="0" wp14:anchorId="58AEDB4E" wp14:editId="06EE0AFC">
            <wp:extent cx="314325" cy="283210"/>
            <wp:effectExtent l="0" t="0" r="9525" b="2540"/>
            <wp:docPr id="2" name="Image 2" descr="\\clstodonb\Utilisateurs\SMetzger\DATA\Mes images\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stodonb\Utilisateurs\SMetzger\DATA\Mes images\sans-tit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86159" w14:textId="73FD61B7" w:rsidR="00BF6439" w:rsidRPr="00841082" w:rsidRDefault="002B5A0D" w:rsidP="009C5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0"/>
        </w:rPr>
      </w:pPr>
      <w:r w:rsidRPr="00841082">
        <w:rPr>
          <w:rFonts w:ascii="Trebuchet MS" w:hAnsi="Trebuchet MS" w:cs="Aller-Light"/>
          <w:b/>
          <w:sz w:val="20"/>
          <w:szCs w:val="18"/>
        </w:rPr>
        <w:t>La vidéo devra être réalisée par et avec les jeunes de la classe ou du groupe, sans recours à des avatars (</w:t>
      </w:r>
      <w:r w:rsidR="00797584" w:rsidRPr="00841082">
        <w:rPr>
          <w:rFonts w:ascii="Trebuchet MS" w:hAnsi="Trebuchet MS"/>
          <w:b/>
          <w:sz w:val="20"/>
        </w:rPr>
        <w:t>personnages animés</w:t>
      </w:r>
      <w:r w:rsidRPr="00841082">
        <w:rPr>
          <w:rFonts w:ascii="Trebuchet MS" w:hAnsi="Trebuchet MS"/>
          <w:b/>
          <w:sz w:val="20"/>
        </w:rPr>
        <w:t>).</w:t>
      </w:r>
      <w:r w:rsidR="00BF6439" w:rsidRPr="00841082">
        <w:rPr>
          <w:rFonts w:ascii="Trebuchet MS" w:hAnsi="Trebuchet MS"/>
          <w:b/>
          <w:sz w:val="20"/>
        </w:rPr>
        <w:t xml:space="preserve"> </w:t>
      </w:r>
      <w:r w:rsidRPr="00841082">
        <w:rPr>
          <w:rFonts w:ascii="Trebuchet MS" w:hAnsi="Trebuchet MS"/>
          <w:b/>
          <w:sz w:val="20"/>
        </w:rPr>
        <w:t>D</w:t>
      </w:r>
      <w:r w:rsidR="001F0A4C" w:rsidRPr="00841082">
        <w:rPr>
          <w:rFonts w:ascii="Trebuchet MS" w:hAnsi="Trebuchet MS"/>
          <w:b/>
          <w:sz w:val="20"/>
        </w:rPr>
        <w:t xml:space="preserve">es élèves </w:t>
      </w:r>
      <w:r w:rsidR="00BF6439" w:rsidRPr="00841082">
        <w:rPr>
          <w:rFonts w:ascii="Trebuchet MS" w:hAnsi="Trebuchet MS"/>
          <w:b/>
          <w:sz w:val="20"/>
        </w:rPr>
        <w:t xml:space="preserve">acteurs devront apparaître à l’écran. Les enregistrements </w:t>
      </w:r>
      <w:r w:rsidR="001F0A4C" w:rsidRPr="00841082">
        <w:rPr>
          <w:rFonts w:ascii="Trebuchet MS" w:hAnsi="Trebuchet MS"/>
          <w:b/>
          <w:sz w:val="20"/>
        </w:rPr>
        <w:t>sonores sans vidéos ne seront pas examinés par les jurys.</w:t>
      </w:r>
      <w:r w:rsidR="00BF6439" w:rsidRPr="00841082">
        <w:rPr>
          <w:rFonts w:ascii="Trebuchet MS" w:hAnsi="Trebuchet MS"/>
          <w:b/>
          <w:sz w:val="20"/>
        </w:rPr>
        <w:t xml:space="preserve"> </w:t>
      </w:r>
    </w:p>
    <w:p w14:paraId="756480D7" w14:textId="77777777" w:rsidR="00A363A1" w:rsidRPr="00797584" w:rsidRDefault="00A363A1" w:rsidP="00A363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ller-Bold"/>
          <w:b/>
          <w:bCs/>
          <w:szCs w:val="18"/>
        </w:rPr>
      </w:pPr>
    </w:p>
    <w:p w14:paraId="268EFA35" w14:textId="77777777" w:rsidR="00B870CF" w:rsidRPr="00BF6439" w:rsidRDefault="00B870CF" w:rsidP="007A0DB7">
      <w:pPr>
        <w:pStyle w:val="Sansinterligne"/>
        <w:rPr>
          <w:rFonts w:ascii="Trebuchet MS" w:hAnsi="Trebuchet MS"/>
        </w:rPr>
      </w:pPr>
    </w:p>
    <w:p w14:paraId="56217DB2" w14:textId="77777777" w:rsidR="007A0DB7" w:rsidRPr="009C5B92" w:rsidRDefault="003340EA" w:rsidP="009C5B92">
      <w:pPr>
        <w:pStyle w:val="Sansinterligne"/>
        <w:rPr>
          <w:rFonts w:ascii="Trebuchet MS" w:hAnsi="Trebuchet MS"/>
          <w:b/>
          <w:sz w:val="20"/>
          <w:u w:val="single"/>
        </w:rPr>
      </w:pPr>
      <w:r w:rsidRPr="009C5B92">
        <w:rPr>
          <w:rFonts w:ascii="Trebuchet MS" w:hAnsi="Trebuchet MS"/>
          <w:b/>
          <w:sz w:val="20"/>
        </w:rPr>
        <w:t>Dans quelle catégorie concourez-vous ?</w:t>
      </w:r>
    </w:p>
    <w:p w14:paraId="5DE00994" w14:textId="2E73FA5E" w:rsidR="007A0DB7" w:rsidRPr="005F615E" w:rsidRDefault="00EF452D" w:rsidP="009C5B92">
      <w:pPr>
        <w:pStyle w:val="Sansinterligne"/>
      </w:pPr>
      <w:r w:rsidRPr="005F615E">
        <w:t>………………………………………………………………………………</w:t>
      </w:r>
      <w:r w:rsidR="009C5B92">
        <w:t>……………………………………………………………………………</w:t>
      </w:r>
    </w:p>
    <w:p w14:paraId="76DC4C87" w14:textId="77777777" w:rsidR="003340EA" w:rsidRPr="00A31235" w:rsidRDefault="003340EA" w:rsidP="00797584">
      <w:pPr>
        <w:pStyle w:val="Sansinterligne"/>
        <w:rPr>
          <w:rFonts w:ascii="Trebuchet MS" w:hAnsi="Trebuchet MS"/>
          <w:sz w:val="24"/>
        </w:rPr>
      </w:pPr>
    </w:p>
    <w:p w14:paraId="7C70C81B" w14:textId="77777777" w:rsidR="007A0DB7" w:rsidRPr="009C5B92" w:rsidRDefault="003340EA" w:rsidP="009C5B92">
      <w:pPr>
        <w:pStyle w:val="Sansinterligne"/>
        <w:rPr>
          <w:rFonts w:ascii="Trebuchet MS" w:hAnsi="Trebuchet MS"/>
          <w:b/>
          <w:sz w:val="20"/>
        </w:rPr>
      </w:pPr>
      <w:r w:rsidRPr="009C5B92">
        <w:rPr>
          <w:rFonts w:ascii="Trebuchet MS" w:hAnsi="Trebuchet MS"/>
          <w:b/>
          <w:sz w:val="20"/>
        </w:rPr>
        <w:t xml:space="preserve">Titre et auteur du </w:t>
      </w:r>
      <w:r w:rsidR="004E22F3" w:rsidRPr="009C5B92">
        <w:rPr>
          <w:rFonts w:ascii="Trebuchet MS" w:hAnsi="Trebuchet MS"/>
          <w:b/>
          <w:sz w:val="20"/>
        </w:rPr>
        <w:t>livre retenu</w:t>
      </w:r>
    </w:p>
    <w:p w14:paraId="0DB9B7C3" w14:textId="0FE651CE" w:rsidR="003340EA" w:rsidRPr="005F615E" w:rsidRDefault="00EF452D" w:rsidP="009C5B92">
      <w:pPr>
        <w:pStyle w:val="Sansinterligne"/>
      </w:pPr>
      <w:r w:rsidRPr="005F615E">
        <w:t>………………………………………………………………………………</w:t>
      </w:r>
      <w:r w:rsidR="009C5B92">
        <w:t>……………………………………………………………………………</w:t>
      </w:r>
    </w:p>
    <w:p w14:paraId="28CB625F" w14:textId="3A5A9C0E" w:rsidR="003340EA" w:rsidRPr="00A31235" w:rsidRDefault="003340EA" w:rsidP="00797584">
      <w:pPr>
        <w:pStyle w:val="Sansinterligne"/>
        <w:rPr>
          <w:rFonts w:ascii="Trebuchet MS" w:hAnsi="Trebuchet MS"/>
          <w:sz w:val="24"/>
        </w:rPr>
      </w:pPr>
    </w:p>
    <w:p w14:paraId="1D89A8A3" w14:textId="77777777" w:rsidR="006B645E" w:rsidRPr="00A53DAD" w:rsidRDefault="006B645E" w:rsidP="009C5B92">
      <w:pPr>
        <w:pStyle w:val="Sansinterligne"/>
        <w:rPr>
          <w:rFonts w:ascii="Trebuchet MS" w:hAnsi="Trebuchet MS"/>
          <w:sz w:val="20"/>
          <w:szCs w:val="20"/>
        </w:rPr>
      </w:pPr>
      <w:r w:rsidRPr="005F615E">
        <w:rPr>
          <w:rFonts w:ascii="Trebuchet MS" w:hAnsi="Trebuchet MS"/>
          <w:b/>
          <w:sz w:val="20"/>
          <w:szCs w:val="20"/>
        </w:rPr>
        <w:t xml:space="preserve">Pourquoi avez-vous choisi ce titre ? </w:t>
      </w:r>
      <w:r w:rsidRPr="00A53DAD">
        <w:rPr>
          <w:rFonts w:ascii="Trebuchet MS" w:hAnsi="Trebuchet MS"/>
          <w:sz w:val="20"/>
          <w:szCs w:val="20"/>
        </w:rPr>
        <w:t>2 lignes maximum</w:t>
      </w:r>
    </w:p>
    <w:p w14:paraId="45172BB0" w14:textId="77777777" w:rsidR="006B645E" w:rsidRPr="005F615E" w:rsidRDefault="006B645E" w:rsidP="009C5B92">
      <w:pPr>
        <w:pStyle w:val="Sansinterligne"/>
        <w:jc w:val="both"/>
        <w:rPr>
          <w:rFonts w:ascii="Trebuchet MS" w:hAnsi="Trebuchet MS"/>
          <w:sz w:val="20"/>
          <w:szCs w:val="20"/>
        </w:rPr>
      </w:pPr>
      <w:r w:rsidRPr="005F615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F3DACD" w14:textId="77777777" w:rsidR="006B645E" w:rsidRPr="00A31235" w:rsidRDefault="006B645E" w:rsidP="00797584">
      <w:pPr>
        <w:pStyle w:val="Sansinterligne"/>
        <w:rPr>
          <w:rFonts w:ascii="Trebuchet MS" w:hAnsi="Trebuchet MS"/>
          <w:sz w:val="24"/>
        </w:rPr>
      </w:pPr>
    </w:p>
    <w:p w14:paraId="3A1DB879" w14:textId="597521FD" w:rsidR="007A0DB7" w:rsidRPr="00A53DAD" w:rsidRDefault="003340EA" w:rsidP="009C5B92">
      <w:pPr>
        <w:pStyle w:val="Sansinterligne"/>
        <w:jc w:val="both"/>
        <w:rPr>
          <w:rFonts w:ascii="Trebuchet MS" w:hAnsi="Trebuchet MS"/>
          <w:sz w:val="20"/>
          <w:szCs w:val="20"/>
        </w:rPr>
      </w:pPr>
      <w:r w:rsidRPr="005F615E">
        <w:rPr>
          <w:rFonts w:ascii="Trebuchet MS" w:hAnsi="Trebuchet MS"/>
          <w:b/>
          <w:sz w:val="20"/>
          <w:szCs w:val="20"/>
        </w:rPr>
        <w:t xml:space="preserve">Sujet de votre </w:t>
      </w:r>
      <w:r w:rsidR="00A53DAD">
        <w:rPr>
          <w:rFonts w:ascii="Trebuchet MS" w:hAnsi="Trebuchet MS"/>
          <w:b/>
          <w:sz w:val="20"/>
          <w:szCs w:val="20"/>
        </w:rPr>
        <w:t>production vidéo</w:t>
      </w:r>
      <w:r w:rsidRPr="005F615E">
        <w:rPr>
          <w:rFonts w:ascii="Trebuchet MS" w:hAnsi="Trebuchet MS"/>
          <w:b/>
          <w:i/>
          <w:sz w:val="20"/>
          <w:szCs w:val="20"/>
        </w:rPr>
        <w:t xml:space="preserve"> </w:t>
      </w:r>
      <w:r w:rsidR="00797584">
        <w:rPr>
          <w:rFonts w:ascii="Trebuchet MS" w:hAnsi="Trebuchet MS"/>
          <w:b/>
          <w:sz w:val="20"/>
          <w:szCs w:val="20"/>
        </w:rPr>
        <w:t xml:space="preserve">et résumé. </w:t>
      </w:r>
      <w:r w:rsidR="00A53DAD" w:rsidRPr="00A53DAD">
        <w:rPr>
          <w:rFonts w:ascii="Trebuchet MS" w:hAnsi="Trebuchet MS"/>
          <w:sz w:val="20"/>
          <w:szCs w:val="20"/>
        </w:rPr>
        <w:t>7 lignes maximum</w:t>
      </w:r>
    </w:p>
    <w:p w14:paraId="213AD72C" w14:textId="77777777" w:rsidR="003340EA" w:rsidRPr="005F615E" w:rsidRDefault="00EF452D" w:rsidP="009C5B92">
      <w:pPr>
        <w:pStyle w:val="Sansinterligne"/>
        <w:jc w:val="both"/>
        <w:rPr>
          <w:rFonts w:ascii="Trebuchet MS" w:hAnsi="Trebuchet MS"/>
          <w:sz w:val="20"/>
          <w:szCs w:val="20"/>
        </w:rPr>
      </w:pPr>
      <w:r w:rsidRPr="005F615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5D64F6" w14:textId="77777777" w:rsidR="007A0DB7" w:rsidRPr="00A31235" w:rsidRDefault="007A0DB7" w:rsidP="00797584">
      <w:pPr>
        <w:pStyle w:val="Sansinterligne"/>
        <w:rPr>
          <w:rFonts w:ascii="Trebuchet MS" w:hAnsi="Trebuchet MS"/>
          <w:sz w:val="24"/>
        </w:rPr>
      </w:pPr>
    </w:p>
    <w:p w14:paraId="3EF71120" w14:textId="77777777" w:rsidR="00EF452D" w:rsidRPr="00A53DAD" w:rsidRDefault="003340EA" w:rsidP="009C5B92">
      <w:pPr>
        <w:pStyle w:val="Sansinterligne"/>
        <w:jc w:val="both"/>
        <w:rPr>
          <w:rFonts w:ascii="Trebuchet MS" w:hAnsi="Trebuchet MS"/>
          <w:sz w:val="20"/>
          <w:szCs w:val="20"/>
        </w:rPr>
      </w:pPr>
      <w:r w:rsidRPr="005F615E">
        <w:rPr>
          <w:rFonts w:ascii="Trebuchet MS" w:hAnsi="Trebuchet MS"/>
          <w:b/>
          <w:sz w:val="20"/>
          <w:szCs w:val="20"/>
        </w:rPr>
        <w:t xml:space="preserve">Quelle est la forme retenue pour votre </w:t>
      </w:r>
      <w:r w:rsidR="00A53DAD" w:rsidRPr="00A53DAD">
        <w:rPr>
          <w:rFonts w:ascii="Trebuchet MS" w:hAnsi="Trebuchet MS"/>
          <w:b/>
          <w:sz w:val="20"/>
          <w:szCs w:val="20"/>
        </w:rPr>
        <w:t>production vidéo</w:t>
      </w:r>
      <w:r w:rsidR="00A53DAD">
        <w:rPr>
          <w:rFonts w:ascii="Trebuchet MS" w:hAnsi="Trebuchet MS"/>
          <w:b/>
          <w:i/>
          <w:sz w:val="20"/>
          <w:szCs w:val="20"/>
        </w:rPr>
        <w:t xml:space="preserve"> </w:t>
      </w:r>
      <w:r w:rsidR="00730D70" w:rsidRPr="005F615E">
        <w:rPr>
          <w:rFonts w:ascii="Trebuchet MS" w:hAnsi="Trebuchet MS"/>
          <w:b/>
          <w:sz w:val="20"/>
          <w:szCs w:val="20"/>
        </w:rPr>
        <w:t>(</w:t>
      </w:r>
      <w:r w:rsidRPr="005F615E">
        <w:rPr>
          <w:rFonts w:ascii="Trebuchet MS" w:hAnsi="Trebuchet MS"/>
          <w:b/>
          <w:sz w:val="20"/>
          <w:szCs w:val="20"/>
        </w:rPr>
        <w:t xml:space="preserve">présentation face caméra, mise en </w:t>
      </w:r>
      <w:r w:rsidR="00EF452D" w:rsidRPr="005F615E">
        <w:rPr>
          <w:rFonts w:ascii="Trebuchet MS" w:hAnsi="Trebuchet MS"/>
          <w:b/>
          <w:sz w:val="20"/>
          <w:szCs w:val="20"/>
        </w:rPr>
        <w:t xml:space="preserve">scène d’un ou plusieurs </w:t>
      </w:r>
      <w:r w:rsidR="00CD3399">
        <w:rPr>
          <w:rFonts w:ascii="Trebuchet MS" w:hAnsi="Trebuchet MS"/>
          <w:b/>
          <w:sz w:val="20"/>
          <w:szCs w:val="20"/>
        </w:rPr>
        <w:t>passages</w:t>
      </w:r>
      <w:r w:rsidR="00EF452D" w:rsidRPr="005F615E">
        <w:rPr>
          <w:rFonts w:ascii="Trebuchet MS" w:hAnsi="Trebuchet MS"/>
          <w:b/>
          <w:sz w:val="20"/>
          <w:szCs w:val="20"/>
        </w:rPr>
        <w:t>, discussion critique</w:t>
      </w:r>
      <w:r w:rsidR="00730D70" w:rsidRPr="005F615E">
        <w:rPr>
          <w:rFonts w:ascii="Trebuchet MS" w:hAnsi="Trebuchet MS"/>
          <w:b/>
          <w:sz w:val="20"/>
          <w:szCs w:val="20"/>
        </w:rPr>
        <w:t>) ?</w:t>
      </w:r>
      <w:r w:rsidR="008369FF">
        <w:rPr>
          <w:rFonts w:ascii="Trebuchet MS" w:hAnsi="Trebuchet MS"/>
          <w:b/>
          <w:sz w:val="20"/>
          <w:szCs w:val="20"/>
        </w:rPr>
        <w:t xml:space="preserve"> </w:t>
      </w:r>
      <w:r w:rsidR="00A53DAD" w:rsidRPr="00A53DAD">
        <w:rPr>
          <w:rFonts w:ascii="Trebuchet MS" w:hAnsi="Trebuchet MS"/>
          <w:sz w:val="20"/>
          <w:szCs w:val="20"/>
        </w:rPr>
        <w:t>3 lignes maximum</w:t>
      </w:r>
    </w:p>
    <w:p w14:paraId="2758D7B6" w14:textId="77777777" w:rsidR="00EF452D" w:rsidRPr="00A31235" w:rsidRDefault="00EF452D" w:rsidP="00A31235">
      <w:pPr>
        <w:pStyle w:val="Sansinterligne"/>
        <w:rPr>
          <w:rFonts w:ascii="Trebuchet MS" w:hAnsi="Trebuchet MS"/>
          <w:sz w:val="20"/>
        </w:rPr>
      </w:pPr>
      <w:r w:rsidRPr="00A31235">
        <w:rPr>
          <w:rFonts w:ascii="Trebuchet MS" w:hAnsi="Trebuchet MS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D41E81B" w14:textId="77777777" w:rsidR="00797584" w:rsidRPr="00A31235" w:rsidRDefault="00797584" w:rsidP="00BF6439">
      <w:pPr>
        <w:pStyle w:val="Sansinterligne"/>
        <w:rPr>
          <w:rFonts w:ascii="Trebuchet MS" w:hAnsi="Trebuchet MS"/>
          <w:sz w:val="24"/>
        </w:rPr>
      </w:pPr>
    </w:p>
    <w:p w14:paraId="165827DA" w14:textId="77777777" w:rsidR="00EF452D" w:rsidRPr="009C5B92" w:rsidRDefault="00EF452D" w:rsidP="009C5B92">
      <w:pPr>
        <w:pStyle w:val="Sansinterligne"/>
        <w:rPr>
          <w:rFonts w:ascii="Trebuchet MS" w:hAnsi="Trebuchet MS"/>
          <w:b/>
          <w:sz w:val="20"/>
        </w:rPr>
      </w:pPr>
      <w:r w:rsidRPr="009C5B92">
        <w:rPr>
          <w:rFonts w:ascii="Trebuchet MS" w:hAnsi="Trebuchet MS"/>
          <w:b/>
          <w:sz w:val="20"/>
        </w:rPr>
        <w:t xml:space="preserve">Combien d’élèves ont participé à votre </w:t>
      </w:r>
      <w:r w:rsidR="00A53DAD" w:rsidRPr="009C5B92">
        <w:rPr>
          <w:rFonts w:ascii="Trebuchet MS" w:hAnsi="Trebuchet MS"/>
          <w:b/>
          <w:sz w:val="20"/>
        </w:rPr>
        <w:t>production vidéo</w:t>
      </w:r>
      <w:r w:rsidR="00A53DAD" w:rsidRPr="009C5B92">
        <w:rPr>
          <w:rFonts w:ascii="Trebuchet MS" w:hAnsi="Trebuchet MS"/>
          <w:b/>
          <w:i/>
          <w:sz w:val="20"/>
        </w:rPr>
        <w:t xml:space="preserve"> </w:t>
      </w:r>
      <w:r w:rsidRPr="009C5B92">
        <w:rPr>
          <w:rFonts w:ascii="Trebuchet MS" w:hAnsi="Trebuchet MS"/>
          <w:b/>
          <w:sz w:val="20"/>
        </w:rPr>
        <w:t xml:space="preserve">(compter les acteurs mais aussi les scénaristes, </w:t>
      </w:r>
      <w:r w:rsidR="005F615E" w:rsidRPr="009C5B92">
        <w:rPr>
          <w:rFonts w:ascii="Trebuchet MS" w:hAnsi="Trebuchet MS"/>
          <w:b/>
          <w:sz w:val="20"/>
        </w:rPr>
        <w:t xml:space="preserve">les </w:t>
      </w:r>
      <w:r w:rsidRPr="009C5B92">
        <w:rPr>
          <w:rFonts w:ascii="Trebuchet MS" w:hAnsi="Trebuchet MS"/>
          <w:b/>
          <w:sz w:val="20"/>
        </w:rPr>
        <w:t>costumiers</w:t>
      </w:r>
      <w:r w:rsidR="009F2775" w:rsidRPr="009C5B92">
        <w:rPr>
          <w:rFonts w:ascii="Trebuchet MS" w:hAnsi="Trebuchet MS"/>
          <w:b/>
          <w:sz w:val="20"/>
        </w:rPr>
        <w:t>, les  accessoiristes</w:t>
      </w:r>
      <w:r w:rsidRPr="009C5B92">
        <w:rPr>
          <w:rFonts w:ascii="Trebuchet MS" w:hAnsi="Trebuchet MS"/>
          <w:b/>
          <w:sz w:val="20"/>
        </w:rPr>
        <w:t>…)</w:t>
      </w:r>
      <w:r w:rsidR="005F615E" w:rsidRPr="009C5B92">
        <w:rPr>
          <w:rFonts w:ascii="Trebuchet MS" w:hAnsi="Trebuchet MS"/>
          <w:b/>
          <w:sz w:val="20"/>
        </w:rPr>
        <w:t> ?</w:t>
      </w:r>
    </w:p>
    <w:p w14:paraId="7EE0E6AD" w14:textId="42CDFE62" w:rsidR="008369FF" w:rsidRPr="009C5B92" w:rsidRDefault="00EF452D" w:rsidP="009C5B92">
      <w:pPr>
        <w:pStyle w:val="Sansinterligne"/>
        <w:rPr>
          <w:sz w:val="20"/>
        </w:rPr>
      </w:pPr>
      <w:r w:rsidRPr="009C5B92">
        <w:rPr>
          <w:rFonts w:ascii="Trebuchet MS" w:hAnsi="Trebuchet MS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5B92" w:rsidRPr="009C5B92">
        <w:rPr>
          <w:rFonts w:ascii="Trebuchet MS" w:hAnsi="Trebuchet MS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5B92">
        <w:rPr>
          <w:rFonts w:ascii="Trebuchet MS" w:hAnsi="Trebuchet MS"/>
          <w:sz w:val="20"/>
        </w:rPr>
        <w:t>……………………</w:t>
      </w:r>
    </w:p>
    <w:sectPr w:rsidR="008369FF" w:rsidRPr="009C5B92" w:rsidSect="002F1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55979" w14:textId="77777777" w:rsidR="009C5B92" w:rsidRDefault="009C5B92">
      <w:pPr>
        <w:spacing w:after="0" w:line="240" w:lineRule="auto"/>
      </w:pPr>
      <w:r>
        <w:separator/>
      </w:r>
    </w:p>
  </w:endnote>
  <w:endnote w:type="continuationSeparator" w:id="0">
    <w:p w14:paraId="1E69BF7B" w14:textId="77777777" w:rsidR="009C5B92" w:rsidRDefault="009C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l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er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CF11" w14:textId="77777777" w:rsidR="009C5B92" w:rsidRDefault="009C5B9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D4EEE" w14:textId="77777777" w:rsidR="009C5B92" w:rsidRPr="000000D4" w:rsidRDefault="009C5B92" w:rsidP="002F1ACB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 w:cs="TrebuchetMS"/>
        <w:color w:val="000000"/>
        <w:sz w:val="18"/>
        <w:szCs w:val="18"/>
      </w:rPr>
    </w:pPr>
    <w:r>
      <w:rPr>
        <w:rFonts w:ascii="Trebuchet MS" w:hAnsi="Trebuchet MS" w:cs="TrebuchetMS"/>
        <w:color w:val="000000"/>
        <w:sz w:val="18"/>
        <w:szCs w:val="18"/>
      </w:rPr>
      <w:t>Développement c</w:t>
    </w:r>
    <w:r w:rsidRPr="000000D4">
      <w:rPr>
        <w:rFonts w:ascii="Trebuchet MS" w:hAnsi="Trebuchet MS" w:cs="TrebuchetMS"/>
        <w:color w:val="000000"/>
        <w:sz w:val="18"/>
        <w:szCs w:val="18"/>
      </w:rPr>
      <w:t>ulture</w:t>
    </w:r>
    <w:r>
      <w:rPr>
        <w:rFonts w:ascii="Trebuchet MS" w:hAnsi="Trebuchet MS" w:cs="TrebuchetMS"/>
        <w:color w:val="000000"/>
        <w:sz w:val="18"/>
        <w:szCs w:val="18"/>
      </w:rPr>
      <w:t>l</w:t>
    </w:r>
    <w:r w:rsidRPr="000000D4">
      <w:rPr>
        <w:rFonts w:ascii="Trebuchet MS" w:hAnsi="Trebuchet MS" w:cs="TrebuchetMS"/>
        <w:color w:val="000000"/>
        <w:sz w:val="18"/>
        <w:szCs w:val="18"/>
      </w:rPr>
      <w:t xml:space="preserve"> et </w:t>
    </w:r>
    <w:r>
      <w:rPr>
        <w:rFonts w:ascii="Trebuchet MS" w:hAnsi="Trebuchet MS" w:cs="TrebuchetMS"/>
        <w:color w:val="000000"/>
        <w:sz w:val="18"/>
        <w:szCs w:val="18"/>
      </w:rPr>
      <w:t>artistique · Lecture publique et b</w:t>
    </w:r>
    <w:r w:rsidRPr="000000D4">
      <w:rPr>
        <w:rFonts w:ascii="Trebuchet MS" w:hAnsi="Trebuchet MS" w:cs="TrebuchetMS"/>
        <w:color w:val="000000"/>
        <w:sz w:val="18"/>
        <w:szCs w:val="18"/>
      </w:rPr>
      <w:t>ibliothèques</w:t>
    </w:r>
  </w:p>
  <w:p w14:paraId="2F99A88D" w14:textId="77777777" w:rsidR="009C5B92" w:rsidRPr="000000D4" w:rsidRDefault="009C5B92" w:rsidP="002F1ACB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 w:cs="TrebuchetMS"/>
        <w:color w:val="000000"/>
        <w:sz w:val="18"/>
        <w:szCs w:val="18"/>
      </w:rPr>
    </w:pPr>
    <w:r w:rsidRPr="000000D4">
      <w:rPr>
        <w:rFonts w:ascii="Trebuchet MS" w:hAnsi="Trebuchet MS" w:cs="Wingdings"/>
        <w:color w:val="000000"/>
        <w:sz w:val="18"/>
        <w:szCs w:val="18"/>
      </w:rPr>
      <w:sym w:font="Wingdings" w:char="F02A"/>
    </w:r>
    <w:r>
      <w:rPr>
        <w:rFonts w:ascii="Trebuchet MS" w:hAnsi="Trebuchet MS" w:cs="Wingdings"/>
        <w:color w:val="000000"/>
        <w:sz w:val="18"/>
        <w:szCs w:val="18"/>
      </w:rPr>
      <w:t xml:space="preserve"> </w:t>
    </w:r>
    <w:r w:rsidRPr="000000D4">
      <w:rPr>
        <w:rFonts w:ascii="Trebuchet MS" w:hAnsi="Trebuchet MS" w:cs="TrebuchetMS"/>
        <w:color w:val="000000"/>
        <w:sz w:val="18"/>
        <w:szCs w:val="18"/>
      </w:rPr>
      <w:t>Département de la Moselle · 1 rue du Pont Moreau · CS 11096 · 57036 Metz Cedex 1</w:t>
    </w:r>
  </w:p>
  <w:p w14:paraId="34E3E385" w14:textId="77777777" w:rsidR="009C5B92" w:rsidRPr="00FC006B" w:rsidRDefault="009C5B92" w:rsidP="002F1ACB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 w:cs="TrebuchetMS"/>
        <w:b/>
        <w:color w:val="FF0000"/>
        <w:sz w:val="18"/>
        <w:szCs w:val="18"/>
        <w:lang w:val="en-US"/>
      </w:rPr>
    </w:pPr>
    <w:r w:rsidRPr="00FC006B">
      <w:rPr>
        <w:rFonts w:ascii="Trebuchet MS" w:hAnsi="Trebuchet MS" w:cs="TrebuchetMS"/>
        <w:color w:val="000000"/>
        <w:sz w:val="18"/>
        <w:szCs w:val="18"/>
        <w:lang w:val="en-US"/>
      </w:rPr>
      <w:t xml:space="preserve">03 87 35 02 51 </w:t>
    </w:r>
    <w:r w:rsidRPr="00FC006B">
      <w:rPr>
        <w:rFonts w:ascii="Trebuchet MS" w:hAnsi="Trebuchet MS" w:cs="TrebuchetMS"/>
        <w:sz w:val="18"/>
        <w:szCs w:val="18"/>
        <w:lang w:val="en-US"/>
      </w:rPr>
      <w:t>·</w:t>
    </w:r>
    <w:r w:rsidRPr="00FC006B">
      <w:rPr>
        <w:rFonts w:ascii="Trebuchet MS" w:hAnsi="Trebuchet MS" w:cs="TrebuchetMS"/>
        <w:color w:val="000000"/>
        <w:sz w:val="18"/>
        <w:szCs w:val="18"/>
        <w:lang w:val="en-US"/>
      </w:rPr>
      <w:t xml:space="preserve"> </w:t>
    </w:r>
    <w:r w:rsidRPr="00FC006B">
      <w:rPr>
        <w:rFonts w:ascii="Trebuchet MS" w:hAnsi="Trebuchet MS" w:cs="TrebuchetMS"/>
        <w:color w:val="5F8DBC"/>
        <w:sz w:val="18"/>
        <w:szCs w:val="18"/>
        <w:lang w:val="en-US"/>
      </w:rPr>
      <w:t>www.moselle.fr ·</w:t>
    </w:r>
    <w:r>
      <w:rPr>
        <w:rFonts w:ascii="Trebuchet MS" w:hAnsi="Trebuchet MS" w:cs="TrebuchetMS"/>
        <w:color w:val="5F8DBC"/>
        <w:sz w:val="18"/>
        <w:szCs w:val="18"/>
        <w:lang w:val="en-US"/>
      </w:rPr>
      <w:t xml:space="preserve"> </w:t>
    </w:r>
    <w:r w:rsidRPr="00FC006B">
      <w:rPr>
        <w:rFonts w:ascii="Trebuchet MS" w:hAnsi="Trebuchet MS" w:cs="TrebuchetMS"/>
        <w:color w:val="5F8DBC"/>
        <w:sz w:val="18"/>
        <w:szCs w:val="18"/>
        <w:lang w:val="en-US"/>
      </w:rPr>
      <w:t>moselia.moselle.fr</w:t>
    </w:r>
  </w:p>
  <w:p w14:paraId="259C24EF" w14:textId="77777777" w:rsidR="009C5B92" w:rsidRPr="00FC1B04" w:rsidRDefault="009C5B92" w:rsidP="002F1ACB">
    <w:pPr>
      <w:pStyle w:val="Pieddepage"/>
      <w:jc w:val="center"/>
      <w:rPr>
        <w:rFonts w:ascii="Trebuchet MS" w:hAnsi="Trebuchet MS"/>
        <w:color w:val="7030A0"/>
        <w:sz w:val="16"/>
        <w:szCs w:val="16"/>
      </w:rPr>
    </w:pPr>
    <w:r w:rsidRPr="000000D4">
      <w:rPr>
        <w:rFonts w:ascii="Trebuchet MS" w:hAnsi="Trebuchet MS" w:cs="TrebuchetMS"/>
        <w:color w:val="000000"/>
        <w:sz w:val="18"/>
        <w:szCs w:val="18"/>
      </w:rPr>
      <w:t xml:space="preserve">Renseignements : Bureau de l’événementiel · 03 87 37 57 22 </w:t>
    </w:r>
    <w:r w:rsidRPr="008964E4">
      <w:rPr>
        <w:rFonts w:ascii="Trebuchet MS" w:hAnsi="Trebuchet MS" w:cs="TrebuchetMS"/>
        <w:sz w:val="18"/>
        <w:szCs w:val="18"/>
      </w:rPr>
      <w:t>·</w:t>
    </w:r>
    <w:r w:rsidRPr="000000D4">
      <w:rPr>
        <w:rFonts w:ascii="Trebuchet MS" w:hAnsi="Trebuchet MS" w:cs="TrebuchetMS"/>
        <w:color w:val="000000"/>
        <w:sz w:val="18"/>
        <w:szCs w:val="18"/>
      </w:rPr>
      <w:t xml:space="preserve"> </w:t>
    </w:r>
    <w:r w:rsidRPr="008964E4">
      <w:rPr>
        <w:rFonts w:ascii="Trebuchet MS" w:hAnsi="Trebuchet MS" w:cs="TrebuchetMS"/>
        <w:color w:val="5F8DBC"/>
        <w:sz w:val="18"/>
        <w:szCs w:val="18"/>
      </w:rPr>
      <w:t>mosellire@moselle.fr</w:t>
    </w:r>
    <w:r>
      <w:rPr>
        <w:rFonts w:ascii="Trebuchet MS" w:hAnsi="Trebuchet MS" w:cs="TrebuchetMS"/>
        <w:color w:val="7030A0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96313" w14:textId="77777777" w:rsidR="009C5B92" w:rsidRDefault="009C5B9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0FC32" w14:textId="77777777" w:rsidR="009C5B92" w:rsidRDefault="009C5B92">
      <w:pPr>
        <w:spacing w:after="0" w:line="240" w:lineRule="auto"/>
      </w:pPr>
      <w:r>
        <w:separator/>
      </w:r>
    </w:p>
  </w:footnote>
  <w:footnote w:type="continuationSeparator" w:id="0">
    <w:p w14:paraId="209C286B" w14:textId="77777777" w:rsidR="009C5B92" w:rsidRDefault="009C5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D5F6C" w14:textId="77777777" w:rsidR="009C5B92" w:rsidRDefault="009C5B9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99A2D" w14:textId="77777777" w:rsidR="009C5B92" w:rsidRDefault="009C5B92" w:rsidP="002F1ACB">
    <w:pPr>
      <w:pStyle w:val="En-tte"/>
      <w:ind w:left="-567"/>
    </w:pPr>
    <w:r>
      <w:rPr>
        <w:rFonts w:ascii="Arial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711FF9" wp14:editId="30E45240">
              <wp:simplePos x="0" y="0"/>
              <wp:positionH relativeFrom="column">
                <wp:posOffset>4767580</wp:posOffset>
              </wp:positionH>
              <wp:positionV relativeFrom="paragraph">
                <wp:posOffset>-126365</wp:posOffset>
              </wp:positionV>
              <wp:extent cx="1466850" cy="1057275"/>
              <wp:effectExtent l="0" t="0" r="0" b="952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1057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0DA4E3" w14:textId="77777777" w:rsidR="009C5B92" w:rsidRDefault="009C5B92">
                          <w:r w:rsidRPr="001300C7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  <w:lang w:eastAsia="fr-FR"/>
                            </w:rPr>
                            <w:drawing>
                              <wp:inline distT="0" distB="0" distL="0" distR="0" wp14:anchorId="53287CE8" wp14:editId="534CBF66">
                                <wp:extent cx="1276350" cy="927452"/>
                                <wp:effectExtent l="0" t="0" r="0" b="6350"/>
                                <wp:docPr id="5" name="Image 5" descr="logo-mosel'li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-mosel'li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2047" cy="9388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711FF9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375.4pt;margin-top:-9.95pt;width:115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" fillcolor="white [3201]" stroked="f" strokeweight=".5pt">
              <v:textbox>
                <w:txbxContent>
                  <w:p w14:paraId="3F0DA4E3" w14:textId="77777777" w:rsidR="009C5B92" w:rsidRDefault="009C5B92">
                    <w:r w:rsidRPr="001300C7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fr-FR"/>
                      </w:rPr>
                      <w:drawing>
                        <wp:inline distT="0" distB="0" distL="0" distR="0" wp14:anchorId="53287CE8" wp14:editId="534CBF66">
                          <wp:extent cx="1276350" cy="927452"/>
                          <wp:effectExtent l="0" t="0" r="0" b="6350"/>
                          <wp:docPr id="5" name="Image 5" descr="logo-mosel'li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-mosel'li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2047" cy="9388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42341CF8" wp14:editId="64482704">
          <wp:extent cx="1714500" cy="790575"/>
          <wp:effectExtent l="0" t="0" r="0" b="9525"/>
          <wp:docPr id="1" name="Image 1" descr="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signatur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5E58C" w14:textId="77777777" w:rsidR="009C5B92" w:rsidRDefault="009C5B9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2B88"/>
    <w:multiLevelType w:val="hybridMultilevel"/>
    <w:tmpl w:val="60146FB2"/>
    <w:lvl w:ilvl="0" w:tplc="A128071C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F3673"/>
    <w:multiLevelType w:val="hybridMultilevel"/>
    <w:tmpl w:val="42A057CA"/>
    <w:lvl w:ilvl="0" w:tplc="383CADF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E0973"/>
    <w:multiLevelType w:val="hybridMultilevel"/>
    <w:tmpl w:val="B7605A04"/>
    <w:lvl w:ilvl="0" w:tplc="A9688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A5AEA"/>
    <w:multiLevelType w:val="hybridMultilevel"/>
    <w:tmpl w:val="63A04620"/>
    <w:lvl w:ilvl="0" w:tplc="CC48993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9742E"/>
    <w:multiLevelType w:val="hybridMultilevel"/>
    <w:tmpl w:val="32A2D650"/>
    <w:lvl w:ilvl="0" w:tplc="0E4485F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B7"/>
    <w:rsid w:val="00041C3B"/>
    <w:rsid w:val="00046671"/>
    <w:rsid w:val="00047BFD"/>
    <w:rsid w:val="00066BF0"/>
    <w:rsid w:val="00075195"/>
    <w:rsid w:val="000F635F"/>
    <w:rsid w:val="001C0E4F"/>
    <w:rsid w:val="001D75C3"/>
    <w:rsid w:val="001D7F02"/>
    <w:rsid w:val="001F0A4C"/>
    <w:rsid w:val="00243EFC"/>
    <w:rsid w:val="00247F05"/>
    <w:rsid w:val="002710C1"/>
    <w:rsid w:val="00271F95"/>
    <w:rsid w:val="00291DFE"/>
    <w:rsid w:val="002B5A0D"/>
    <w:rsid w:val="002E2278"/>
    <w:rsid w:val="002F1ACB"/>
    <w:rsid w:val="002F3BD2"/>
    <w:rsid w:val="002F6E60"/>
    <w:rsid w:val="00303B24"/>
    <w:rsid w:val="00326EAD"/>
    <w:rsid w:val="003340EA"/>
    <w:rsid w:val="00366E6A"/>
    <w:rsid w:val="003837E4"/>
    <w:rsid w:val="00395659"/>
    <w:rsid w:val="003A2392"/>
    <w:rsid w:val="003B15F0"/>
    <w:rsid w:val="0042074B"/>
    <w:rsid w:val="004379EB"/>
    <w:rsid w:val="00445FBB"/>
    <w:rsid w:val="004573FA"/>
    <w:rsid w:val="0046094C"/>
    <w:rsid w:val="00492D40"/>
    <w:rsid w:val="00494241"/>
    <w:rsid w:val="004A5ED8"/>
    <w:rsid w:val="004B354F"/>
    <w:rsid w:val="004B4D9A"/>
    <w:rsid w:val="004D1BF2"/>
    <w:rsid w:val="004E22F3"/>
    <w:rsid w:val="0050124A"/>
    <w:rsid w:val="005453C2"/>
    <w:rsid w:val="0054557E"/>
    <w:rsid w:val="005F615E"/>
    <w:rsid w:val="00692D24"/>
    <w:rsid w:val="006A5DA3"/>
    <w:rsid w:val="006B17C0"/>
    <w:rsid w:val="006B645E"/>
    <w:rsid w:val="006B72BB"/>
    <w:rsid w:val="006E7757"/>
    <w:rsid w:val="006F19E0"/>
    <w:rsid w:val="00730D70"/>
    <w:rsid w:val="00745BE9"/>
    <w:rsid w:val="0075264C"/>
    <w:rsid w:val="00766BC0"/>
    <w:rsid w:val="00793D13"/>
    <w:rsid w:val="00797584"/>
    <w:rsid w:val="007A0DB7"/>
    <w:rsid w:val="007A510A"/>
    <w:rsid w:val="0083159B"/>
    <w:rsid w:val="008369FF"/>
    <w:rsid w:val="00837586"/>
    <w:rsid w:val="00841082"/>
    <w:rsid w:val="00891EB0"/>
    <w:rsid w:val="008964E4"/>
    <w:rsid w:val="008F7264"/>
    <w:rsid w:val="009057E1"/>
    <w:rsid w:val="009459F5"/>
    <w:rsid w:val="0096684E"/>
    <w:rsid w:val="00975836"/>
    <w:rsid w:val="009A6B17"/>
    <w:rsid w:val="009C2A1D"/>
    <w:rsid w:val="009C5B92"/>
    <w:rsid w:val="009F2775"/>
    <w:rsid w:val="00A073D1"/>
    <w:rsid w:val="00A31235"/>
    <w:rsid w:val="00A35D24"/>
    <w:rsid w:val="00A363A1"/>
    <w:rsid w:val="00A53DAD"/>
    <w:rsid w:val="00A544B1"/>
    <w:rsid w:val="00A62EFB"/>
    <w:rsid w:val="00A90ECD"/>
    <w:rsid w:val="00B11A28"/>
    <w:rsid w:val="00B8129A"/>
    <w:rsid w:val="00B870CF"/>
    <w:rsid w:val="00BA78B4"/>
    <w:rsid w:val="00BB732E"/>
    <w:rsid w:val="00BD1C3F"/>
    <w:rsid w:val="00BF6439"/>
    <w:rsid w:val="00C33369"/>
    <w:rsid w:val="00CB1E2B"/>
    <w:rsid w:val="00CC26DA"/>
    <w:rsid w:val="00CC75FA"/>
    <w:rsid w:val="00CD3399"/>
    <w:rsid w:val="00CF183B"/>
    <w:rsid w:val="00CF61BC"/>
    <w:rsid w:val="00D41136"/>
    <w:rsid w:val="00D54C1B"/>
    <w:rsid w:val="00D6289E"/>
    <w:rsid w:val="00DA4702"/>
    <w:rsid w:val="00DD602B"/>
    <w:rsid w:val="00DE5E31"/>
    <w:rsid w:val="00E164C0"/>
    <w:rsid w:val="00E22704"/>
    <w:rsid w:val="00E27F48"/>
    <w:rsid w:val="00E65642"/>
    <w:rsid w:val="00E67399"/>
    <w:rsid w:val="00E72D25"/>
    <w:rsid w:val="00E87BBF"/>
    <w:rsid w:val="00EE2067"/>
    <w:rsid w:val="00EE4E4C"/>
    <w:rsid w:val="00EF452D"/>
    <w:rsid w:val="00F14539"/>
    <w:rsid w:val="00F5134C"/>
    <w:rsid w:val="00F56A6C"/>
    <w:rsid w:val="00F627AF"/>
    <w:rsid w:val="00F77D30"/>
    <w:rsid w:val="00FA4C44"/>
    <w:rsid w:val="00FC006B"/>
    <w:rsid w:val="00FC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4DD7B2A"/>
  <w15:chartTrackingRefBased/>
  <w15:docId w15:val="{C9768583-2EDE-440A-91BB-5B7DC6F7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D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A0DB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A0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0DB7"/>
  </w:style>
  <w:style w:type="paragraph" w:styleId="Pieddepage">
    <w:name w:val="footer"/>
    <w:basedOn w:val="Normal"/>
    <w:link w:val="PieddepageCar"/>
    <w:uiPriority w:val="99"/>
    <w:unhideWhenUsed/>
    <w:rsid w:val="007A0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0DB7"/>
  </w:style>
  <w:style w:type="paragraph" w:styleId="Textedebulles">
    <w:name w:val="Balloon Text"/>
    <w:basedOn w:val="Normal"/>
    <w:link w:val="TextedebullesCar"/>
    <w:uiPriority w:val="99"/>
    <w:semiHidden/>
    <w:unhideWhenUsed/>
    <w:rsid w:val="004B3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54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369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69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69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69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69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cid:image001.png@01D558FC.D66083F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C5CE3C43.dotm</Template>
  <TotalTime>0</TotalTime>
  <Pages>1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CG57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PEPE, Marina</dc:creator>
  <cp:keywords/>
  <dc:description/>
  <cp:lastModifiedBy>HOLDER, Caroline</cp:lastModifiedBy>
  <cp:revision>2</cp:revision>
  <cp:lastPrinted>2020-10-13T11:55:00Z</cp:lastPrinted>
  <dcterms:created xsi:type="dcterms:W3CDTF">2020-12-01T10:14:00Z</dcterms:created>
  <dcterms:modified xsi:type="dcterms:W3CDTF">2020-12-01T10:14:00Z</dcterms:modified>
</cp:coreProperties>
</file>