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AE9F" w14:textId="77777777" w:rsidR="00FF4E14" w:rsidRPr="006129BE" w:rsidRDefault="00FF4E14" w:rsidP="00FF4E14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14:paraId="2979D91D" w14:textId="77777777" w:rsidR="00FF4E14" w:rsidRDefault="0005187D" w:rsidP="00FF4E14">
      <w:pPr>
        <w:pStyle w:val="Titre"/>
        <w:rPr>
          <w:rFonts w:ascii="Trebuchet MS" w:hAnsi="Trebuchet MS" w:cs="Arial"/>
          <w:color w:val="00B050"/>
          <w:sz w:val="40"/>
          <w:szCs w:val="40"/>
          <w:u w:val="none"/>
        </w:rPr>
      </w:pPr>
      <w:r>
        <w:rPr>
          <w:rFonts w:ascii="Trebuchet MS" w:hAnsi="Trebuchet MS" w:cs="Arial"/>
          <w:color w:val="00B050"/>
          <w:sz w:val="40"/>
          <w:szCs w:val="40"/>
          <w:u w:val="none"/>
        </w:rPr>
        <w:t>Moselle déracinée 2021</w:t>
      </w:r>
    </w:p>
    <w:p w14:paraId="428AFA30" w14:textId="77777777" w:rsidR="00FF4E14" w:rsidRPr="006129BE" w:rsidRDefault="00FF4E14" w:rsidP="00FF4E14">
      <w:pPr>
        <w:pStyle w:val="Titre"/>
        <w:rPr>
          <w:rFonts w:ascii="Trebuchet MS" w:hAnsi="Trebuchet MS" w:cs="Arial"/>
          <w:color w:val="000000"/>
          <w:spacing w:val="-4"/>
          <w:sz w:val="10"/>
          <w:szCs w:val="10"/>
          <w:u w:val="none"/>
        </w:rPr>
      </w:pPr>
    </w:p>
    <w:p w14:paraId="68ACD64E" w14:textId="77777777" w:rsidR="00FF4E14" w:rsidRPr="006129BE" w:rsidRDefault="0005187D" w:rsidP="00FF4E14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Février 2021</w:t>
      </w:r>
    </w:p>
    <w:p w14:paraId="49A66A7E" w14:textId="77777777" w:rsidR="005329F5" w:rsidRDefault="00FF4E14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5329F5" w:rsidRPr="005329F5">
        <w:rPr>
          <w:rFonts w:ascii="Trebuchet MS" w:hAnsi="Trebuchet MS" w:cs="Arial"/>
          <w:sz w:val="26"/>
          <w:szCs w:val="26"/>
          <w:u w:val="single"/>
        </w:rPr>
        <w:t>informatiquement</w:t>
      </w:r>
      <w:r w:rsidR="005329F5"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14:paraId="10503CCB" w14:textId="77777777" w:rsidR="005329F5" w:rsidRDefault="005329F5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5329F5">
        <w:rPr>
          <w:rFonts w:ascii="Trebuchet MS" w:hAnsi="Trebuchet MS" w:cs="Arial"/>
          <w:b/>
          <w:sz w:val="26"/>
          <w:szCs w:val="26"/>
          <w:u w:val="single"/>
        </w:rPr>
        <w:t>au format .doc ou .odt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="00FF4E14" w:rsidRPr="005329F5">
        <w:rPr>
          <w:rFonts w:ascii="Trebuchet MS" w:hAnsi="Trebuchet MS" w:cs="Arial"/>
          <w:bCs/>
          <w:sz w:val="26"/>
          <w:szCs w:val="26"/>
          <w:u w:val="single"/>
        </w:rPr>
        <w:t xml:space="preserve">par courriel </w:t>
      </w:r>
      <w:r w:rsidR="00FF4E14" w:rsidRPr="006129BE">
        <w:rPr>
          <w:rFonts w:ascii="Trebuchet MS" w:hAnsi="Trebuchet MS" w:cs="Arial"/>
          <w:sz w:val="26"/>
          <w:szCs w:val="26"/>
        </w:rPr>
        <w:t>à</w:t>
      </w:r>
    </w:p>
    <w:p w14:paraId="7138E320" w14:textId="77777777" w:rsidR="0082581A" w:rsidRPr="0005187D" w:rsidRDefault="00523C44" w:rsidP="000518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sz w:val="26"/>
          <w:szCs w:val="26"/>
        </w:rPr>
      </w:pPr>
      <w:hyperlink r:id="rId7" w:history="1">
        <w:r w:rsidR="00F75902" w:rsidRPr="00F75902">
          <w:rPr>
            <w:rStyle w:val="Lienhypertexte"/>
            <w:rFonts w:ascii="Trebuchet MS" w:hAnsi="Trebuchet MS" w:cs="Arial"/>
            <w:b/>
            <w:bCs/>
            <w:color w:val="auto"/>
            <w:sz w:val="26"/>
            <w:szCs w:val="26"/>
          </w:rPr>
          <w:t>dlpb@moselle.fr</w:t>
        </w:r>
      </w:hyperlink>
      <w:r w:rsidR="0005187D">
        <w:rPr>
          <w:rFonts w:ascii="Trebuchet MS" w:hAnsi="Trebuchet MS" w:cs="Arial"/>
          <w:b/>
          <w:bCs/>
          <w:sz w:val="26"/>
          <w:szCs w:val="26"/>
        </w:rPr>
        <w:t> </w:t>
      </w:r>
      <w:r w:rsidR="005329F5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au plus tard </w:t>
      </w:r>
      <w:r w:rsidR="00FF4E14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le </w:t>
      </w:r>
      <w:r w:rsidR="0005187D">
        <w:rPr>
          <w:rFonts w:ascii="Trebuchet MS" w:hAnsi="Trebuchet MS" w:cs="Arial"/>
          <w:b/>
          <w:color w:val="00B050"/>
          <w:sz w:val="26"/>
          <w:szCs w:val="26"/>
        </w:rPr>
        <w:t>5 décembre</w:t>
      </w:r>
      <w:r w:rsidR="00C5130D">
        <w:rPr>
          <w:rFonts w:ascii="Trebuchet MS" w:hAnsi="Trebuchet MS" w:cs="Arial"/>
          <w:b/>
          <w:color w:val="00B050"/>
          <w:sz w:val="26"/>
          <w:szCs w:val="26"/>
        </w:rPr>
        <w:t xml:space="preserve"> 2020</w:t>
      </w:r>
      <w:r w:rsidR="0005187D">
        <w:rPr>
          <w:rFonts w:ascii="Trebuchet MS" w:hAnsi="Trebuchet MS" w:cs="Arial"/>
          <w:b/>
          <w:color w:val="00B050"/>
          <w:sz w:val="26"/>
          <w:szCs w:val="26"/>
        </w:rPr>
        <w:t>.</w:t>
      </w:r>
    </w:p>
    <w:p w14:paraId="2E6E4959" w14:textId="77777777" w:rsidR="00A679D8" w:rsidRPr="0082581A" w:rsidRDefault="00A679D8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00B050"/>
          <w:sz w:val="26"/>
          <w:szCs w:val="26"/>
        </w:rPr>
      </w:pPr>
    </w:p>
    <w:p w14:paraId="5800A596" w14:textId="77777777" w:rsidR="00FF4E14" w:rsidRPr="00A679D8" w:rsidRDefault="00FF4E14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sz w:val="26"/>
          <w:szCs w:val="26"/>
        </w:rPr>
      </w:pPr>
      <w:r w:rsidRPr="00A679D8">
        <w:rPr>
          <w:rFonts w:ascii="Trebuchet MS" w:hAnsi="Trebuchet MS" w:cs="Arial"/>
          <w:b/>
          <w:iCs/>
          <w:sz w:val="26"/>
          <w:szCs w:val="26"/>
        </w:rPr>
        <w:t>Pour les projets en coopération : ne compléter qu’une seule fiche.</w:t>
      </w:r>
    </w:p>
    <w:p w14:paraId="2BDD458F" w14:textId="77777777"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14:paraId="62C23F29" w14:textId="77777777" w:rsidR="00FF4E14" w:rsidRPr="006129BE" w:rsidRDefault="00FF4E14" w:rsidP="00FF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iCs/>
          <w:sz w:val="20"/>
          <w:szCs w:val="20"/>
        </w:rPr>
      </w:pPr>
      <w:r w:rsidRPr="006129BE">
        <w:rPr>
          <w:rFonts w:ascii="Trebuchet MS" w:hAnsi="Trebuchet MS" w:cs="Arial"/>
          <w:iCs/>
          <w:sz w:val="20"/>
          <w:szCs w:val="20"/>
        </w:rPr>
        <w:t xml:space="preserve">Document téléchargeable sur MOSELIA </w:t>
      </w:r>
      <w:hyperlink r:id="rId8" w:history="1">
        <w:r w:rsidRPr="00841389">
          <w:rPr>
            <w:rFonts w:ascii="Trebuchet MS" w:hAnsi="Trebuchet MS" w:cs="Arial"/>
            <w:b/>
            <w:color w:val="00B050"/>
            <w:sz w:val="20"/>
            <w:szCs w:val="20"/>
          </w:rPr>
          <w:t>http</w:t>
        </w:r>
        <w:r w:rsidR="00300E80">
          <w:rPr>
            <w:rFonts w:ascii="Trebuchet MS" w:hAnsi="Trebuchet MS" w:cs="Arial"/>
            <w:b/>
            <w:color w:val="00B050"/>
            <w:sz w:val="20"/>
            <w:szCs w:val="20"/>
          </w:rPr>
          <w:t>s</w:t>
        </w:r>
        <w:r w:rsidRPr="00841389">
          <w:rPr>
            <w:rFonts w:ascii="Trebuchet MS" w:hAnsi="Trebuchet MS" w:cs="Arial"/>
            <w:b/>
            <w:color w:val="00B050"/>
            <w:sz w:val="20"/>
            <w:szCs w:val="20"/>
          </w:rPr>
          <w:t>://moselia.moselle.fr</w:t>
        </w:r>
      </w:hyperlink>
      <w:r w:rsidRPr="006129BE">
        <w:rPr>
          <w:rFonts w:ascii="Trebuchet MS" w:hAnsi="Trebuchet MS" w:cs="Arial"/>
          <w:iCs/>
          <w:sz w:val="20"/>
          <w:szCs w:val="20"/>
        </w:rPr>
        <w:t>.</w:t>
      </w:r>
    </w:p>
    <w:p w14:paraId="50FDFB49" w14:textId="77777777" w:rsidR="00030DCA" w:rsidRPr="006129BE" w:rsidRDefault="00FF4E14" w:rsidP="0053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841389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841389">
        <w:rPr>
          <w:rFonts w:ascii="Trebuchet MS" w:hAnsi="Trebuchet MS" w:cs="Arial"/>
          <w:b/>
          <w:iCs/>
          <w:color w:val="00B050"/>
          <w:sz w:val="20"/>
          <w:szCs w:val="20"/>
        </w:rPr>
        <w:br/>
        <w:t>pour vous aider à construire votre projet et compléter votre fiche projet.</w:t>
      </w:r>
    </w:p>
    <w:p w14:paraId="3A9DEEDF" w14:textId="4F79CFB7" w:rsidR="00030DCA" w:rsidRPr="009F4B6C" w:rsidRDefault="009F4B6C" w:rsidP="002D110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shd w:val="clear" w:color="auto" w:fill="00B050"/>
        <w:jc w:val="center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J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oindre </w:t>
      </w:r>
      <w:r>
        <w:rPr>
          <w:rFonts w:ascii="Trebuchet MS" w:hAnsi="Trebuchet MS"/>
          <w:color w:val="FFFFFF"/>
          <w:sz w:val="20"/>
          <w:szCs w:val="20"/>
        </w:rPr>
        <w:t>au moins 2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photo</w:t>
      </w:r>
      <w:r>
        <w:rPr>
          <w:rFonts w:ascii="Trebuchet MS" w:hAnsi="Trebuchet MS"/>
          <w:color w:val="FFFFFF"/>
          <w:sz w:val="20"/>
          <w:szCs w:val="20"/>
        </w:rPr>
        <w:t>s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de bonne qualité au </w:t>
      </w:r>
      <w:r w:rsidR="00030DCA" w:rsidRPr="009F4B6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</w:t>
      </w:r>
      <w:r w:rsidR="002A5ACD">
        <w:rPr>
          <w:rFonts w:ascii="Trebuchet MS" w:hAnsi="Trebuchet MS"/>
          <w:color w:val="FFFFFF"/>
          <w:sz w:val="20"/>
          <w:szCs w:val="20"/>
        </w:rPr>
        <w:t>(taille minimale d</w:t>
      </w:r>
      <w:r w:rsidR="00931DA7">
        <w:rPr>
          <w:rFonts w:ascii="Trebuchet MS" w:hAnsi="Trebuchet MS"/>
          <w:color w:val="FFFFFF"/>
          <w:sz w:val="20"/>
          <w:szCs w:val="20"/>
        </w:rPr>
        <w:t>’une photo</w:t>
      </w:r>
      <w:r w:rsidR="002A5ACD">
        <w:rPr>
          <w:rFonts w:ascii="Trebuchet MS" w:hAnsi="Trebuchet MS"/>
          <w:color w:val="FFFFFF"/>
          <w:sz w:val="20"/>
          <w:szCs w:val="20"/>
        </w:rPr>
        <w:t xml:space="preserve"> : </w:t>
      </w:r>
      <w:r w:rsidR="00030DCA" w:rsidRPr="009F4B6C">
        <w:rPr>
          <w:rFonts w:ascii="Trebuchet MS" w:hAnsi="Trebuchet MS"/>
          <w:b/>
          <w:bCs/>
          <w:color w:val="FFFFFF"/>
          <w:sz w:val="20"/>
          <w:szCs w:val="20"/>
        </w:rPr>
        <w:t>400 Ko</w:t>
      </w:r>
      <w:r w:rsidR="002A5ACD">
        <w:rPr>
          <w:rFonts w:ascii="Trebuchet MS" w:hAnsi="Trebuchet MS"/>
          <w:b/>
          <w:bCs/>
          <w:color w:val="FFFFFF"/>
          <w:sz w:val="20"/>
          <w:szCs w:val="20"/>
        </w:rPr>
        <w:t>).</w:t>
      </w:r>
    </w:p>
    <w:p w14:paraId="57E1A233" w14:textId="77777777"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18596B" w14:textId="77777777" w:rsidR="002D110B" w:rsidRPr="002D110B" w:rsidRDefault="002D110B" w:rsidP="00A01835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14:paraId="6F2B1E02" w14:textId="77777777" w:rsidR="002D110B" w:rsidRPr="002D110B" w:rsidRDefault="002D110B" w:rsidP="00A01835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14:paraId="642B1F25" w14:textId="77777777" w:rsidR="002D110B" w:rsidRPr="002D110B" w:rsidRDefault="002D110B" w:rsidP="002D110B">
      <w:pPr>
        <w:pStyle w:val="Titre"/>
        <w:shd w:val="clear" w:color="auto" w:fill="FFFFFF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2D110B">
        <w:rPr>
          <w:rFonts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2D110B" w:rsidRPr="00562AD6" w14:paraId="1B44DBCB" w14:textId="77777777" w:rsidTr="00A01835">
        <w:trPr>
          <w:trHeight w:val="2056"/>
        </w:trPr>
        <w:tc>
          <w:tcPr>
            <w:tcW w:w="3539" w:type="dxa"/>
          </w:tcPr>
          <w:p w14:paraId="6556C859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de la ou des médiathèque(s) et/ou bibliothèque(s)                       </w:t>
            </w:r>
          </w:p>
          <w:p w14:paraId="4D50EC7A" w14:textId="77777777" w:rsidR="002D110B" w:rsidRPr="00562AD6" w:rsidRDefault="002D110B" w:rsidP="00A01835">
            <w:pPr>
              <w:pStyle w:val="Titre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14:paraId="348CDE9C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2D110B" w:rsidRPr="00562AD6" w14:paraId="3BDF8B2D" w14:textId="77777777" w:rsidTr="00A01835">
        <w:trPr>
          <w:trHeight w:val="1561"/>
        </w:trPr>
        <w:tc>
          <w:tcPr>
            <w:tcW w:w="3539" w:type="dxa"/>
          </w:tcPr>
          <w:p w14:paraId="3BB0BB69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général de la manifestation </w:t>
            </w:r>
          </w:p>
          <w:p w14:paraId="06127B9F" w14:textId="77777777" w:rsidR="002D110B" w:rsidRPr="007E4105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</w:pPr>
            <w:r w:rsidRPr="00841389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 xml:space="preserve">(différent de </w:t>
            </w:r>
            <w:r w:rsidR="007E4105">
              <w:rPr>
                <w:rFonts w:ascii="Trebuchet MS" w:hAnsi="Trebuchet MS" w:cs="Arial"/>
                <w:b w:val="0"/>
                <w:i/>
                <w:color w:val="00B050"/>
                <w:szCs w:val="22"/>
                <w:u w:val="none"/>
              </w:rPr>
              <w:t>Moselle déracinée</w:t>
            </w:r>
            <w:r w:rsidR="007E4105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>)</w:t>
            </w:r>
          </w:p>
          <w:p w14:paraId="0E1D3963" w14:textId="77777777" w:rsidR="002D110B" w:rsidRPr="00562AD6" w:rsidRDefault="002D110B" w:rsidP="00A01835">
            <w:pPr>
              <w:pStyle w:val="Titre"/>
              <w:rPr>
                <w:rFonts w:ascii="Trebuchet MS" w:hAnsi="Trebuchet MS" w:cs="Arial"/>
                <w:b w:val="0"/>
                <w:color w:val="FF0000"/>
                <w:u w:val="none"/>
              </w:rPr>
            </w:pPr>
          </w:p>
        </w:tc>
        <w:tc>
          <w:tcPr>
            <w:tcW w:w="5528" w:type="dxa"/>
          </w:tcPr>
          <w:p w14:paraId="122F4E67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2D110B" w:rsidRPr="00562AD6" w14:paraId="221A387F" w14:textId="77777777" w:rsidTr="00A01835">
        <w:trPr>
          <w:trHeight w:val="1807"/>
        </w:trPr>
        <w:tc>
          <w:tcPr>
            <w:tcW w:w="3539" w:type="dxa"/>
          </w:tcPr>
          <w:p w14:paraId="09EB1B50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 xml:space="preserve">Description générale de la manifestation </w:t>
            </w:r>
          </w:p>
          <w:p w14:paraId="1B837700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>(2-3 lignes)</w:t>
            </w:r>
          </w:p>
          <w:p w14:paraId="1D78F18D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14:paraId="43D76AB1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3A24D22E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31A00C4C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6404946D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1EBF0B1E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14:paraId="62F61542" w14:textId="77777777"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14:paraId="159A7CDD" w14:textId="77777777"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14:paraId="62B4F5BC" w14:textId="77777777"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04F00" w:rsidRPr="000C2EB1" w14:paraId="1C13294C" w14:textId="77777777" w:rsidTr="002D110B">
        <w:tc>
          <w:tcPr>
            <w:tcW w:w="3539" w:type="dxa"/>
          </w:tcPr>
          <w:p w14:paraId="53442A20" w14:textId="77777777" w:rsidR="00704F00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N° de tél. pour le public (infos, renseignements</w:t>
            </w:r>
            <w:r w:rsidRPr="002D110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)</w:t>
            </w:r>
            <w:r w:rsidRPr="002D110B">
              <w:rPr>
                <w:rFonts w:ascii="Trebuchet MS" w:hAnsi="Trebuchet MS" w:cs="Arial"/>
                <w:b w:val="0"/>
                <w:bCs w:val="0"/>
                <w:color w:val="1CD713"/>
                <w:sz w:val="20"/>
                <w:szCs w:val="20"/>
                <w:u w:val="none"/>
              </w:rPr>
              <w:t xml:space="preserve">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(mettre des espaces entre les nombres) </w:t>
            </w:r>
          </w:p>
        </w:tc>
        <w:tc>
          <w:tcPr>
            <w:tcW w:w="5528" w:type="dxa"/>
            <w:shd w:val="clear" w:color="auto" w:fill="auto"/>
          </w:tcPr>
          <w:p w14:paraId="7910FEFD" w14:textId="77777777" w:rsidR="00704F00" w:rsidRPr="001420AB" w:rsidRDefault="00704F00" w:rsidP="00A01835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  <w:tr w:rsidR="00704F00" w:rsidRPr="000C2EB1" w14:paraId="37EA51B7" w14:textId="77777777" w:rsidTr="00AC29FB">
        <w:tc>
          <w:tcPr>
            <w:tcW w:w="3539" w:type="dxa"/>
          </w:tcPr>
          <w:p w14:paraId="262405FA" w14:textId="77777777" w:rsidR="00704F00" w:rsidRPr="001420AB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Adresse électronique de la 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(des) 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bibliothèque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(s)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528" w:type="dxa"/>
          </w:tcPr>
          <w:p w14:paraId="4F061898" w14:textId="77777777" w:rsidR="00704F00" w:rsidRPr="001420AB" w:rsidRDefault="00704F00" w:rsidP="00A01835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14:paraId="334DB2CC" w14:textId="77777777" w:rsidR="002D110B" w:rsidRDefault="002D110B" w:rsidP="00030DC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46D1035E" w14:textId="77777777" w:rsidR="00030DCA" w:rsidRDefault="0055638C" w:rsidP="00030DCA">
      <w:pPr>
        <w:rPr>
          <w:rFonts w:ascii="Trebuchet MS" w:hAns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A73B" wp14:editId="5D0E360F">
                <wp:simplePos x="0" y="0"/>
                <wp:positionH relativeFrom="margin">
                  <wp:posOffset>61595</wp:posOffset>
                </wp:positionH>
                <wp:positionV relativeFrom="paragraph">
                  <wp:posOffset>0</wp:posOffset>
                </wp:positionV>
                <wp:extent cx="5572125" cy="165735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EE14" w14:textId="77777777" w:rsidR="00EB5F32" w:rsidRPr="000471AC" w:rsidRDefault="00EB5F32" w:rsidP="0055638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color w:val="00B050"/>
                                <w:sz w:val="24"/>
                              </w:rPr>
                            </w:pPr>
                            <w:r w:rsidRPr="000471AC">
                              <w:rPr>
                                <w:rFonts w:ascii="Trebuchet MS" w:hAnsi="Trebuchet MS" w:cs="Arial"/>
                                <w:b/>
                                <w:bCs/>
                                <w:color w:val="00B050"/>
                                <w:sz w:val="24"/>
                              </w:rPr>
                              <w:t>Axe(s) de travail retenu(s) :</w:t>
                            </w:r>
                          </w:p>
                          <w:p w14:paraId="01B46031" w14:textId="77777777" w:rsidR="00EB5F32" w:rsidRPr="006129BE" w:rsidRDefault="00EB5F32" w:rsidP="0055638C">
                            <w:pPr>
                              <w:rPr>
                                <w:rFonts w:ascii="Trebuchet MS" w:hAnsi="Trebuchet MS" w:cs="Arial"/>
                                <w:b/>
                                <w:color w:val="C45911"/>
                                <w:szCs w:val="22"/>
                              </w:rPr>
                            </w:pPr>
                          </w:p>
                          <w:p w14:paraId="7FDAF311" w14:textId="77777777" w:rsidR="00EB5F32" w:rsidRDefault="00EB5F32" w:rsidP="00BF2E0F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1</w:t>
                            </w:r>
                            <w:r w:rsidRPr="0055638C">
                              <w:rPr>
                                <w:rFonts w:ascii="Trebuchet MS" w:hAnsi="Trebuchet MS" w:cs="Arial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déracinée - 1939-1940 : de l’évacuation à l’installation</w:t>
                            </w:r>
                          </w:p>
                          <w:p w14:paraId="0DABC705" w14:textId="77777777" w:rsidR="00EB5F32" w:rsidRPr="00BF2E0F" w:rsidRDefault="00EB5F32" w:rsidP="00BF2E0F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1FECE54" w14:textId="77777777" w:rsidR="00EB5F32" w:rsidRPr="000471AC" w:rsidRDefault="00EB5F32" w:rsidP="000471AC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2</w:t>
                            </w:r>
                            <w:r w:rsidRPr="0055638C">
                              <w:rPr>
                                <w:rFonts w:ascii="Trebuchet MS" w:hAnsi="Trebuchet MS" w:cs="Arial"/>
                                <w:color w:val="00B050"/>
                                <w:sz w:val="20"/>
                                <w:szCs w:val="20"/>
                              </w:rPr>
                              <w:t> :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annexée - 1940-1944 : la résistance et ses victimes</w:t>
                            </w:r>
                          </w:p>
                          <w:p w14:paraId="773E393D" w14:textId="77777777" w:rsidR="00EB5F32" w:rsidRPr="000471AC" w:rsidRDefault="00EB5F32" w:rsidP="000471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2926D95D" w14:textId="77777777" w:rsidR="00EB5F32" w:rsidRPr="00BF2E0F" w:rsidRDefault="00EB5F32" w:rsidP="000471AC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3 :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libérée - 1944-1950 : de la France à l’Europe</w:t>
                            </w:r>
                          </w:p>
                          <w:p w14:paraId="526D9688" w14:textId="77777777" w:rsidR="00EB5F32" w:rsidRPr="000471AC" w:rsidRDefault="00EB5F32" w:rsidP="000471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3A87B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85pt;margin-top:0;width:438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" strokecolor="#00b050" strokeweight="2pt">
                <v:textbox>
                  <w:txbxContent>
                    <w:p w:rsidR="00EB5F32" w:rsidRPr="000471AC" w:rsidRDefault="00EB5F32" w:rsidP="0055638C">
                      <w:pPr>
                        <w:rPr>
                          <w:rFonts w:ascii="Trebuchet MS" w:hAnsi="Trebuchet MS" w:cs="Arial"/>
                          <w:b/>
                          <w:bCs/>
                          <w:color w:val="00B050"/>
                          <w:sz w:val="24"/>
                        </w:rPr>
                      </w:pPr>
                      <w:r w:rsidRPr="000471AC">
                        <w:rPr>
                          <w:rFonts w:ascii="Trebuchet MS" w:hAnsi="Trebuchet MS" w:cs="Arial"/>
                          <w:b/>
                          <w:bCs/>
                          <w:color w:val="00B050"/>
                          <w:sz w:val="24"/>
                        </w:rPr>
                        <w:t>Axe(s) de travail retenu(s) :</w:t>
                      </w:r>
                    </w:p>
                    <w:p w:rsidR="00EB5F32" w:rsidRPr="006129BE" w:rsidRDefault="00EB5F32" w:rsidP="0055638C">
                      <w:pPr>
                        <w:rPr>
                          <w:rFonts w:ascii="Trebuchet MS" w:hAnsi="Trebuchet MS" w:cs="Arial"/>
                          <w:b/>
                          <w:color w:val="C45911"/>
                          <w:szCs w:val="22"/>
                        </w:rPr>
                      </w:pPr>
                    </w:p>
                    <w:p w:rsidR="00EB5F32" w:rsidRDefault="00EB5F32" w:rsidP="00BF2E0F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1</w:t>
                      </w:r>
                      <w:r w:rsidRPr="0055638C">
                        <w:rPr>
                          <w:rFonts w:ascii="Trebuchet MS" w:hAnsi="Trebuchet MS" w:cs="Arial"/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déracinée - 1939-1940 : de l’évacuation à l’installation</w:t>
                      </w:r>
                    </w:p>
                    <w:p w:rsidR="00EB5F32" w:rsidRPr="00BF2E0F" w:rsidRDefault="00EB5F32" w:rsidP="00BF2E0F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B5F32" w:rsidRPr="000471AC" w:rsidRDefault="00EB5F32" w:rsidP="000471AC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2</w:t>
                      </w:r>
                      <w:r w:rsidRPr="0055638C">
                        <w:rPr>
                          <w:rFonts w:ascii="Trebuchet MS" w:hAnsi="Trebuchet MS" w:cs="Arial"/>
                          <w:color w:val="00B050"/>
                          <w:sz w:val="20"/>
                          <w:szCs w:val="20"/>
                        </w:rPr>
                        <w:t> :</w:t>
                      </w:r>
                      <w:r w:rsidRPr="003B58CC"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annexée - 1940-1944 : la résistance et ses victimes</w:t>
                      </w:r>
                    </w:p>
                    <w:p w:rsidR="00EB5F32" w:rsidRPr="000471AC" w:rsidRDefault="00EB5F32" w:rsidP="000471AC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B5F32" w:rsidRPr="00BF2E0F" w:rsidRDefault="00EB5F32" w:rsidP="000471AC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3 :</w:t>
                      </w:r>
                      <w:r w:rsidRPr="003B58CC"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libérée - 1944-1950 : de la France à l’Europe</w:t>
                      </w:r>
                    </w:p>
                    <w:p w:rsidR="00EB5F32" w:rsidRPr="000471AC" w:rsidRDefault="00EB5F32" w:rsidP="000471AC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AFD05" w14:textId="77777777" w:rsidR="00030DCA" w:rsidRDefault="00030DCA" w:rsidP="00030DCA">
      <w:pPr>
        <w:rPr>
          <w:rFonts w:ascii="Trebuchet MS" w:hAnsi="Trebuchet MS"/>
        </w:rPr>
      </w:pPr>
    </w:p>
    <w:p w14:paraId="18499AC9" w14:textId="77777777" w:rsidR="00030DCA" w:rsidRDefault="00030DCA" w:rsidP="00030DCA">
      <w:pPr>
        <w:rPr>
          <w:rFonts w:ascii="Trebuchet MS" w:hAnsi="Trebuchet MS"/>
        </w:rPr>
      </w:pPr>
    </w:p>
    <w:p w14:paraId="5AC3CF0F" w14:textId="77777777" w:rsidR="00030DCA" w:rsidRDefault="00030DCA" w:rsidP="00030DCA">
      <w:pPr>
        <w:rPr>
          <w:rFonts w:ascii="Trebuchet MS" w:hAnsi="Trebuchet MS"/>
        </w:rPr>
      </w:pPr>
    </w:p>
    <w:p w14:paraId="24EB5B93" w14:textId="77777777" w:rsidR="00030DCA" w:rsidRDefault="00030DCA" w:rsidP="00030DCA">
      <w:pPr>
        <w:rPr>
          <w:rFonts w:ascii="Trebuchet MS" w:hAnsi="Trebuchet MS"/>
        </w:rPr>
      </w:pPr>
    </w:p>
    <w:p w14:paraId="7424EA2B" w14:textId="77777777" w:rsidR="00030DCA" w:rsidRDefault="00030DCA" w:rsidP="00030DCA">
      <w:pPr>
        <w:rPr>
          <w:rFonts w:ascii="Trebuchet MS" w:hAnsi="Trebuchet MS"/>
        </w:rPr>
      </w:pPr>
    </w:p>
    <w:p w14:paraId="473876AC" w14:textId="77777777" w:rsidR="00030DCA" w:rsidRDefault="00030DCA" w:rsidP="00030DCA">
      <w:pPr>
        <w:rPr>
          <w:rFonts w:ascii="Trebuchet MS" w:hAnsi="Trebuchet MS"/>
        </w:rPr>
      </w:pPr>
    </w:p>
    <w:p w14:paraId="5C2D727C" w14:textId="77777777" w:rsidR="00030DCA" w:rsidRDefault="00030DCA" w:rsidP="00030DCA">
      <w:pPr>
        <w:rPr>
          <w:rFonts w:ascii="Trebuchet MS" w:hAnsi="Trebuchet MS"/>
        </w:rPr>
      </w:pPr>
    </w:p>
    <w:p w14:paraId="568DDC42" w14:textId="77777777" w:rsidR="00030DCA" w:rsidRDefault="00030DCA" w:rsidP="00030DCA">
      <w:pPr>
        <w:rPr>
          <w:rFonts w:ascii="Trebuchet MS" w:hAnsi="Trebuchet MS"/>
        </w:rPr>
      </w:pPr>
    </w:p>
    <w:p w14:paraId="1B47A852" w14:textId="77777777" w:rsidR="00030DCA" w:rsidRDefault="00030DCA" w:rsidP="00030DCA">
      <w:pPr>
        <w:rPr>
          <w:rFonts w:ascii="Trebuchet MS" w:hAnsi="Trebuchet MS"/>
        </w:rPr>
      </w:pPr>
    </w:p>
    <w:p w14:paraId="27110B30" w14:textId="77777777" w:rsidR="00030DCA" w:rsidRDefault="00030DCA" w:rsidP="00030DCA">
      <w:pPr>
        <w:rPr>
          <w:rFonts w:ascii="Trebuchet MS" w:hAnsi="Trebuchet MS"/>
        </w:rPr>
      </w:pPr>
    </w:p>
    <w:p w14:paraId="53E6E928" w14:textId="77777777" w:rsidR="00030DCA" w:rsidRDefault="0055638C" w:rsidP="00030DC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CBD10" wp14:editId="062DB99A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574030" cy="718185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8C4E" w14:textId="77777777" w:rsidR="00EB5F32" w:rsidRPr="002D110B" w:rsidRDefault="00EB5F32" w:rsidP="00030DC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  <w:t>Partenariats envisagés pour toucher des publics spécifiques</w:t>
                            </w:r>
                          </w:p>
                          <w:p w14:paraId="6FEC7ED3" w14:textId="77777777" w:rsidR="00EB5F32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14:paraId="5ECA5378" w14:textId="77777777" w:rsidR="00EB5F32" w:rsidRPr="0098368C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Il ne s’agit pas d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es </w:t>
                            </w: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intervenants, </w:t>
                            </w:r>
                          </w:p>
                          <w:p w14:paraId="12F11550" w14:textId="77777777" w:rsidR="00EB5F32" w:rsidRPr="006129BE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s</w:t>
                            </w: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structures encadrant les publics cibles de l’action départementale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45CB550F" w14:textId="77777777" w:rsidR="00EB5F32" w:rsidRPr="0055638C" w:rsidRDefault="00EB5F32" w:rsidP="0055638C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Exemple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 : Ehpad, foyer d’accueil spécialisé,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mi, Esat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 Ime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48B06BA" w14:textId="77777777" w:rsidR="00EB5F32" w:rsidRDefault="00EB5F32" w:rsidP="00030DCA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48DE517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 jeune public : 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529A5CD3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6E7F0B5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B0A125E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l’enfance en difficulté 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1C6F65FC" w14:textId="77777777" w:rsidR="00EB5F32" w:rsidRPr="00C3411F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78A8331C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7BDACB6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adolescents :………………………………………………………………………………………………………</w:t>
                            </w:r>
                          </w:p>
                          <w:p w14:paraId="72979F8D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3DD0D178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F00BC24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séniors 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2A3E78DC" w14:textId="77777777" w:rsidR="00EB5F32" w:rsidRPr="00D96B18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9AF6A36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198A6EBD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publics porteurs de handicap : 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6EC70952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4BD85A0" w14:textId="77777777" w:rsidR="00EB5F32" w:rsidRPr="008362DA" w:rsidRDefault="00EB5F32" w:rsidP="00030DCA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BC2843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personnes bénéficiaires de minima sociaux 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14:paraId="2E6163B7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93B20FF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1C6DB559" w14:textId="77777777" w:rsidR="00EB5F32" w:rsidRPr="002D110B" w:rsidRDefault="00EB5F32" w:rsidP="00B11EE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  <w:t xml:space="preserve">Descriptifs de l’ensemble des partenariats envisagés </w:t>
                            </w:r>
                          </w:p>
                          <w:p w14:paraId="37D2E196" w14:textId="77777777" w:rsidR="00EB5F32" w:rsidRPr="00B11EE8" w:rsidRDefault="00EB5F32" w:rsidP="00B11EE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B11EE8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Il ne s’agit pas des intervenants mais des structures qui participent à l’élaboration et/ou la mise en œuvre du projet.</w:t>
                            </w:r>
                          </w:p>
                          <w:p w14:paraId="3025118F" w14:textId="77777777" w:rsidR="00EB5F32" w:rsidRPr="00DA7823" w:rsidRDefault="00EB5F32" w:rsidP="00B11E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1"/>
                              <w:gridCol w:w="2120"/>
                              <w:gridCol w:w="2150"/>
                              <w:gridCol w:w="2019"/>
                            </w:tblGrid>
                            <w:tr w:rsidR="00EB5F32" w:rsidRPr="009F4B6C" w14:paraId="0B64EADF" w14:textId="77777777" w:rsidTr="00B11EE8">
                              <w:tc>
                                <w:tcPr>
                                  <w:tcW w:w="2151" w:type="dxa"/>
                                  <w:vMerge w:val="restart"/>
                                </w:tcPr>
                                <w:p w14:paraId="191F5B2A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Partenaires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gridSpan w:val="3"/>
                                </w:tcPr>
                                <w:p w14:paraId="62F92748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Moyens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d’intervention</w:t>
                                  </w:r>
                                </w:p>
                              </w:tc>
                            </w:tr>
                            <w:tr w:rsidR="00EB5F32" w:rsidRPr="009F4B6C" w14:paraId="169E1447" w14:textId="77777777" w:rsidTr="00B11EE8">
                              <w:tc>
                                <w:tcPr>
                                  <w:tcW w:w="2151" w:type="dxa"/>
                                  <w:vMerge/>
                                </w:tcPr>
                                <w:p w14:paraId="39932E33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5E60356A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Humains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2BEE0A03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602DB25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Financiers</w:t>
                                  </w:r>
                                </w:p>
                              </w:tc>
                            </w:tr>
                            <w:tr w:rsidR="00EB5F32" w:rsidRPr="009F4B6C" w14:paraId="4CBEE53B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497CA89B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5D20B8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65BD079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1FD8F00B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07D94B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14:paraId="1A581DE0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526CDD7A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797161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0EFF6AD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77B249FD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CD5C3C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14:paraId="2C3AC552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417ED711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0D85F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33D8FF97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26D219CD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5348E0F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14:paraId="7C276B01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65B09588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42656BD5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47E693A9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3BB8698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0F3E3" w14:textId="77777777" w:rsidR="00EB5F32" w:rsidRPr="00D96B18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BD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12.4pt;width:438.9pt;height:56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" strokeweight="2pt">
                <v:textbox>
                  <w:txbxContent>
                    <w:p w14:paraId="6FAD8C4E" w14:textId="77777777" w:rsidR="00EB5F32" w:rsidRPr="002D110B" w:rsidRDefault="00EB5F32" w:rsidP="00030DCA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  <w:t>Partenariats envisagés pour toucher des publics spécifiques</w:t>
                      </w:r>
                    </w:p>
                    <w:p w14:paraId="6FEC7ED3" w14:textId="77777777" w:rsidR="00EB5F32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14:paraId="5ECA5378" w14:textId="77777777" w:rsidR="00EB5F32" w:rsidRPr="0098368C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Il ne s’agit pas d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es </w:t>
                      </w: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intervenants, </w:t>
                      </w:r>
                    </w:p>
                    <w:p w14:paraId="12F11550" w14:textId="77777777" w:rsidR="00EB5F32" w:rsidRPr="006129BE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s</w:t>
                      </w: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structures encadrant les publics cibles de l’action départementale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.</w:t>
                      </w:r>
                    </w:p>
                    <w:p w14:paraId="45CB550F" w14:textId="77777777" w:rsidR="00EB5F32" w:rsidRPr="0055638C" w:rsidRDefault="00EB5F32" w:rsidP="0055638C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Exemple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s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 : Ehpad, foyer d’accueil spécialisé,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mi, Esat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, Ime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14:paraId="248B06BA" w14:textId="77777777" w:rsidR="00EB5F32" w:rsidRDefault="00EB5F32" w:rsidP="00030DCA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048DE517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 jeune public : 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14:paraId="529A5CD3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6E7F0B5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0B0A125E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l’enfance en difficulté 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</w:t>
                      </w:r>
                    </w:p>
                    <w:p w14:paraId="1C6F65FC" w14:textId="77777777" w:rsidR="00EB5F32" w:rsidRPr="00C3411F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78A8331C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7BDACB6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adolescents :………………………………………………………………………………………………………</w:t>
                      </w:r>
                    </w:p>
                    <w:p w14:paraId="72979F8D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3DD0D178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0F00BC24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séniors 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2A3E78DC" w14:textId="77777777" w:rsidR="00EB5F32" w:rsidRPr="00D96B18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9AF6A36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198A6EBD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publics porteurs de handicap : 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6EC70952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4BD85A0" w14:textId="77777777" w:rsidR="00EB5F32" w:rsidRPr="008362DA" w:rsidRDefault="00EB5F32" w:rsidP="00030DCA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5BC2843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personnes bénéficiaires de minima sociaux 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14:paraId="2E6163B7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93B20FF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  <w:p w14:paraId="1C6DB559" w14:textId="77777777" w:rsidR="00EB5F32" w:rsidRPr="002D110B" w:rsidRDefault="00EB5F32" w:rsidP="00B11EE8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  <w:t xml:space="preserve">Descriptifs de l’ensemble des partenariats envisagés </w:t>
                      </w:r>
                    </w:p>
                    <w:p w14:paraId="37D2E196" w14:textId="77777777" w:rsidR="00EB5F32" w:rsidRPr="00B11EE8" w:rsidRDefault="00EB5F32" w:rsidP="00B11EE8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B11EE8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Il ne s’agit pas des intervenants mais des structures qui participent à l’élaboration et/ou la mise en œuvre du projet.</w:t>
                      </w:r>
                    </w:p>
                    <w:p w14:paraId="3025118F" w14:textId="77777777" w:rsidR="00EB5F32" w:rsidRPr="00DA7823" w:rsidRDefault="00EB5F32" w:rsidP="00B11EE8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1"/>
                        <w:gridCol w:w="2120"/>
                        <w:gridCol w:w="2150"/>
                        <w:gridCol w:w="2019"/>
                      </w:tblGrid>
                      <w:tr w:rsidR="00EB5F32" w:rsidRPr="009F4B6C" w14:paraId="0B64EADF" w14:textId="77777777" w:rsidTr="00B11EE8">
                        <w:tc>
                          <w:tcPr>
                            <w:tcW w:w="2151" w:type="dxa"/>
                            <w:vMerge w:val="restart"/>
                          </w:tcPr>
                          <w:p w14:paraId="191F5B2A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Partenaires</w:t>
                            </w:r>
                          </w:p>
                        </w:tc>
                        <w:tc>
                          <w:tcPr>
                            <w:tcW w:w="6289" w:type="dxa"/>
                            <w:gridSpan w:val="3"/>
                          </w:tcPr>
                          <w:p w14:paraId="62F92748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Moyens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d’intervention</w:t>
                            </w:r>
                          </w:p>
                        </w:tc>
                      </w:tr>
                      <w:tr w:rsidR="00EB5F32" w:rsidRPr="009F4B6C" w14:paraId="169E1447" w14:textId="77777777" w:rsidTr="00B11EE8">
                        <w:tc>
                          <w:tcPr>
                            <w:tcW w:w="2151" w:type="dxa"/>
                            <w:vMerge/>
                          </w:tcPr>
                          <w:p w14:paraId="39932E33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5E60356A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Humains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14:paraId="2BEE0A03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602DB25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Financiers</w:t>
                            </w:r>
                          </w:p>
                        </w:tc>
                      </w:tr>
                      <w:tr w:rsidR="00EB5F32" w:rsidRPr="009F4B6C" w14:paraId="4CBEE53B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497CA89B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4E5D20B8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65BD079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1FD8F00B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07D94B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14:paraId="1A581DE0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526CDD7A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5797161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0EFF6AD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77B249FD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DCD5C3C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14:paraId="2C3AC552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417ED711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A0D85F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33D8FF97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26D219CD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5348E0F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14:paraId="7C276B01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65B09588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42656BD5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47E693A9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3BB8698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40F3E3" w14:textId="77777777" w:rsidR="00EB5F32" w:rsidRPr="00D96B18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B90A0" w14:textId="77777777" w:rsidR="00030DCA" w:rsidRDefault="00030DCA" w:rsidP="00030DCA">
      <w:pPr>
        <w:rPr>
          <w:rFonts w:ascii="Trebuchet MS" w:hAnsi="Trebuchet MS"/>
        </w:rPr>
      </w:pPr>
    </w:p>
    <w:p w14:paraId="713835F2" w14:textId="77777777" w:rsidR="00030DCA" w:rsidRDefault="00030DCA" w:rsidP="00030DCA">
      <w:pPr>
        <w:rPr>
          <w:rFonts w:ascii="Trebuchet MS" w:hAnsi="Trebuchet MS"/>
        </w:rPr>
      </w:pPr>
    </w:p>
    <w:p w14:paraId="147A6D5E" w14:textId="77777777" w:rsidR="00030DCA" w:rsidRDefault="00030DCA" w:rsidP="00030DCA">
      <w:pPr>
        <w:rPr>
          <w:rFonts w:ascii="Trebuchet MS" w:hAnsi="Trebuchet MS"/>
        </w:rPr>
      </w:pPr>
    </w:p>
    <w:p w14:paraId="37C26AB8" w14:textId="77777777" w:rsidR="00030DCA" w:rsidRDefault="00030DCA" w:rsidP="00030DCA">
      <w:pPr>
        <w:rPr>
          <w:rFonts w:ascii="Trebuchet MS" w:hAnsi="Trebuchet MS"/>
        </w:rPr>
      </w:pPr>
    </w:p>
    <w:p w14:paraId="3884D7D5" w14:textId="77777777" w:rsidR="00030DCA" w:rsidRDefault="00030DCA" w:rsidP="00030DCA">
      <w:pPr>
        <w:rPr>
          <w:rFonts w:ascii="Trebuchet MS" w:hAnsi="Trebuchet MS"/>
        </w:rPr>
      </w:pPr>
    </w:p>
    <w:p w14:paraId="5B58C8B0" w14:textId="77777777" w:rsidR="00030DCA" w:rsidRDefault="00030DCA" w:rsidP="00030DCA">
      <w:pPr>
        <w:rPr>
          <w:rFonts w:ascii="Trebuchet MS" w:hAnsi="Trebuchet MS"/>
        </w:rPr>
      </w:pPr>
    </w:p>
    <w:p w14:paraId="7817FE9F" w14:textId="77777777" w:rsidR="00030DCA" w:rsidRDefault="00030DCA" w:rsidP="00030DCA">
      <w:pPr>
        <w:rPr>
          <w:rFonts w:ascii="Trebuchet MS" w:hAnsi="Trebuchet MS"/>
        </w:rPr>
      </w:pPr>
    </w:p>
    <w:p w14:paraId="4B900F2D" w14:textId="77777777" w:rsidR="00030DCA" w:rsidRDefault="00030DCA" w:rsidP="00030DCA">
      <w:pPr>
        <w:rPr>
          <w:rFonts w:ascii="Trebuchet MS" w:hAnsi="Trebuchet MS"/>
        </w:rPr>
      </w:pPr>
    </w:p>
    <w:p w14:paraId="70A2FD19" w14:textId="77777777" w:rsidR="00030DCA" w:rsidRDefault="00030DCA" w:rsidP="00030DCA">
      <w:pPr>
        <w:rPr>
          <w:rFonts w:ascii="Trebuchet MS" w:hAnsi="Trebuchet MS"/>
        </w:rPr>
      </w:pPr>
    </w:p>
    <w:p w14:paraId="37D49A6C" w14:textId="77777777" w:rsidR="00030DCA" w:rsidRDefault="00030DCA" w:rsidP="00030DCA">
      <w:pPr>
        <w:rPr>
          <w:rFonts w:ascii="Trebuchet MS" w:hAnsi="Trebuchet MS"/>
        </w:rPr>
      </w:pPr>
    </w:p>
    <w:p w14:paraId="72350244" w14:textId="77777777" w:rsidR="00030DCA" w:rsidRDefault="00030DCA" w:rsidP="00030DCA">
      <w:pPr>
        <w:rPr>
          <w:rFonts w:ascii="Trebuchet MS" w:hAnsi="Trebuchet MS"/>
        </w:rPr>
      </w:pPr>
    </w:p>
    <w:p w14:paraId="76A4CD28" w14:textId="77777777" w:rsidR="00030DCA" w:rsidRDefault="00030DCA" w:rsidP="00030DCA">
      <w:pPr>
        <w:rPr>
          <w:rFonts w:ascii="Trebuchet MS" w:hAnsi="Trebuchet MS"/>
        </w:rPr>
      </w:pPr>
    </w:p>
    <w:p w14:paraId="2B5F6B72" w14:textId="77777777" w:rsidR="00030DCA" w:rsidRDefault="00030DCA" w:rsidP="00030DCA">
      <w:pPr>
        <w:rPr>
          <w:rFonts w:ascii="Trebuchet MS" w:hAnsi="Trebuchet MS"/>
        </w:rPr>
      </w:pPr>
    </w:p>
    <w:p w14:paraId="06A9CE42" w14:textId="77777777" w:rsidR="00030DCA" w:rsidRDefault="00030DCA" w:rsidP="00030DC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B5A6549" w14:textId="77777777" w:rsidR="00B11EE8" w:rsidRDefault="00030DCA" w:rsidP="00C4541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5F18F" wp14:editId="6780BFA8">
                <wp:simplePos x="0" y="0"/>
                <wp:positionH relativeFrom="column">
                  <wp:posOffset>115570</wp:posOffset>
                </wp:positionH>
                <wp:positionV relativeFrom="paragraph">
                  <wp:posOffset>341630</wp:posOffset>
                </wp:positionV>
                <wp:extent cx="5662930" cy="6007100"/>
                <wp:effectExtent l="0" t="0" r="1397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60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3A66" w14:textId="77777777" w:rsidR="00EB5F32" w:rsidRPr="002D110B" w:rsidRDefault="00EB5F32" w:rsidP="00030DC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2D110B"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14:paraId="353B1979" w14:textId="77777777" w:rsidR="00EB5F32" w:rsidRPr="000D4386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14:paraId="374CF633" w14:textId="77777777" w:rsidR="00EB5F32" w:rsidRPr="000D4386" w:rsidRDefault="00EB5F32" w:rsidP="00030DCA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Seriez-vous intéressé(e) par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les formations suivantes 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(cocher deux cases au maximum)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 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:</w:t>
                            </w:r>
                          </w:p>
                          <w:p w14:paraId="1E8DC1B2" w14:textId="77777777" w:rsidR="00EB5F32" w:rsidRDefault="00EB5F32" w:rsidP="00F9781C">
                            <w:pPr>
                              <w:widowControl w:val="0"/>
                              <w:spacing w:line="300" w:lineRule="auto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14:paraId="3F4C81DC" w14:textId="77777777" w:rsidR="00EB5F32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C674D1">
                              <w:rPr>
                                <w:rFonts w:ascii="Trebuchet MS" w:hAnsi="Trebuchet MS" w:cs="Arial"/>
                                <w:color w:val="00B050"/>
                                <w:sz w:val="40"/>
                                <w:szCs w:val="40"/>
                              </w:rPr>
                              <w:t>□</w:t>
                            </w:r>
                            <w:r w:rsidRPr="00C674D1">
                              <w:rPr>
                                <w:rFonts w:ascii="Trebuchet MS" w:hAnsi="Trebuchet MS" w:cs="Arial"/>
                                <w:color w:val="00B050"/>
                                <w:szCs w:val="22"/>
                              </w:rPr>
                              <w:t xml:space="preserve"> </w:t>
                            </w:r>
                            <w:r w:rsidRPr="00E157DF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Module </w:t>
                            </w:r>
                            <w:r w:rsidRPr="00E157DF">
                              <w:rPr>
                                <w:rFonts w:ascii="Trebuchet MS" w:hAnsi="Trebuchet MS" w:cs="Arial"/>
                                <w:i/>
                                <w:szCs w:val="22"/>
                              </w:rPr>
                              <w:t>action culturelle</w:t>
                            </w:r>
                            <w:r w:rsidRPr="00E157DF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d’approfondissement de la formation de base (prérequis </w:t>
                            </w:r>
                            <w:r w:rsidRPr="00C674D1">
                              <w:rPr>
                                <w:rFonts w:ascii="Trebuchet MS" w:hAnsi="Trebuchet MS" w:cs="Arial"/>
                                <w:szCs w:val="22"/>
                              </w:rPr>
                              <w:t>: formation de base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)</w:t>
                            </w:r>
                            <w:r w:rsidRPr="00C674D1">
                              <w:rPr>
                                <w:rFonts w:ascii="Trebuchet MS" w:hAnsi="Trebuchet MS" w:cs="Arial"/>
                                <w:szCs w:val="22"/>
                              </w:rPr>
                              <w:t>.</w:t>
                            </w:r>
                          </w:p>
                          <w:p w14:paraId="751EB799" w14:textId="77777777" w:rsidR="00EB5F32" w:rsidRPr="00C674D1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</w:p>
                          <w:p w14:paraId="36767141" w14:textId="77777777" w:rsidR="00EB5F32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E157DF">
                              <w:rPr>
                                <w:rFonts w:ascii="Trebuchet MS" w:hAnsi="Trebuchet MS" w:cs="Arial"/>
                                <w:color w:val="00B050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E157DF">
                              <w:rPr>
                                <w:rFonts w:ascii="Trebuchet MS" w:hAnsi="Trebuchet MS" w:cs="Arial"/>
                                <w:szCs w:val="22"/>
                              </w:rPr>
                              <w:t>Formations à la carte :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a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ide au montage de projet</w:t>
                            </w:r>
                          </w:p>
                          <w:p w14:paraId="78E38A13" w14:textId="77777777" w:rsidR="00EB5F32" w:rsidRDefault="00EB5F32" w:rsidP="00E157DF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14:paraId="4C34F556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6B4B697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DCD8A3B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13CEF4C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9B505CF" w14:textId="77777777" w:rsidR="00EB5F32" w:rsidRPr="005329F5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 Merci de préciser le projet lié à votre demande de formation à la carte :</w:t>
                            </w:r>
                          </w:p>
                          <w:p w14:paraId="20ACAFD1" w14:textId="77777777" w:rsidR="00EB5F32" w:rsidRPr="005329F5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14:paraId="1BE1A1B2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 xml:space="preserve">› 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>Thématique :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</w:t>
                            </w:r>
                          </w:p>
                          <w:p w14:paraId="3A04E90E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14:paraId="696D8B2F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› Intervenants envisagés :…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</w:t>
                            </w:r>
                          </w:p>
                          <w:p w14:paraId="2A8186C2" w14:textId="77777777" w:rsidR="00EB5F32" w:rsidRDefault="00EB5F32" w:rsidP="005329F5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461B7D8B" w14:textId="77777777" w:rsidR="00EB5F32" w:rsidRPr="005329F5" w:rsidRDefault="00EB5F32" w:rsidP="005329F5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14:paraId="27AC18C3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› Publics ciblés :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</w:t>
                            </w:r>
                          </w:p>
                          <w:p w14:paraId="103EAD76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</w:t>
                            </w:r>
                          </w:p>
                          <w:p w14:paraId="4F913952" w14:textId="77777777" w:rsidR="00EB5F32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1150D423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14:paraId="64E6F1EB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zCs w:val="22"/>
                              </w:rPr>
                              <w:t>Bibliothèque(s) intéressée(s) (pou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 xml:space="preserve">r les projets en coopération) : </w:t>
                            </w: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</w:t>
                            </w:r>
                          </w:p>
                          <w:p w14:paraId="0ADBAED9" w14:textId="77777777" w:rsidR="00EB5F32" w:rsidRPr="005329F5" w:rsidRDefault="00EB5F32" w:rsidP="00030DCA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5329F5"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8CF7295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396B7700" w14:textId="77777777" w:rsidR="00EB5F32" w:rsidRPr="00281A1F" w:rsidRDefault="00EB5F32" w:rsidP="00030DCA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Places limitées. Sélection en fonction de l’intérêt départemental du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1" o:spid="_x0000_s1028" type="#_x0000_t202" style="position:absolute;margin-left:9.1pt;margin-top:26.9pt;width:445.9pt;height:4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" strokecolor="#00b050" strokeweight="2pt">
                <v:textbox>
                  <w:txbxContent>
                    <w:p w:rsidR="00EB5F32" w:rsidRPr="002D110B" w:rsidRDefault="00EB5F32" w:rsidP="00030DCA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30"/>
                          <w:szCs w:val="30"/>
                        </w:rPr>
                        <w:t>Formations</w:t>
                      </w:r>
                      <w:r w:rsidRPr="002D110B"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EB5F32" w:rsidRPr="000D4386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EB5F32" w:rsidRPr="000D4386" w:rsidRDefault="00EB5F32" w:rsidP="00030DCA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Seriez-vous intéressé(e) par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les formations suivantes 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(cocher deux cases au maximum)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 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:</w:t>
                      </w:r>
                    </w:p>
                    <w:p w:rsidR="00EB5F32" w:rsidRDefault="00EB5F32" w:rsidP="00F9781C">
                      <w:pPr>
                        <w:widowControl w:val="0"/>
                        <w:spacing w:line="300" w:lineRule="auto"/>
                        <w:rPr>
                          <w:rFonts w:ascii="Trebuchet MS" w:hAnsi="Trebuchet MS" w:cs="Arial"/>
                        </w:rPr>
                      </w:pPr>
                    </w:p>
                    <w:p w:rsidR="00EB5F32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C674D1">
                        <w:rPr>
                          <w:rFonts w:ascii="Trebuchet MS" w:hAnsi="Trebuchet MS" w:cs="Arial"/>
                          <w:color w:val="00B050"/>
                          <w:sz w:val="40"/>
                          <w:szCs w:val="40"/>
                        </w:rPr>
                        <w:t>□</w:t>
                      </w:r>
                      <w:r w:rsidRPr="00C674D1">
                        <w:rPr>
                          <w:rFonts w:ascii="Trebuchet MS" w:hAnsi="Trebuchet MS" w:cs="Arial"/>
                          <w:color w:val="00B050"/>
                          <w:szCs w:val="22"/>
                        </w:rPr>
                        <w:t xml:space="preserve"> </w:t>
                      </w:r>
                      <w:r w:rsidRPr="00E157DF">
                        <w:rPr>
                          <w:rFonts w:ascii="Trebuchet MS" w:hAnsi="Trebuchet MS" w:cs="Arial"/>
                          <w:szCs w:val="22"/>
                        </w:rPr>
                        <w:t xml:space="preserve">Module </w:t>
                      </w:r>
                      <w:r w:rsidRPr="00E157DF">
                        <w:rPr>
                          <w:rFonts w:ascii="Trebuchet MS" w:hAnsi="Trebuchet MS" w:cs="Arial"/>
                          <w:i/>
                          <w:szCs w:val="22"/>
                        </w:rPr>
                        <w:t>action culturelle</w:t>
                      </w:r>
                      <w:r w:rsidRPr="00E157DF">
                        <w:rPr>
                          <w:rFonts w:ascii="Trebuchet MS" w:hAnsi="Trebuchet MS" w:cs="Arial"/>
                          <w:szCs w:val="22"/>
                        </w:rPr>
                        <w:t xml:space="preserve"> d’approfondissement de la formation de base (prérequis </w:t>
                      </w:r>
                      <w:r w:rsidRPr="00C674D1">
                        <w:rPr>
                          <w:rFonts w:ascii="Trebuchet MS" w:hAnsi="Trebuchet MS" w:cs="Arial"/>
                          <w:szCs w:val="22"/>
                        </w:rPr>
                        <w:t>: formation de base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)</w:t>
                      </w:r>
                      <w:r w:rsidRPr="00C674D1">
                        <w:rPr>
                          <w:rFonts w:ascii="Trebuchet MS" w:hAnsi="Trebuchet MS" w:cs="Arial"/>
                          <w:szCs w:val="22"/>
                        </w:rPr>
                        <w:t>.</w:t>
                      </w:r>
                    </w:p>
                    <w:p w:rsidR="00EB5F32" w:rsidRPr="00C674D1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</w:p>
                    <w:p w:rsidR="00EB5F32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E157DF">
                        <w:rPr>
                          <w:rFonts w:ascii="Trebuchet MS" w:hAnsi="Trebuchet MS" w:cs="Arial"/>
                          <w:color w:val="00B050"/>
                          <w:sz w:val="40"/>
                          <w:szCs w:val="40"/>
                        </w:rPr>
                        <w:t xml:space="preserve">□ </w:t>
                      </w:r>
                      <w:r w:rsidRPr="00E157DF">
                        <w:rPr>
                          <w:rFonts w:ascii="Trebuchet MS" w:hAnsi="Trebuchet MS" w:cs="Arial"/>
                          <w:szCs w:val="22"/>
                        </w:rPr>
                        <w:t>Formations à la carte :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 a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ide au montage de projet</w:t>
                      </w:r>
                    </w:p>
                    <w:p w:rsidR="00EB5F32" w:rsidRDefault="00EB5F32" w:rsidP="00E157DF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 Merci de préciser le projet lié à votre demande de formation à la carte :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 xml:space="preserve">› 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>Thématique :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› Intervenants envisagés :…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………</w:t>
                      </w:r>
                    </w:p>
                    <w:p w:rsidR="00EB5F32" w:rsidRDefault="00EB5F32" w:rsidP="005329F5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EB5F32" w:rsidRPr="005329F5" w:rsidRDefault="00EB5F32" w:rsidP="005329F5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› Publics ciblés :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 xml:space="preserve"> 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……</w:t>
                      </w:r>
                    </w:p>
                    <w:p w:rsidR="00EB5F32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zCs w:val="22"/>
                        </w:rPr>
                        <w:t>Bibliothèque(s) intéressée(s) (pou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 xml:space="preserve">r les projets en coopération) : </w:t>
                      </w: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Cs w:val="22"/>
                        </w:rPr>
                        <w:t>…</w:t>
                      </w:r>
                    </w:p>
                    <w:p w:rsidR="00EB5F32" w:rsidRPr="005329F5" w:rsidRDefault="00EB5F32" w:rsidP="00030DCA">
                      <w:pPr>
                        <w:widowControl w:val="0"/>
                        <w:ind w:left="284"/>
                        <w:rPr>
                          <w:rFonts w:ascii="Trebuchet MS" w:hAnsi="Trebuchet MS"/>
                          <w:szCs w:val="22"/>
                        </w:rPr>
                      </w:pPr>
                      <w:r w:rsidRPr="005329F5">
                        <w:rPr>
                          <w:rFonts w:ascii="Trebuchet MS" w:hAnsi="Trebuchet MS"/>
                          <w:smallCaps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19"/>
                          <w:szCs w:val="19"/>
                        </w:rPr>
                      </w:pPr>
                    </w:p>
                    <w:p w:rsidR="00EB5F32" w:rsidRPr="00281A1F" w:rsidRDefault="00EB5F32" w:rsidP="00030DCA">
                      <w:pPr>
                        <w:widowControl w:val="0"/>
                        <w:jc w:val="both"/>
                        <w:rPr>
                          <w:rFonts w:ascii="Trebuchet MS" w:hAnsi="Trebuchet M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Places limitées. Sélection en fonction de l’intérêt départemental du projet.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br w:type="page"/>
      </w:r>
      <w:bookmarkEnd w:id="0"/>
      <w:bookmarkEnd w:id="1"/>
    </w:p>
    <w:p w14:paraId="15EC7AE9" w14:textId="77777777" w:rsidR="00030DCA" w:rsidRDefault="00746D16" w:rsidP="00A01835">
      <w:pPr>
        <w:jc w:val="center"/>
        <w:rPr>
          <w:rFonts w:ascii="Trebuchet MS" w:hAnsi="Trebuchet MS" w:cs="Arial"/>
          <w:szCs w:val="22"/>
        </w:rPr>
      </w:pPr>
      <w:r w:rsidRPr="00A01835">
        <w:rPr>
          <w:rFonts w:ascii="Trebuchet MS" w:hAnsi="Trebuchet MS"/>
          <w:b/>
          <w:smallCaps/>
          <w:color w:val="00B050"/>
          <w:sz w:val="30"/>
          <w:szCs w:val="30"/>
        </w:rPr>
        <w:lastRenderedPageBreak/>
        <w:t>Actions</w:t>
      </w:r>
      <w:r w:rsidR="00EE02E9">
        <w:rPr>
          <w:rFonts w:ascii="Trebuchet MS" w:hAnsi="Trebuchet MS"/>
          <w:b/>
          <w:smallCaps/>
          <w:color w:val="00B050"/>
          <w:sz w:val="30"/>
          <w:szCs w:val="30"/>
        </w:rPr>
        <w:t xml:space="preserve"> </w:t>
      </w:r>
      <w:r w:rsidR="000934EB" w:rsidRPr="00EE02E9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(à in</w:t>
      </w:r>
      <w:r w:rsidR="00030DCA" w:rsidRPr="00EE02E9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diquer par ordre chronologique)</w:t>
      </w:r>
    </w:p>
    <w:p w14:paraId="2C340ADF" w14:textId="77777777" w:rsidR="00A01835" w:rsidRPr="00FC68E9" w:rsidRDefault="00A01835" w:rsidP="00B11EE8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14:paraId="6391D8C3" w14:textId="77777777" w:rsidR="00030DCA" w:rsidRPr="00A01835" w:rsidRDefault="00030DCA" w:rsidP="00030DCA">
      <w:pPr>
        <w:jc w:val="center"/>
        <w:rPr>
          <w:rFonts w:ascii="Trebuchet MS" w:hAnsi="Trebuchet MS" w:cs="Arial"/>
          <w:b/>
          <w:sz w:val="32"/>
          <w:szCs w:val="32"/>
        </w:rPr>
      </w:pPr>
      <w:r w:rsidRPr="00A01835">
        <w:rPr>
          <w:rFonts w:ascii="Trebuchet MS" w:hAnsi="Trebuchet MS" w:cs="Arial"/>
          <w:b/>
          <w:sz w:val="32"/>
          <w:szCs w:val="32"/>
        </w:rPr>
        <w:t>Action n°1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030DCA" w:rsidRPr="001420AB" w14:paraId="560427D0" w14:textId="77777777" w:rsidTr="00704F00">
        <w:tc>
          <w:tcPr>
            <w:tcW w:w="3964" w:type="dxa"/>
          </w:tcPr>
          <w:p w14:paraId="6D35A32E" w14:textId="77777777" w:rsidR="00030DCA" w:rsidRPr="00704F00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3DC1FC98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030DCA" w:rsidRPr="001420AB" w14:paraId="37F4E6C6" w14:textId="77777777" w:rsidTr="00704F00">
        <w:trPr>
          <w:trHeight w:val="405"/>
        </w:trPr>
        <w:tc>
          <w:tcPr>
            <w:tcW w:w="3964" w:type="dxa"/>
          </w:tcPr>
          <w:p w14:paraId="7878332C" w14:textId="77777777" w:rsidR="00030DCA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36500C4E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030DCA" w:rsidRPr="001420AB" w14:paraId="2F42641A" w14:textId="77777777" w:rsidTr="00704F00">
        <w:tc>
          <w:tcPr>
            <w:tcW w:w="3964" w:type="dxa"/>
          </w:tcPr>
          <w:p w14:paraId="49461CFC" w14:textId="77777777" w:rsidR="00030DCA" w:rsidRPr="001420AB" w:rsidRDefault="00030DCA" w:rsidP="001420A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21D2CE55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14:paraId="67C913E0" w14:textId="77777777" w:rsidTr="00704F00">
        <w:tc>
          <w:tcPr>
            <w:tcW w:w="3964" w:type="dxa"/>
          </w:tcPr>
          <w:p w14:paraId="21070F64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26E62FEB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2EAD474" w14:textId="77777777" w:rsidTr="00A01835">
        <w:trPr>
          <w:trHeight w:val="443"/>
        </w:trPr>
        <w:tc>
          <w:tcPr>
            <w:tcW w:w="3964" w:type="dxa"/>
          </w:tcPr>
          <w:p w14:paraId="280C597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7CD1AD1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0D2A3A2" w14:textId="77777777" w:rsidTr="00A01835">
        <w:trPr>
          <w:trHeight w:val="407"/>
        </w:trPr>
        <w:tc>
          <w:tcPr>
            <w:tcW w:w="3964" w:type="dxa"/>
          </w:tcPr>
          <w:p w14:paraId="55E5327E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54CEE92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14:paraId="0A021BF5" w14:textId="77777777" w:rsidTr="00704F00">
        <w:trPr>
          <w:trHeight w:val="465"/>
        </w:trPr>
        <w:tc>
          <w:tcPr>
            <w:tcW w:w="3964" w:type="dxa"/>
          </w:tcPr>
          <w:p w14:paraId="4BDC2F01" w14:textId="77777777" w:rsidR="00704F00" w:rsidRPr="002D110B" w:rsidRDefault="00030DCA" w:rsidP="001420A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Public visé</w:t>
            </w:r>
            <w:r w:rsidR="003B58CC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B58CC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="001420AB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e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nfants, adolescents, adultes, </w:t>
            </w:r>
            <w:r w:rsidR="00704F00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séniors,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tout public</w:t>
            </w:r>
            <w:r w:rsidR="00704F00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 ; public scolaire/périscolaire…</w:t>
            </w:r>
            <w:r w:rsidR="003B58CC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) </w:t>
            </w:r>
          </w:p>
          <w:p w14:paraId="59041932" w14:textId="77777777" w:rsidR="00030DCA" w:rsidRPr="001420AB" w:rsidRDefault="00030DCA" w:rsidP="001420AB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0D477938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14:paraId="136E7B1A" w14:textId="77777777" w:rsidTr="00704F00">
        <w:trPr>
          <w:trHeight w:val="899"/>
        </w:trPr>
        <w:tc>
          <w:tcPr>
            <w:tcW w:w="3964" w:type="dxa"/>
          </w:tcPr>
          <w:p w14:paraId="0DF74BD7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632535AB" w14:textId="77777777" w:rsidR="00030DCA" w:rsidRPr="002D110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2588D4AA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0D5334AF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4C18D685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6FEA87F3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704F00" w:rsidRPr="001420AB" w14:paraId="6F66F1FD" w14:textId="77777777" w:rsidTr="00A01835">
        <w:trPr>
          <w:trHeight w:val="551"/>
        </w:trPr>
        <w:tc>
          <w:tcPr>
            <w:tcW w:w="3964" w:type="dxa"/>
          </w:tcPr>
          <w:p w14:paraId="107557CF" w14:textId="77777777" w:rsidR="00704F00" w:rsidRPr="001420AB" w:rsidRDefault="00C45418" w:rsidP="00C40FE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</w:t>
            </w:r>
          </w:p>
        </w:tc>
        <w:tc>
          <w:tcPr>
            <w:tcW w:w="5642" w:type="dxa"/>
            <w:shd w:val="clear" w:color="auto" w:fill="auto"/>
          </w:tcPr>
          <w:p w14:paraId="00B65EFE" w14:textId="77777777" w:rsidR="00704F00" w:rsidRPr="001420AB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14:paraId="42DDA233" w14:textId="77777777" w:rsidTr="000934EB">
        <w:trPr>
          <w:trHeight w:val="155"/>
        </w:trPr>
        <w:tc>
          <w:tcPr>
            <w:tcW w:w="3964" w:type="dxa"/>
          </w:tcPr>
          <w:p w14:paraId="5B5E6E32" w14:textId="77777777"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50B66023" w14:textId="77777777"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7F92EEBC" w14:textId="77777777"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14:paraId="1C0A912F" w14:textId="77777777" w:rsidTr="00704F00">
        <w:trPr>
          <w:trHeight w:val="155"/>
        </w:trPr>
        <w:tc>
          <w:tcPr>
            <w:tcW w:w="3964" w:type="dxa"/>
          </w:tcPr>
          <w:p w14:paraId="4BA45AC4" w14:textId="77777777" w:rsidR="000934EB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="000934EB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="000934EB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7B3ADBAE" w14:textId="77777777" w:rsidR="000934EB" w:rsidRPr="001420AB" w:rsidRDefault="000934EB" w:rsidP="000934EB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5C706C00" w14:textId="77777777" w:rsidR="00A01835" w:rsidRPr="00FC68E9" w:rsidRDefault="00A01835" w:rsidP="00A01835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5FEC111E" w14:textId="77777777" w:rsidR="00030DCA" w:rsidRPr="00A01835" w:rsidRDefault="000934EB" w:rsidP="00A01835">
      <w:pPr>
        <w:jc w:val="center"/>
        <w:rPr>
          <w:rFonts w:ascii="Trebuchet MS" w:hAnsi="Trebuchet MS" w:cs="Arial"/>
          <w:sz w:val="32"/>
          <w:szCs w:val="32"/>
        </w:rPr>
      </w:pPr>
      <w:r w:rsidRPr="00A01835">
        <w:rPr>
          <w:rFonts w:ascii="Trebuchet MS" w:hAnsi="Trebuchet MS" w:cs="Arial"/>
          <w:b/>
          <w:sz w:val="32"/>
          <w:szCs w:val="32"/>
        </w:rPr>
        <w:t>Action n°2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14:paraId="6B46E42C" w14:textId="77777777" w:rsidTr="00A01835">
        <w:tc>
          <w:tcPr>
            <w:tcW w:w="3964" w:type="dxa"/>
          </w:tcPr>
          <w:p w14:paraId="7E5992EC" w14:textId="77777777"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4D665E9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14:paraId="44D5F0A8" w14:textId="77777777" w:rsidTr="00A01835">
        <w:trPr>
          <w:trHeight w:val="405"/>
        </w:trPr>
        <w:tc>
          <w:tcPr>
            <w:tcW w:w="3964" w:type="dxa"/>
          </w:tcPr>
          <w:p w14:paraId="19AC63B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057A6DE0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14:paraId="122D83C1" w14:textId="77777777" w:rsidTr="00A01835">
        <w:tc>
          <w:tcPr>
            <w:tcW w:w="3964" w:type="dxa"/>
          </w:tcPr>
          <w:p w14:paraId="5E7E456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2D39819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50913961" w14:textId="77777777" w:rsidTr="00A01835">
        <w:tc>
          <w:tcPr>
            <w:tcW w:w="3964" w:type="dxa"/>
          </w:tcPr>
          <w:p w14:paraId="77244D4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46B6095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67F0E3BA" w14:textId="77777777" w:rsidTr="00A01835">
        <w:trPr>
          <w:trHeight w:val="443"/>
        </w:trPr>
        <w:tc>
          <w:tcPr>
            <w:tcW w:w="3964" w:type="dxa"/>
          </w:tcPr>
          <w:p w14:paraId="6E5311D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03E0F3AD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1B48E7E" w14:textId="77777777" w:rsidTr="00A01835">
        <w:trPr>
          <w:trHeight w:val="407"/>
        </w:trPr>
        <w:tc>
          <w:tcPr>
            <w:tcW w:w="3964" w:type="dxa"/>
          </w:tcPr>
          <w:p w14:paraId="1F5D330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557B994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D177431" w14:textId="77777777" w:rsidTr="00A01835">
        <w:trPr>
          <w:trHeight w:val="465"/>
        </w:trPr>
        <w:tc>
          <w:tcPr>
            <w:tcW w:w="3964" w:type="dxa"/>
          </w:tcPr>
          <w:p w14:paraId="06CB2CC0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14:paraId="3B80855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4C881EEE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63ED293" w14:textId="77777777" w:rsidTr="00A01835">
        <w:trPr>
          <w:trHeight w:val="899"/>
        </w:trPr>
        <w:tc>
          <w:tcPr>
            <w:tcW w:w="3964" w:type="dxa"/>
          </w:tcPr>
          <w:p w14:paraId="27D14C93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237375E7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1F7ED1D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5F461F44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202A69F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162F0E2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6456E03A" w14:textId="77777777" w:rsidTr="00A01835">
        <w:trPr>
          <w:trHeight w:val="551"/>
        </w:trPr>
        <w:tc>
          <w:tcPr>
            <w:tcW w:w="3964" w:type="dxa"/>
          </w:tcPr>
          <w:p w14:paraId="5321142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14:paraId="370F630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774519A" w14:textId="77777777" w:rsidTr="00A01835">
        <w:trPr>
          <w:trHeight w:val="155"/>
        </w:trPr>
        <w:tc>
          <w:tcPr>
            <w:tcW w:w="3964" w:type="dxa"/>
          </w:tcPr>
          <w:p w14:paraId="73E5055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340B70A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35EE064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15616E4" w14:textId="77777777" w:rsidTr="00A01835">
        <w:trPr>
          <w:trHeight w:val="155"/>
        </w:trPr>
        <w:tc>
          <w:tcPr>
            <w:tcW w:w="3964" w:type="dxa"/>
          </w:tcPr>
          <w:p w14:paraId="146B3912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70791CE3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0EB90E5C" w14:textId="77777777" w:rsidR="000934EB" w:rsidRPr="001420AB" w:rsidRDefault="000934EB" w:rsidP="00030DCA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p w14:paraId="6C6897B1" w14:textId="77777777" w:rsidR="00030DCA" w:rsidRPr="00EE02E9" w:rsidRDefault="000934EB" w:rsidP="00030DCA">
      <w:pPr>
        <w:jc w:val="center"/>
        <w:rPr>
          <w:rFonts w:ascii="Trebuchet MS" w:hAnsi="Trebuchet MS" w:cs="Arial"/>
          <w:b/>
          <w:sz w:val="32"/>
          <w:szCs w:val="32"/>
        </w:rPr>
      </w:pPr>
      <w:r w:rsidRPr="00EE02E9">
        <w:rPr>
          <w:rFonts w:ascii="Trebuchet MS" w:hAnsi="Trebuchet MS" w:cs="Arial"/>
          <w:b/>
          <w:sz w:val="32"/>
          <w:szCs w:val="32"/>
        </w:rPr>
        <w:lastRenderedPageBreak/>
        <w:t>Action n°3</w:t>
      </w:r>
      <w:bookmarkStart w:id="2" w:name="_GoBack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14:paraId="55A796CF" w14:textId="77777777" w:rsidTr="00A01835">
        <w:tc>
          <w:tcPr>
            <w:tcW w:w="3964" w:type="dxa"/>
          </w:tcPr>
          <w:p w14:paraId="03904AF4" w14:textId="77777777"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51982A9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14:paraId="2553F955" w14:textId="77777777" w:rsidTr="00A01835">
        <w:trPr>
          <w:trHeight w:val="405"/>
        </w:trPr>
        <w:tc>
          <w:tcPr>
            <w:tcW w:w="3964" w:type="dxa"/>
          </w:tcPr>
          <w:p w14:paraId="195171D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648A365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14:paraId="73DB1740" w14:textId="77777777" w:rsidTr="00A01835">
        <w:tc>
          <w:tcPr>
            <w:tcW w:w="3964" w:type="dxa"/>
          </w:tcPr>
          <w:p w14:paraId="2190F52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511A2A7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4152362" w14:textId="77777777" w:rsidTr="00A01835">
        <w:tc>
          <w:tcPr>
            <w:tcW w:w="3964" w:type="dxa"/>
          </w:tcPr>
          <w:p w14:paraId="3717E92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2B58ADED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885095E" w14:textId="77777777" w:rsidTr="00A01835">
        <w:trPr>
          <w:trHeight w:val="443"/>
        </w:trPr>
        <w:tc>
          <w:tcPr>
            <w:tcW w:w="3964" w:type="dxa"/>
          </w:tcPr>
          <w:p w14:paraId="39FB289D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7351E9D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B56E744" w14:textId="77777777" w:rsidTr="00A01835">
        <w:trPr>
          <w:trHeight w:val="407"/>
        </w:trPr>
        <w:tc>
          <w:tcPr>
            <w:tcW w:w="3964" w:type="dxa"/>
          </w:tcPr>
          <w:p w14:paraId="12C5256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3038BA7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5EB7A4D3" w14:textId="77777777" w:rsidTr="00A01835">
        <w:trPr>
          <w:trHeight w:val="465"/>
        </w:trPr>
        <w:tc>
          <w:tcPr>
            <w:tcW w:w="3964" w:type="dxa"/>
          </w:tcPr>
          <w:p w14:paraId="1FF2C25E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14:paraId="3F175F7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7EB772A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2FB3ACF" w14:textId="77777777" w:rsidTr="00A01835">
        <w:trPr>
          <w:trHeight w:val="899"/>
        </w:trPr>
        <w:tc>
          <w:tcPr>
            <w:tcW w:w="3964" w:type="dxa"/>
          </w:tcPr>
          <w:p w14:paraId="463B193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6443B975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152EB33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3B9E2C8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3E1F384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4EBF7BB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4E3E0705" w14:textId="77777777" w:rsidTr="00A01835">
        <w:trPr>
          <w:trHeight w:val="551"/>
        </w:trPr>
        <w:tc>
          <w:tcPr>
            <w:tcW w:w="3964" w:type="dxa"/>
          </w:tcPr>
          <w:p w14:paraId="1B0BEAA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14:paraId="3336894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5823E518" w14:textId="77777777" w:rsidTr="00A01835">
        <w:trPr>
          <w:trHeight w:val="155"/>
        </w:trPr>
        <w:tc>
          <w:tcPr>
            <w:tcW w:w="3964" w:type="dxa"/>
          </w:tcPr>
          <w:p w14:paraId="3CA01F90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65E79B7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01453C3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0BBDE6F" w14:textId="77777777" w:rsidTr="00A01835">
        <w:trPr>
          <w:trHeight w:val="155"/>
        </w:trPr>
        <w:tc>
          <w:tcPr>
            <w:tcW w:w="3964" w:type="dxa"/>
          </w:tcPr>
          <w:p w14:paraId="74189EC3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6F8F8A5C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725141A1" w14:textId="77777777" w:rsidR="00030DCA" w:rsidRDefault="00030DCA" w:rsidP="001420AB">
      <w:pPr>
        <w:jc w:val="center"/>
        <w:rPr>
          <w:rFonts w:ascii="Trebuchet MS" w:hAnsi="Trebuchet MS" w:cs="Arial"/>
          <w:sz w:val="20"/>
          <w:szCs w:val="20"/>
        </w:rPr>
      </w:pPr>
    </w:p>
    <w:p w14:paraId="324FC0B0" w14:textId="77777777" w:rsidR="00EE02E9" w:rsidRPr="001420AB" w:rsidRDefault="00EE02E9" w:rsidP="001420AB">
      <w:pPr>
        <w:jc w:val="center"/>
        <w:rPr>
          <w:rFonts w:ascii="Trebuchet MS" w:hAnsi="Trebuchet MS" w:cs="Arial"/>
          <w:sz w:val="20"/>
          <w:szCs w:val="20"/>
        </w:rPr>
      </w:pPr>
    </w:p>
    <w:p w14:paraId="389FFBE0" w14:textId="77777777" w:rsidR="00030DCA" w:rsidRPr="00EE02E9" w:rsidRDefault="000934EB" w:rsidP="001420AB">
      <w:pPr>
        <w:jc w:val="center"/>
        <w:rPr>
          <w:rFonts w:ascii="Trebuchet MS" w:hAnsi="Trebuchet MS" w:cs="Arial"/>
          <w:b/>
          <w:sz w:val="32"/>
          <w:szCs w:val="32"/>
        </w:rPr>
      </w:pPr>
      <w:r w:rsidRPr="00EE02E9">
        <w:rPr>
          <w:rFonts w:ascii="Trebuchet MS" w:hAnsi="Trebuchet MS" w:cs="Arial"/>
          <w:b/>
          <w:sz w:val="32"/>
          <w:szCs w:val="32"/>
        </w:rPr>
        <w:t>Action n°4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14:paraId="7BCE5A3C" w14:textId="77777777" w:rsidTr="00A01835">
        <w:tc>
          <w:tcPr>
            <w:tcW w:w="3964" w:type="dxa"/>
          </w:tcPr>
          <w:p w14:paraId="6C8E9557" w14:textId="77777777"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35042A0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14:paraId="00587136" w14:textId="77777777" w:rsidTr="00A01835">
        <w:trPr>
          <w:trHeight w:val="405"/>
        </w:trPr>
        <w:tc>
          <w:tcPr>
            <w:tcW w:w="3964" w:type="dxa"/>
          </w:tcPr>
          <w:p w14:paraId="3668B95E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6A9C118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14:paraId="17759EB3" w14:textId="77777777" w:rsidTr="00A01835">
        <w:tc>
          <w:tcPr>
            <w:tcW w:w="3964" w:type="dxa"/>
          </w:tcPr>
          <w:p w14:paraId="5BFBD4F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672527D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8F9D016" w14:textId="77777777" w:rsidTr="00A01835">
        <w:tc>
          <w:tcPr>
            <w:tcW w:w="3964" w:type="dxa"/>
          </w:tcPr>
          <w:p w14:paraId="1655F2B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7A4D77C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E6C55D1" w14:textId="77777777" w:rsidTr="00A01835">
        <w:trPr>
          <w:trHeight w:val="443"/>
        </w:trPr>
        <w:tc>
          <w:tcPr>
            <w:tcW w:w="3964" w:type="dxa"/>
          </w:tcPr>
          <w:p w14:paraId="72B0A2F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7D681EA3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C77E512" w14:textId="77777777" w:rsidTr="00A01835">
        <w:trPr>
          <w:trHeight w:val="407"/>
        </w:trPr>
        <w:tc>
          <w:tcPr>
            <w:tcW w:w="3964" w:type="dxa"/>
          </w:tcPr>
          <w:p w14:paraId="3D24FD7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4F1D274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C1B67E0" w14:textId="77777777" w:rsidTr="00A01835">
        <w:trPr>
          <w:trHeight w:val="465"/>
        </w:trPr>
        <w:tc>
          <w:tcPr>
            <w:tcW w:w="3964" w:type="dxa"/>
          </w:tcPr>
          <w:p w14:paraId="0E9BB211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14:paraId="060AF77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6DC3658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C109939" w14:textId="77777777" w:rsidTr="00A01835">
        <w:trPr>
          <w:trHeight w:val="899"/>
        </w:trPr>
        <w:tc>
          <w:tcPr>
            <w:tcW w:w="3964" w:type="dxa"/>
          </w:tcPr>
          <w:p w14:paraId="426CE93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673CECE0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2758492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00FB601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46A1528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35E7E38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E1E4B1A" w14:textId="77777777" w:rsidTr="00A01835">
        <w:trPr>
          <w:trHeight w:val="551"/>
        </w:trPr>
        <w:tc>
          <w:tcPr>
            <w:tcW w:w="3964" w:type="dxa"/>
          </w:tcPr>
          <w:p w14:paraId="43D2D7C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14:paraId="0AABDBD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4A5EB06" w14:textId="77777777" w:rsidTr="00A01835">
        <w:trPr>
          <w:trHeight w:val="155"/>
        </w:trPr>
        <w:tc>
          <w:tcPr>
            <w:tcW w:w="3964" w:type="dxa"/>
          </w:tcPr>
          <w:p w14:paraId="6B342FE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4C1DF2A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33F2CCC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411F2E0D" w14:textId="77777777" w:rsidTr="00A01835">
        <w:trPr>
          <w:trHeight w:val="155"/>
        </w:trPr>
        <w:tc>
          <w:tcPr>
            <w:tcW w:w="3964" w:type="dxa"/>
          </w:tcPr>
          <w:p w14:paraId="6C35EFA9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6C382638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64367E5D" w14:textId="77777777" w:rsidR="00494241" w:rsidRPr="001420AB" w:rsidRDefault="00494241" w:rsidP="00A01835">
      <w:pPr>
        <w:rPr>
          <w:sz w:val="20"/>
          <w:szCs w:val="20"/>
        </w:rPr>
      </w:pPr>
    </w:p>
    <w:sectPr w:rsidR="00494241" w:rsidRPr="001420AB" w:rsidSect="00852EFA">
      <w:headerReference w:type="default" r:id="rId9"/>
      <w:footerReference w:type="even" r:id="rId10"/>
      <w:footerReference w:type="default" r:id="rId11"/>
      <w:pgSz w:w="11906" w:h="16838"/>
      <w:pgMar w:top="499" w:right="1418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7315" w14:textId="77777777" w:rsidR="00EB5F32" w:rsidRDefault="00EB5F32" w:rsidP="003B58CC">
      <w:r>
        <w:separator/>
      </w:r>
    </w:p>
  </w:endnote>
  <w:endnote w:type="continuationSeparator" w:id="0">
    <w:p w14:paraId="234C1478" w14:textId="77777777" w:rsidR="00EB5F32" w:rsidRDefault="00EB5F32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C70B" w14:textId="77777777" w:rsidR="00EB5F32" w:rsidRDefault="00EB5F32" w:rsidP="00A018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4D5A812" w14:textId="77777777" w:rsidR="00EB5F32" w:rsidRDefault="00EB5F32" w:rsidP="00A018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AF6A2" w14:textId="77777777" w:rsidR="00EB5F32" w:rsidRPr="000C2EB1" w:rsidRDefault="00EB5F32" w:rsidP="00A01835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</w:t>
    </w:r>
    <w:r w:rsidRPr="000C2EB1">
      <w:rPr>
        <w:rFonts w:ascii="Trebuchet MS" w:hAnsi="Trebuchet MS"/>
        <w:sz w:val="17"/>
        <w:szCs w:val="17"/>
      </w:rPr>
      <w:t>ibliothèques</w:t>
    </w:r>
  </w:p>
  <w:p w14:paraId="04547BFF" w14:textId="77777777" w:rsidR="00EB5F32" w:rsidRPr="000C2EB1" w:rsidRDefault="00EB5F32" w:rsidP="00A01835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14:paraId="3825A2A1" w14:textId="77777777" w:rsidR="00EB5F32" w:rsidRPr="000C2EB1" w:rsidRDefault="005E3B8E" w:rsidP="00852EFA">
    <w:pPr>
      <w:widowControl w:val="0"/>
      <w:rPr>
        <w:rFonts w:ascii="Trebuchet MS" w:hAnsi="Trebuchet MS" w:cs="Arial"/>
        <w:color w:val="00B050"/>
        <w:sz w:val="16"/>
      </w:rPr>
    </w:pPr>
    <w:r>
      <w:rPr>
        <w:rFonts w:ascii="Trebuchet MS" w:hAnsi="Trebuchet MS" w:cs="Arial"/>
        <w:sz w:val="16"/>
        <w:szCs w:val="16"/>
      </w:rPr>
      <w:sym w:font="Wingdings 2" w:char="F027"/>
    </w:r>
    <w:r w:rsidR="00EB5F32" w:rsidRPr="000C2EB1">
      <w:rPr>
        <w:rFonts w:ascii="Trebuchet MS" w:hAnsi="Trebuchet MS"/>
        <w:sz w:val="17"/>
        <w:szCs w:val="17"/>
      </w:rPr>
      <w:t xml:space="preserve"> : 03 87 35 02 51 </w:t>
    </w:r>
    <w:r w:rsidR="00EB5F32" w:rsidRPr="000C2EB1">
      <w:rPr>
        <w:rFonts w:ascii="Trebuchet MS" w:hAnsi="Trebuchet MS"/>
        <w:color w:val="7030A0"/>
        <w:sz w:val="17"/>
        <w:szCs w:val="17"/>
      </w:rPr>
      <w:t xml:space="preserve">· </w:t>
    </w:r>
    <w:hyperlink r:id="rId1" w:history="1">
      <w:r w:rsidR="00EB5F32" w:rsidRPr="00C40FEE">
        <w:rPr>
          <w:rStyle w:val="Lienhypertexte"/>
          <w:rFonts w:ascii="Trebuchet MS" w:hAnsi="Trebuchet MS"/>
          <w:b/>
          <w:color w:val="00B050"/>
          <w:sz w:val="17"/>
          <w:szCs w:val="17"/>
        </w:rPr>
        <w:t>www.moselle.fr</w:t>
      </w:r>
    </w:hyperlink>
    <w:r w:rsidR="00EB5F32" w:rsidRPr="00C40FEE">
      <w:rPr>
        <w:rFonts w:ascii="Trebuchet MS" w:hAnsi="Trebuchet MS"/>
        <w:color w:val="00B050"/>
        <w:sz w:val="17"/>
        <w:szCs w:val="17"/>
      </w:rPr>
      <w:t xml:space="preserve"> · </w:t>
    </w:r>
    <w:hyperlink r:id="rId2" w:history="1">
      <w:r w:rsidR="00300E80" w:rsidRPr="00300E80">
        <w:rPr>
          <w:rStyle w:val="Lienhypertexte"/>
          <w:rFonts w:ascii="Trebuchet MS" w:hAnsi="Trebuchet MS"/>
          <w:b/>
          <w:color w:val="00B050"/>
          <w:sz w:val="17"/>
          <w:szCs w:val="17"/>
        </w:rPr>
        <w:t>https://moselia.moselle.fr</w:t>
      </w:r>
    </w:hyperlink>
    <w:r w:rsidR="00EB5F32" w:rsidRPr="003B58CC">
      <w:rPr>
        <w:rFonts w:ascii="Trebuchet MS" w:hAnsi="Trebuchet MS"/>
        <w:color w:val="0070C0"/>
        <w:sz w:val="17"/>
        <w:szCs w:val="17"/>
      </w:rPr>
      <w:t> </w:t>
    </w:r>
  </w:p>
  <w:p w14:paraId="16DCCEC9" w14:textId="77777777" w:rsidR="00EB5F32" w:rsidRPr="002B56CE" w:rsidRDefault="00EB5F32" w:rsidP="00A01835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44320">
      <w:rPr>
        <w:rFonts w:ascii="Trebuchet MS" w:hAnsi="Trebuchet MS" w:cs="Arial"/>
        <w:color w:val="7030A0"/>
        <w:sz w:val="16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523C44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523C44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0FB5" w14:textId="77777777" w:rsidR="00EB5F32" w:rsidRDefault="00EB5F32" w:rsidP="003B58CC">
      <w:r>
        <w:separator/>
      </w:r>
    </w:p>
  </w:footnote>
  <w:footnote w:type="continuationSeparator" w:id="0">
    <w:p w14:paraId="40EF1832" w14:textId="77777777" w:rsidR="00EB5F32" w:rsidRDefault="00EB5F32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9884" w14:textId="77777777" w:rsidR="00EB5F32" w:rsidRDefault="00EB5F32">
    <w:pPr>
      <w:pStyle w:val="En-tte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4B8BD23C" wp14:editId="4E0D31F9">
          <wp:simplePos x="0" y="0"/>
          <wp:positionH relativeFrom="margin">
            <wp:posOffset>-309880</wp:posOffset>
          </wp:positionH>
          <wp:positionV relativeFrom="paragraph">
            <wp:posOffset>-203835</wp:posOffset>
          </wp:positionV>
          <wp:extent cx="843280" cy="419100"/>
          <wp:effectExtent l="0" t="0" r="0" b="0"/>
          <wp:wrapTight wrapText="bothSides">
            <wp:wrapPolygon edited="0">
              <wp:start x="0" y="0"/>
              <wp:lineTo x="0" y="20618"/>
              <wp:lineTo x="20982" y="20618"/>
              <wp:lineTo x="20982" y="0"/>
              <wp:lineTo x="0" y="0"/>
            </wp:wrapPolygon>
          </wp:wrapTight>
          <wp:docPr id="3" name="Image 3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8D526" w14:textId="77777777" w:rsidR="00EB5F32" w:rsidRDefault="00EB5F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30DCA"/>
    <w:rsid w:val="00046671"/>
    <w:rsid w:val="000471AC"/>
    <w:rsid w:val="0005187D"/>
    <w:rsid w:val="00075195"/>
    <w:rsid w:val="00082318"/>
    <w:rsid w:val="000934EB"/>
    <w:rsid w:val="000C5B46"/>
    <w:rsid w:val="001420AB"/>
    <w:rsid w:val="0019691C"/>
    <w:rsid w:val="001A0A3D"/>
    <w:rsid w:val="001C0E4F"/>
    <w:rsid w:val="001D7F02"/>
    <w:rsid w:val="002876E1"/>
    <w:rsid w:val="002A5ACD"/>
    <w:rsid w:val="002D110B"/>
    <w:rsid w:val="002E2278"/>
    <w:rsid w:val="00300E80"/>
    <w:rsid w:val="00366E6A"/>
    <w:rsid w:val="003A2392"/>
    <w:rsid w:val="003B58CC"/>
    <w:rsid w:val="003E706B"/>
    <w:rsid w:val="004573FA"/>
    <w:rsid w:val="00494241"/>
    <w:rsid w:val="0050124A"/>
    <w:rsid w:val="00523C44"/>
    <w:rsid w:val="005329F5"/>
    <w:rsid w:val="00545307"/>
    <w:rsid w:val="0055638C"/>
    <w:rsid w:val="005621A0"/>
    <w:rsid w:val="005E3B8E"/>
    <w:rsid w:val="00664154"/>
    <w:rsid w:val="00684F19"/>
    <w:rsid w:val="006A5DA3"/>
    <w:rsid w:val="006C7761"/>
    <w:rsid w:val="006E7757"/>
    <w:rsid w:val="00704F00"/>
    <w:rsid w:val="00746D16"/>
    <w:rsid w:val="007476FE"/>
    <w:rsid w:val="00766BC0"/>
    <w:rsid w:val="007E4105"/>
    <w:rsid w:val="0082581A"/>
    <w:rsid w:val="00837586"/>
    <w:rsid w:val="00852EFA"/>
    <w:rsid w:val="008C3F95"/>
    <w:rsid w:val="00931DA7"/>
    <w:rsid w:val="0093342C"/>
    <w:rsid w:val="00936D5A"/>
    <w:rsid w:val="00967B64"/>
    <w:rsid w:val="00975836"/>
    <w:rsid w:val="009A6B17"/>
    <w:rsid w:val="009C134C"/>
    <w:rsid w:val="009C5E5D"/>
    <w:rsid w:val="009F4B6C"/>
    <w:rsid w:val="00A01835"/>
    <w:rsid w:val="00A679D8"/>
    <w:rsid w:val="00A977E1"/>
    <w:rsid w:val="00AA6F07"/>
    <w:rsid w:val="00AC29FB"/>
    <w:rsid w:val="00B11EE8"/>
    <w:rsid w:val="00B32428"/>
    <w:rsid w:val="00B67656"/>
    <w:rsid w:val="00BB732E"/>
    <w:rsid w:val="00BE4E8A"/>
    <w:rsid w:val="00BF2E0F"/>
    <w:rsid w:val="00C10A40"/>
    <w:rsid w:val="00C3411F"/>
    <w:rsid w:val="00C40FEE"/>
    <w:rsid w:val="00C45418"/>
    <w:rsid w:val="00C5130D"/>
    <w:rsid w:val="00C54055"/>
    <w:rsid w:val="00C674D1"/>
    <w:rsid w:val="00CB1E2B"/>
    <w:rsid w:val="00D0275D"/>
    <w:rsid w:val="00D46CF2"/>
    <w:rsid w:val="00D54141"/>
    <w:rsid w:val="00D54C1B"/>
    <w:rsid w:val="00D65EF6"/>
    <w:rsid w:val="00DA7823"/>
    <w:rsid w:val="00DE5E31"/>
    <w:rsid w:val="00E01A0B"/>
    <w:rsid w:val="00E157DF"/>
    <w:rsid w:val="00E67399"/>
    <w:rsid w:val="00EB5F32"/>
    <w:rsid w:val="00EE02E9"/>
    <w:rsid w:val="00EE2067"/>
    <w:rsid w:val="00F56EFB"/>
    <w:rsid w:val="00F75902"/>
    <w:rsid w:val="00F87402"/>
    <w:rsid w:val="00F9781C"/>
    <w:rsid w:val="00FC68E9"/>
    <w:rsid w:val="00FC7A0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DDFDD0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58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1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3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30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30D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lia.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pb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15A6-53E7-4640-B9B5-2F64DE6C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876C47AD.dotm</Template>
  <TotalTime>104</TotalTime>
  <Pages>5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PEPE, Marina</cp:lastModifiedBy>
  <cp:revision>14</cp:revision>
  <cp:lastPrinted>2019-12-16T15:58:00Z</cp:lastPrinted>
  <dcterms:created xsi:type="dcterms:W3CDTF">2020-06-23T13:26:00Z</dcterms:created>
  <dcterms:modified xsi:type="dcterms:W3CDTF">2020-09-21T14:50:00Z</dcterms:modified>
</cp:coreProperties>
</file>