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CA" w:rsidRPr="00386AAA" w:rsidRDefault="00030DCA" w:rsidP="00030DCA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386AAA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030DCA" w:rsidRPr="00386AAA" w:rsidRDefault="0061211C" w:rsidP="00030DCA">
      <w:pPr>
        <w:pStyle w:val="Titre"/>
        <w:rPr>
          <w:rFonts w:ascii="Trebuchet MS" w:hAnsi="Trebuchet MS" w:cs="Arial"/>
          <w:color w:val="0070C0"/>
          <w:sz w:val="40"/>
          <w:szCs w:val="40"/>
          <w:u w:val="none"/>
        </w:rPr>
      </w:pPr>
      <w:r w:rsidRPr="00386AAA">
        <w:rPr>
          <w:rFonts w:ascii="Trebuchet MS" w:hAnsi="Trebuchet MS" w:cs="Arial"/>
          <w:color w:val="0070C0"/>
          <w:sz w:val="40"/>
          <w:szCs w:val="40"/>
          <w:u w:val="none"/>
        </w:rPr>
        <w:t>Esprits livres</w:t>
      </w:r>
      <w:r w:rsidR="003B58CC" w:rsidRPr="00386AAA">
        <w:rPr>
          <w:rFonts w:ascii="Trebuchet MS" w:hAnsi="Trebuchet MS" w:cs="Arial"/>
          <w:color w:val="0070C0"/>
          <w:sz w:val="40"/>
          <w:szCs w:val="40"/>
          <w:u w:val="none"/>
        </w:rPr>
        <w:t xml:space="preserve"> 20</w:t>
      </w:r>
      <w:r w:rsidR="00BC2175" w:rsidRPr="00386AAA">
        <w:rPr>
          <w:rFonts w:ascii="Trebuchet MS" w:hAnsi="Trebuchet MS" w:cs="Arial"/>
          <w:color w:val="0070C0"/>
          <w:sz w:val="40"/>
          <w:szCs w:val="40"/>
          <w:u w:val="none"/>
        </w:rPr>
        <w:t>21</w:t>
      </w:r>
    </w:p>
    <w:p w:rsidR="00030DCA" w:rsidRPr="00386AAA" w:rsidRDefault="0061211C" w:rsidP="00030DCA">
      <w:pPr>
        <w:pStyle w:val="Titre"/>
        <w:rPr>
          <w:rFonts w:ascii="Trebuchet MS" w:hAnsi="Trebuchet MS" w:cs="Arial"/>
          <w:color w:val="0070C0"/>
          <w:spacing w:val="-4"/>
          <w:sz w:val="36"/>
          <w:szCs w:val="36"/>
          <w:u w:val="none"/>
        </w:rPr>
      </w:pPr>
      <w:r w:rsidRPr="00386AAA">
        <w:rPr>
          <w:rFonts w:ascii="Trebuchet MS" w:hAnsi="Trebuchet MS" w:cs="Arial"/>
          <w:color w:val="0070C0"/>
          <w:spacing w:val="-4"/>
          <w:sz w:val="36"/>
          <w:szCs w:val="36"/>
          <w:u w:val="none"/>
        </w:rPr>
        <w:t>Quand les bibliothèques invitent au partage</w:t>
      </w:r>
    </w:p>
    <w:p w:rsidR="00030DCA" w:rsidRPr="00386AAA" w:rsidRDefault="003B58CC" w:rsidP="00030DCA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Du</w:t>
      </w:r>
      <w:r w:rsidR="00030DCA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1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  <w:vertAlign w:val="superscript"/>
        </w:rPr>
        <w:t>er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 w:rsidR="00030DCA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au 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30 </w:t>
      </w:r>
      <w:r w:rsidR="0061211C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novembre</w:t>
      </w:r>
      <w:r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20</w:t>
      </w:r>
      <w:r w:rsidR="00BC2175" w:rsidRPr="00386AAA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21</w:t>
      </w:r>
    </w:p>
    <w:p w:rsidR="00030DCA" w:rsidRPr="00386AAA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1A0A3D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386AAA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1A0A3D" w:rsidRPr="00386AAA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 w:rsidR="001A0A3D" w:rsidRPr="00386AAA">
        <w:rPr>
          <w:rFonts w:ascii="Trebuchet MS" w:hAnsi="Trebuchet MS" w:cs="Arial"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 xml:space="preserve">et à retourner </w:t>
      </w:r>
    </w:p>
    <w:p w:rsidR="00030DCA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  <w:u w:val="single"/>
        </w:rPr>
      </w:pPr>
      <w:r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par 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>courriel</w:t>
      </w:r>
      <w:r w:rsidRPr="00386AAA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</w:rPr>
        <w:t>(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format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</w:t>
      </w:r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.doc</w:t>
      </w:r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 xml:space="preserve"> ou .</w:t>
      </w:r>
      <w:proofErr w:type="spellStart"/>
      <w:r w:rsidR="00386AAA" w:rsidRPr="00386AAA">
        <w:rPr>
          <w:rFonts w:ascii="Trebuchet MS" w:hAnsi="Trebuchet MS" w:cs="Arial"/>
          <w:b/>
          <w:bCs/>
          <w:sz w:val="26"/>
          <w:szCs w:val="26"/>
          <w:u w:val="single"/>
        </w:rPr>
        <w:t>odt</w:t>
      </w:r>
      <w:proofErr w:type="spellEnd"/>
      <w:r w:rsidR="001A0A3D" w:rsidRPr="00386AAA">
        <w:rPr>
          <w:rFonts w:ascii="Trebuchet MS" w:hAnsi="Trebuchet MS" w:cs="Arial"/>
          <w:b/>
          <w:bCs/>
          <w:sz w:val="26"/>
          <w:szCs w:val="26"/>
          <w:u w:val="single"/>
        </w:rPr>
        <w:t>)</w:t>
      </w:r>
      <w:r w:rsidR="001A0A3D" w:rsidRPr="00386AAA">
        <w:rPr>
          <w:rFonts w:ascii="Trebuchet MS" w:hAnsi="Trebuchet MS" w:cs="Arial"/>
          <w:bCs/>
          <w:sz w:val="26"/>
          <w:szCs w:val="26"/>
        </w:rPr>
        <w:t xml:space="preserve"> </w:t>
      </w:r>
      <w:r w:rsidRPr="00386AAA">
        <w:rPr>
          <w:rFonts w:ascii="Trebuchet MS" w:hAnsi="Trebuchet MS" w:cs="Arial"/>
          <w:sz w:val="26"/>
          <w:szCs w:val="26"/>
        </w:rPr>
        <w:t>à</w:t>
      </w:r>
      <w:r w:rsidRPr="00386AAA">
        <w:rPr>
          <w:rFonts w:ascii="Trebuchet MS" w:hAnsi="Trebuchet MS" w:cs="Arial"/>
          <w:sz w:val="26"/>
          <w:szCs w:val="26"/>
        </w:rPr>
        <w:br/>
      </w:r>
      <w:hyperlink r:id="rId6" w:history="1">
        <w:r w:rsidR="006229AC" w:rsidRPr="00F246DC">
          <w:rPr>
            <w:rStyle w:val="Lienhypertexte"/>
            <w:rFonts w:ascii="Trebuchet MS" w:hAnsi="Trebuchet MS" w:cs="Arial"/>
            <w:b/>
            <w:bCs/>
            <w:sz w:val="26"/>
            <w:szCs w:val="26"/>
          </w:rPr>
          <w:t>dlpb@moselle.fr</w:t>
        </w:r>
      </w:hyperlink>
    </w:p>
    <w:p w:rsidR="00030DCA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  <w:r w:rsidRPr="00386AAA">
        <w:rPr>
          <w:rFonts w:ascii="Trebuchet MS" w:hAnsi="Trebuchet MS" w:cs="Arial"/>
          <w:b/>
          <w:color w:val="0070C0"/>
          <w:sz w:val="26"/>
          <w:szCs w:val="26"/>
        </w:rPr>
        <w:t xml:space="preserve">pour le </w:t>
      </w:r>
      <w:r w:rsidR="008B061C">
        <w:rPr>
          <w:rFonts w:ascii="Trebuchet MS" w:hAnsi="Trebuchet MS" w:cs="Arial"/>
          <w:b/>
          <w:color w:val="0070C0"/>
          <w:sz w:val="26"/>
          <w:szCs w:val="26"/>
        </w:rPr>
        <w:t>12</w:t>
      </w:r>
      <w:r w:rsidR="0028062B" w:rsidRPr="00386AAA">
        <w:rPr>
          <w:rFonts w:ascii="Trebuchet MS" w:hAnsi="Trebuchet MS" w:cs="Arial"/>
          <w:b/>
          <w:color w:val="0070C0"/>
          <w:sz w:val="26"/>
          <w:szCs w:val="26"/>
        </w:rPr>
        <w:t xml:space="preserve"> </w:t>
      </w:r>
      <w:r w:rsidR="00BC2175" w:rsidRPr="00386AAA">
        <w:rPr>
          <w:rFonts w:ascii="Trebuchet MS" w:hAnsi="Trebuchet MS" w:cs="Arial"/>
          <w:b/>
          <w:color w:val="0070C0"/>
          <w:sz w:val="26"/>
          <w:szCs w:val="26"/>
        </w:rPr>
        <w:t>juin</w:t>
      </w:r>
      <w:r w:rsidR="0028062B" w:rsidRPr="00386AAA">
        <w:rPr>
          <w:rFonts w:ascii="Trebuchet MS" w:hAnsi="Trebuchet MS" w:cs="Arial"/>
          <w:b/>
          <w:color w:val="0070C0"/>
          <w:sz w:val="26"/>
          <w:szCs w:val="26"/>
        </w:rPr>
        <w:t xml:space="preserve"> </w:t>
      </w:r>
      <w:r w:rsidR="00BC2175" w:rsidRPr="00386AAA">
        <w:rPr>
          <w:rFonts w:ascii="Trebuchet MS" w:hAnsi="Trebuchet MS" w:cs="Arial"/>
          <w:b/>
          <w:color w:val="0070C0"/>
          <w:sz w:val="26"/>
          <w:szCs w:val="26"/>
        </w:rPr>
        <w:t>2021</w:t>
      </w:r>
      <w:r w:rsidRPr="00386AAA">
        <w:rPr>
          <w:rFonts w:ascii="Trebuchet MS" w:hAnsi="Trebuchet MS" w:cs="Arial"/>
          <w:b/>
          <w:color w:val="0070C0"/>
          <w:sz w:val="26"/>
          <w:szCs w:val="26"/>
        </w:rPr>
        <w:t xml:space="preserve"> </w:t>
      </w:r>
      <w:r w:rsidR="0014653B" w:rsidRPr="00386AAA">
        <w:rPr>
          <w:rFonts w:ascii="Trebuchet MS" w:hAnsi="Trebuchet MS" w:cs="Arial"/>
          <w:b/>
          <w:color w:val="0070C0"/>
          <w:sz w:val="26"/>
          <w:szCs w:val="26"/>
        </w:rPr>
        <w:t>au plus tard</w:t>
      </w:r>
    </w:p>
    <w:p w:rsidR="00030DCA" w:rsidRPr="00386AAA" w:rsidRDefault="00030DCA" w:rsidP="00030DC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</w:p>
    <w:p w:rsidR="0014653B" w:rsidRPr="00386AAA" w:rsidRDefault="00386AAA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sz w:val="26"/>
          <w:szCs w:val="26"/>
        </w:rPr>
      </w:pPr>
      <w:r w:rsidRPr="00386AAA">
        <w:rPr>
          <w:rFonts w:ascii="Trebuchet MS" w:hAnsi="Trebuchet MS" w:cs="Arial"/>
          <w:sz w:val="26"/>
          <w:szCs w:val="26"/>
        </w:rPr>
        <w:t>Pour tout renseignement</w:t>
      </w:r>
      <w:r w:rsidR="0014653B" w:rsidRPr="00386AAA">
        <w:rPr>
          <w:rFonts w:ascii="Trebuchet MS" w:hAnsi="Trebuchet MS" w:cs="Arial"/>
          <w:sz w:val="26"/>
          <w:szCs w:val="26"/>
        </w:rPr>
        <w:t xml:space="preserve">, vous pouvez joindre </w:t>
      </w:r>
      <w:r w:rsidR="00F73299">
        <w:rPr>
          <w:rFonts w:ascii="Trebuchet MS" w:hAnsi="Trebuchet MS" w:cs="Arial"/>
          <w:bCs/>
          <w:sz w:val="26"/>
          <w:szCs w:val="26"/>
        </w:rPr>
        <w:t xml:space="preserve">Pierre </w:t>
      </w:r>
      <w:proofErr w:type="spellStart"/>
      <w:r w:rsidR="00F73299">
        <w:rPr>
          <w:rFonts w:ascii="Trebuchet MS" w:hAnsi="Trebuchet MS" w:cs="Arial"/>
          <w:bCs/>
          <w:sz w:val="26"/>
          <w:szCs w:val="26"/>
        </w:rPr>
        <w:t>Mizzon</w:t>
      </w:r>
      <w:proofErr w:type="spellEnd"/>
    </w:p>
    <w:p w:rsidR="0014653B" w:rsidRPr="00386AAA" w:rsidRDefault="0014653B" w:rsidP="0014653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sz w:val="26"/>
          <w:szCs w:val="26"/>
        </w:rPr>
      </w:pPr>
      <w:r w:rsidRPr="00386AAA">
        <w:rPr>
          <w:rFonts w:ascii="Trebuchet MS" w:hAnsi="Trebuchet MS" w:cs="Arial"/>
          <w:bCs/>
          <w:sz w:val="26"/>
          <w:szCs w:val="26"/>
        </w:rPr>
        <w:t xml:space="preserve">par </w:t>
      </w:r>
      <w:r w:rsidR="00386AAA" w:rsidRPr="00386AAA">
        <w:rPr>
          <w:rFonts w:ascii="Trebuchet MS" w:hAnsi="Trebuchet MS" w:cs="Arial"/>
          <w:bCs/>
          <w:sz w:val="26"/>
          <w:szCs w:val="26"/>
        </w:rPr>
        <w:t>courriel</w:t>
      </w:r>
      <w:r w:rsidRPr="00386AAA">
        <w:rPr>
          <w:rFonts w:ascii="Trebuchet MS" w:hAnsi="Trebuchet MS" w:cs="Arial"/>
          <w:bCs/>
          <w:sz w:val="26"/>
          <w:szCs w:val="26"/>
        </w:rPr>
        <w:t xml:space="preserve"> (</w:t>
      </w:r>
      <w:r w:rsidR="00F73299">
        <w:rPr>
          <w:rFonts w:ascii="Trebuchet MS" w:hAnsi="Trebuchet MS" w:cs="Arial"/>
          <w:bCs/>
          <w:sz w:val="26"/>
          <w:szCs w:val="26"/>
        </w:rPr>
        <w:t>pierre.mizzon</w:t>
      </w:r>
      <w:r w:rsidRPr="00386AAA">
        <w:rPr>
          <w:rFonts w:ascii="Trebuchet MS" w:hAnsi="Trebuchet MS" w:cs="Arial"/>
          <w:bCs/>
          <w:sz w:val="26"/>
          <w:szCs w:val="26"/>
        </w:rPr>
        <w:t xml:space="preserve">@moselle.fr) ou par téléphone au 03 87 35 </w:t>
      </w:r>
      <w:r w:rsidR="00F73299">
        <w:rPr>
          <w:rFonts w:ascii="Trebuchet MS" w:hAnsi="Trebuchet MS" w:cs="Arial"/>
          <w:bCs/>
          <w:sz w:val="26"/>
          <w:szCs w:val="26"/>
        </w:rPr>
        <w:t>02 61.</w:t>
      </w:r>
    </w:p>
    <w:p w:rsidR="0014653B" w:rsidRPr="00386AAA" w:rsidRDefault="0014653B" w:rsidP="0014653B">
      <w:pPr>
        <w:ind w:left="360" w:hanging="315"/>
        <w:jc w:val="both"/>
        <w:rPr>
          <w:rFonts w:ascii="Trebuchet MS" w:hAnsi="Trebuchet MS" w:cs="Arial"/>
          <w:b/>
          <w:bCs/>
          <w:color w:val="46238D"/>
          <w:szCs w:val="22"/>
        </w:rPr>
      </w:pPr>
    </w:p>
    <w:p w:rsidR="0014653B" w:rsidRPr="00386AAA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sz w:val="20"/>
          <w:szCs w:val="20"/>
        </w:rPr>
      </w:pPr>
      <w:r w:rsidRPr="00386AAA">
        <w:rPr>
          <w:rFonts w:ascii="Trebuchet MS" w:hAnsi="Trebuchet MS" w:cs="Arial"/>
          <w:iCs/>
          <w:sz w:val="20"/>
          <w:szCs w:val="20"/>
        </w:rPr>
        <w:t xml:space="preserve">Ce document est téléchargeable sur </w:t>
      </w:r>
      <w:proofErr w:type="spellStart"/>
      <w:r w:rsidR="00386AAA" w:rsidRPr="00386AAA">
        <w:rPr>
          <w:rFonts w:ascii="Trebuchet MS" w:hAnsi="Trebuchet MS" w:cs="Arial"/>
          <w:iCs/>
          <w:sz w:val="20"/>
          <w:szCs w:val="20"/>
        </w:rPr>
        <w:t>Moselia</w:t>
      </w:r>
      <w:proofErr w:type="spellEnd"/>
      <w:r w:rsidR="00386AAA" w:rsidRPr="00386AAA">
        <w:rPr>
          <w:rFonts w:ascii="Trebuchet MS" w:hAnsi="Trebuchet MS" w:cs="Arial"/>
          <w:iCs/>
          <w:sz w:val="20"/>
          <w:szCs w:val="20"/>
        </w:rPr>
        <w:t> </w:t>
      </w:r>
      <w:r w:rsidR="00F73299" w:rsidRPr="00386AAA">
        <w:rPr>
          <w:rFonts w:ascii="Trebuchet MS" w:hAnsi="Trebuchet MS" w:cs="Arial"/>
          <w:iCs/>
          <w:sz w:val="20"/>
          <w:szCs w:val="20"/>
        </w:rPr>
        <w:t xml:space="preserve">: </w:t>
      </w:r>
      <w:hyperlink r:id="rId7" w:history="1">
        <w:r w:rsidR="00035AD8" w:rsidRPr="00386AAA">
          <w:rPr>
            <w:rStyle w:val="Lienhypertexte"/>
            <w:rFonts w:ascii="Trebuchet MS" w:hAnsi="Trebuchet MS"/>
            <w:sz w:val="20"/>
            <w:szCs w:val="20"/>
          </w:rPr>
          <w:t>https://moselia.moselle.fr</w:t>
        </w:r>
      </w:hyperlink>
      <w:r w:rsidR="00035AD8" w:rsidRPr="00386AAA">
        <w:rPr>
          <w:rFonts w:ascii="Trebuchet MS" w:hAnsi="Trebuchet MS" w:cs="Arial"/>
          <w:iCs/>
          <w:sz w:val="20"/>
          <w:szCs w:val="20"/>
        </w:rPr>
        <w:t> </w:t>
      </w:r>
    </w:p>
    <w:p w:rsidR="0014653B" w:rsidRPr="00386AAA" w:rsidRDefault="0014653B" w:rsidP="0038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40"/>
        <w:jc w:val="center"/>
        <w:rPr>
          <w:rFonts w:ascii="Trebuchet MS" w:hAnsi="Trebuchet MS" w:cs="Arial"/>
          <w:iCs/>
          <w:color w:val="0070C0"/>
          <w:sz w:val="21"/>
          <w:szCs w:val="21"/>
        </w:rPr>
      </w:pPr>
      <w:r w:rsidRPr="00386AAA">
        <w:rPr>
          <w:rFonts w:ascii="Trebuchet MS" w:hAnsi="Trebuchet MS" w:cs="Arial"/>
          <w:iCs/>
          <w:color w:val="0070C0"/>
          <w:szCs w:val="22"/>
        </w:rPr>
        <w:t xml:space="preserve"> </w:t>
      </w:r>
      <w:r w:rsidRPr="00386AAA">
        <w:rPr>
          <w:rFonts w:ascii="Trebuchet MS" w:hAnsi="Trebuchet MS" w:cs="Arial"/>
          <w:iCs/>
          <w:color w:val="0070C0"/>
          <w:sz w:val="21"/>
          <w:szCs w:val="21"/>
        </w:rPr>
        <w:t xml:space="preserve">Votre référent action </w:t>
      </w:r>
      <w:r w:rsidR="0014504D" w:rsidRPr="00386AAA">
        <w:rPr>
          <w:rFonts w:ascii="Trebuchet MS" w:hAnsi="Trebuchet MS" w:cs="Arial"/>
          <w:iCs/>
          <w:color w:val="0070C0"/>
          <w:sz w:val="21"/>
          <w:szCs w:val="21"/>
        </w:rPr>
        <w:t xml:space="preserve">culturelle ou </w:t>
      </w:r>
      <w:r w:rsidRPr="00386AAA">
        <w:rPr>
          <w:rFonts w:ascii="Trebuchet MS" w:hAnsi="Trebuchet MS" w:cs="Arial"/>
          <w:iCs/>
          <w:color w:val="0070C0"/>
          <w:sz w:val="21"/>
          <w:szCs w:val="21"/>
        </w:rPr>
        <w:t>de territoire se tient à votre disposition pour vous aider à le remplir.</w:t>
      </w:r>
    </w:p>
    <w:p w:rsidR="00030DCA" w:rsidRPr="00386AAA" w:rsidRDefault="00030DCA" w:rsidP="00030DCA">
      <w:pPr>
        <w:widowControl w:val="0"/>
        <w:rPr>
          <w:rFonts w:ascii="Trebuchet MS" w:hAnsi="Trebuchet MS"/>
        </w:rPr>
      </w:pPr>
    </w:p>
    <w:p w:rsidR="00EF7945" w:rsidRPr="00386AAA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9D0CE2" w:rsidRPr="00386AAA" w:rsidRDefault="00331D2E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Bibliothèque de</w:t>
      </w:r>
      <w:r w:rsidR="00EF7945" w:rsidRPr="00386AAA">
        <w:rPr>
          <w:rFonts w:ascii="Trebuchet MS" w:hAnsi="Trebuchet MS"/>
        </w:rPr>
        <w:t> : …………………………………………………………………………………………………………………….</w:t>
      </w:r>
    </w:p>
    <w:p w:rsidR="00EF7945" w:rsidRPr="00386AAA" w:rsidRDefault="00EF794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291AD4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Vous souhaitez développer un projet ou proposer de</w:t>
      </w:r>
      <w:r w:rsidR="00386AAA">
        <w:rPr>
          <w:rFonts w:ascii="Trebuchet MS" w:hAnsi="Trebuchet MS"/>
        </w:rPr>
        <w:t>s actions en faveur du public sé</w:t>
      </w:r>
      <w:r w:rsidRPr="00386AAA">
        <w:rPr>
          <w:rFonts w:ascii="Trebuchet MS" w:hAnsi="Trebuchet MS"/>
        </w:rPr>
        <w:t>nior</w:t>
      </w:r>
      <w:r w:rsidR="00386AAA">
        <w:rPr>
          <w:rFonts w:ascii="Trebuchet MS" w:hAnsi="Trebuchet MS"/>
        </w:rPr>
        <w:t> ?</w:t>
      </w:r>
    </w:p>
    <w:p w:rsidR="0014653B" w:rsidRPr="00386AAA" w:rsidRDefault="00386AAA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0F7575" w:rsidRPr="00386AAA">
        <w:rPr>
          <w:rFonts w:ascii="Trebuchet MS" w:hAnsi="Trebuchet MS"/>
        </w:rPr>
        <w:t>erci de nous préciser le contenu de votre projet :</w:t>
      </w:r>
    </w:p>
    <w:p w:rsidR="009D0CE2" w:rsidRPr="00386AAA" w:rsidRDefault="009D0CE2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14653B" w:rsidRPr="00386AAA" w:rsidRDefault="000F7575" w:rsidP="009D0CE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/>
        </w:rPr>
      </w:pPr>
      <w:r w:rsidRPr="00386AAA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</w:t>
      </w: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14653B">
      <w:pPr>
        <w:rPr>
          <w:rFonts w:ascii="Trebuchet MS" w:hAnsi="Trebuchet MS"/>
          <w:b/>
          <w:bCs/>
        </w:rPr>
      </w:pPr>
      <w:r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C35B" wp14:editId="28C04B48">
                <wp:simplePos x="0" y="0"/>
                <wp:positionH relativeFrom="column">
                  <wp:posOffset>85221</wp:posOffset>
                </wp:positionH>
                <wp:positionV relativeFrom="paragraph">
                  <wp:posOffset>125400</wp:posOffset>
                </wp:positionV>
                <wp:extent cx="5640779" cy="8906494"/>
                <wp:effectExtent l="0" t="0" r="1714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8906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38" w:rsidRDefault="00720F38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souhaitez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propos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er des actions en faveur du public 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é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nior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et respectez un ou plusieurs critères énoncés dans la fiche de p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résentation ?</w:t>
                            </w:r>
                          </w:p>
                          <w:p w:rsidR="00720F38" w:rsidRPr="000F7575" w:rsidRDefault="00720F38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Vous êtes éligible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pour bénéficier d’une action financée par le Département.</w:t>
                            </w:r>
                          </w:p>
                          <w:p w:rsidR="00720F38" w:rsidRPr="000F7575" w:rsidRDefault="00720F38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Merci de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cocher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</w:t>
                            </w:r>
                            <w:r w:rsidRPr="000F7575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2 actions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(uniquement) que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souhaiteriez accueillir pour le public de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votre bibliothèque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.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L’a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rbitrage sera effectué par une c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ommission en fonction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des demandes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et des critères d’éligibilité.</w:t>
                            </w:r>
                          </w:p>
                          <w:p w:rsidR="00720F38" w:rsidRDefault="00720F38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720F38" w:rsidRPr="00386AAA" w:rsidRDefault="00720F38" w:rsidP="00386AAA">
                            <w:pPr>
                              <w:jc w:val="both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86AAA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  <w:t>L’action sera organisée en présence physique des intervenants et des participants ci le protocole sanitaire le permet ; dans le cas contraire, elle devra être assurée à distance. Vous devez donc veiller à ce que les participants disposent d’un équipement et d’une connexion leur permettant de participer depuis leur domicile.</w:t>
                            </w:r>
                          </w:p>
                          <w:p w:rsidR="00720F38" w:rsidRDefault="00720F38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6D69D1" w:rsidRPr="002F5422" w:rsidRDefault="006D69D1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720F38" w:rsidRPr="00386AAA" w:rsidRDefault="00720F38" w:rsidP="00386AA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386AAA"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  <w:t>Ateliers</w:t>
                            </w:r>
                          </w:p>
                          <w:p w:rsidR="00720F38" w:rsidRPr="00DD4548" w:rsidRDefault="00720F38" w:rsidP="0014653B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720F38" w:rsidRDefault="00720F38" w:rsidP="002F5422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Ateliers num</w:t>
                            </w:r>
                            <w:r w:rsidRPr="0014653B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érique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s</w:t>
                            </w:r>
                          </w:p>
                          <w:p w:rsidR="00720F38" w:rsidRPr="0031529F" w:rsidRDefault="00720F38" w:rsidP="00505595">
                            <w:pPr>
                              <w:widowControl w:val="0"/>
                              <w:ind w:left="705"/>
                              <w:jc w:val="both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28062B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□ </w:t>
                            </w:r>
                            <w:r w:rsidR="0031529F" w:rsidRPr="0031529F">
                              <w:rPr>
                                <w:rFonts w:ascii="Trebuchet MS" w:hAnsi="Trebuchet MS" w:cs="Arial"/>
                                <w:bCs/>
                                <w:iCs/>
                                <w:color w:val="0070C0"/>
                                <w:szCs w:val="22"/>
                              </w:rPr>
                              <w:t xml:space="preserve">Conseils sur la sécurisation des données personnelles lors de l’utilisation </w:t>
                            </w:r>
                            <w:r w:rsidR="0031529F">
                              <w:rPr>
                                <w:rFonts w:ascii="Trebuchet MS" w:hAnsi="Trebuchet MS" w:cs="Arial"/>
                                <w:bCs/>
                                <w:iCs/>
                                <w:color w:val="0070C0"/>
                                <w:szCs w:val="22"/>
                              </w:rPr>
                              <w:t xml:space="preserve">   </w:t>
                            </w:r>
                            <w:r w:rsidR="0031529F" w:rsidRPr="0031529F">
                              <w:rPr>
                                <w:rFonts w:ascii="Trebuchet MS" w:hAnsi="Trebuchet MS" w:cs="Arial"/>
                                <w:bCs/>
                                <w:iCs/>
                                <w:color w:val="0070C0"/>
                                <w:szCs w:val="22"/>
                              </w:rPr>
                              <w:t>d’internet</w:t>
                            </w:r>
                          </w:p>
                          <w:p w:rsidR="00720F38" w:rsidRPr="0028062B" w:rsidRDefault="00720F38" w:rsidP="002F5422">
                            <w:pPr>
                              <w:widowControl w:val="0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  <w:p w:rsidR="00720F38" w:rsidRDefault="00720F38" w:rsidP="00386AAA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Cs/>
                                <w:iCs/>
                                <w:color w:val="0070C0"/>
                                <w:szCs w:val="22"/>
                              </w:rPr>
                            </w:pPr>
                            <w:r w:rsidRPr="0028062B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ab/>
                              <w:t>□</w:t>
                            </w:r>
                            <w:r w:rsidRPr="0028062B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="0031529F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Conseils sur la retouche photo</w:t>
                            </w:r>
                          </w:p>
                          <w:p w:rsidR="00E52243" w:rsidRPr="00A33B36" w:rsidRDefault="00E52243" w:rsidP="00386AAA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sz w:val="28"/>
                                <w:szCs w:val="22"/>
                              </w:rPr>
                            </w:pPr>
                          </w:p>
                          <w:p w:rsidR="00720F38" w:rsidRPr="00AC5462" w:rsidRDefault="00720F38" w:rsidP="002F542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Pr="00AC5462"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  <w:t xml:space="preserve">Ateliers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  <w:t xml:space="preserve">proposés par les </w:t>
                            </w:r>
                            <w:r w:rsidRPr="00AC5462"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  <w:t>Archives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  <w:t xml:space="preserve"> départementales de la Moselle</w:t>
                            </w:r>
                          </w:p>
                          <w:p w:rsidR="006D69D1" w:rsidRPr="006D69D1" w:rsidRDefault="00720F38" w:rsidP="002F5422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□</w:t>
                            </w:r>
                            <w:r w:rsidR="006D69D1"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L’écriture</w:t>
                            </w:r>
                          </w:p>
                          <w:p w:rsidR="006D69D1" w:rsidRPr="006D69D1" w:rsidRDefault="006D69D1" w:rsidP="002F5422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</w:p>
                          <w:p w:rsidR="006D69D1" w:rsidRPr="006D69D1" w:rsidRDefault="006D69D1" w:rsidP="002F5422">
                            <w:pPr>
                              <w:widowControl w:val="0"/>
                              <w:ind w:firstLine="708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  <w:r w:rsidRPr="006D69D1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□ La </w:t>
                            </w:r>
                            <w:r w:rsidR="00BC261B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>vigne en Moselle autrefois</w:t>
                            </w:r>
                          </w:p>
                          <w:p w:rsidR="00720F38" w:rsidRDefault="00720F38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0F38" w:rsidRDefault="00720F38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0F38" w:rsidRPr="00913415" w:rsidRDefault="00720F38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Atelier</w:t>
                            </w:r>
                            <w:r w:rsidR="0031529F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C61B4C">
                              <w:rPr>
                                <w:rFonts w:ascii="Trebuchet MS" w:hAnsi="Trebuchet MS" w:cs="Arial"/>
                                <w:b/>
                                <w:i/>
                                <w:szCs w:val="22"/>
                              </w:rPr>
                              <w:t>La boîte à chansons</w:t>
                            </w:r>
                          </w:p>
                          <w:p w:rsidR="00720F38" w:rsidRDefault="00720F38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</w:p>
                          <w:p w:rsidR="00720F38" w:rsidRDefault="00720F38" w:rsidP="002F5422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Atelier méditation</w:t>
                            </w:r>
                          </w:p>
                          <w:p w:rsidR="00720F38" w:rsidRDefault="00720F38" w:rsidP="002F5422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</w:p>
                          <w:p w:rsidR="00720F38" w:rsidRPr="00AC5462" w:rsidRDefault="00720F38" w:rsidP="002F5422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At</w:t>
                            </w:r>
                            <w:r w:rsidRPr="00BA229B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lier mémoire</w:t>
                            </w:r>
                          </w:p>
                          <w:p w:rsidR="00720F38" w:rsidRDefault="00720F38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</w:p>
                          <w:p w:rsidR="00720F38" w:rsidRDefault="00720F38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szCs w:val="22"/>
                              </w:rPr>
                            </w:pPr>
                          </w:p>
                          <w:p w:rsidR="00720F38" w:rsidRDefault="00720F38" w:rsidP="00386AA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386AAA"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  <w:t>Rencontres, conférences</w:t>
                            </w:r>
                          </w:p>
                          <w:p w:rsidR="00D94AF9" w:rsidRPr="00386AAA" w:rsidRDefault="00D94AF9" w:rsidP="00386AA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</w:p>
                          <w:p w:rsidR="00720F38" w:rsidRPr="00DD4548" w:rsidRDefault="00720F38" w:rsidP="002F5422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720F38" w:rsidRDefault="00720F38" w:rsidP="002F5422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Papot’â</w:t>
                            </w:r>
                            <w:r w:rsidRPr="00BA229B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ge</w:t>
                            </w:r>
                            <w:proofErr w:type="spellEnd"/>
                          </w:p>
                          <w:p w:rsidR="00720F38" w:rsidRPr="00DD4548" w:rsidRDefault="00720F38" w:rsidP="002F5422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720F38" w:rsidRDefault="00720F38" w:rsidP="002F5422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AC5462"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 xml:space="preserve"> Conférence sur la construction européenne</w:t>
                            </w:r>
                          </w:p>
                          <w:p w:rsidR="00720F38" w:rsidRPr="00DD4548" w:rsidRDefault="00720F38" w:rsidP="002F5422">
                            <w:pP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  <w:p w:rsidR="00720F38" w:rsidRDefault="00720F38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  <w:r w:rsidRPr="00BA229B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BA229B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Conférence</w:t>
                            </w:r>
                            <w:r w:rsidR="0031529F"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  <w:t xml:space="preserve"> autour du bien-être</w:t>
                            </w:r>
                          </w:p>
                          <w:p w:rsidR="006D69D1" w:rsidRDefault="006D69D1" w:rsidP="00004C50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0F38" w:rsidRDefault="00720F38" w:rsidP="00AC546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</w:pPr>
                            <w:r w:rsidRPr="00BA229B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BA229B"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="00E52243"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  <w:t>Café philo</w:t>
                            </w:r>
                          </w:p>
                          <w:p w:rsidR="00720F38" w:rsidRDefault="00720F38" w:rsidP="00AC546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0F38" w:rsidRPr="00004C50" w:rsidRDefault="00720F38" w:rsidP="00AC546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720F38" w:rsidRDefault="00720F38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</w:pPr>
                          </w:p>
                          <w:p w:rsidR="00720F38" w:rsidRDefault="00720F38" w:rsidP="00BA229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0F38" w:rsidRDefault="00720F38" w:rsidP="00BA229B">
                            <w:pPr>
                              <w:widowControl w:val="0"/>
                              <w:spacing w:line="192" w:lineRule="auto"/>
                              <w:ind w:firstLine="708"/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</w:pPr>
                          </w:p>
                          <w:p w:rsidR="00720F38" w:rsidRDefault="00720F38" w:rsidP="0014653B">
                            <w:pPr>
                              <w:widowControl w:val="0"/>
                              <w:spacing w:line="192" w:lineRule="auto"/>
                              <w:rPr>
                                <w:rFonts w:ascii="Trebuchet MS" w:hAnsi="Trebuchet MS" w:cs="Arial"/>
                                <w:b/>
                                <w:color w:val="0070C0"/>
                                <w:szCs w:val="22"/>
                              </w:rPr>
                            </w:pPr>
                          </w:p>
                          <w:p w:rsidR="00720F38" w:rsidRPr="000F7575" w:rsidRDefault="00720F38" w:rsidP="000F7575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35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7pt;margin-top:9.85pt;width:444.15pt;height:70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" strokecolor="#0070c0" strokeweight="2pt">
                <v:textbox>
                  <w:txbxContent>
                    <w:p w:rsidR="00720F38" w:rsidRDefault="00720F38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Vous souhaitez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propos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er des actions en faveur du public s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é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nior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et respectez un ou plusieurs critères énoncés dans la fiche de p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résentation ?</w:t>
                      </w:r>
                    </w:p>
                    <w:p w:rsidR="00720F38" w:rsidRPr="000F7575" w:rsidRDefault="00720F38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szCs w:val="22"/>
                        </w:rPr>
                        <w:t>Vous êtes éligible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pour bénéficier d’une action financée par le Département.</w:t>
                      </w:r>
                    </w:p>
                    <w:p w:rsidR="00720F38" w:rsidRPr="000F7575" w:rsidRDefault="00720F38" w:rsidP="00386AAA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Merci de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cocher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</w:t>
                      </w:r>
                      <w:r w:rsidRPr="000F7575">
                        <w:rPr>
                          <w:rFonts w:ascii="Trebuchet MS" w:hAnsi="Trebuchet MS" w:cs="Arial"/>
                          <w:b/>
                          <w:szCs w:val="22"/>
                        </w:rPr>
                        <w:t>2 actions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(uniquement) que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vous souhaiteriez accueillir pour le public de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votre bibliothèque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.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L’a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rbitrage sera effectué par une c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ommission en fonction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des demandes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et des critères d’éligibilité.</w:t>
                      </w:r>
                    </w:p>
                    <w:p w:rsidR="00720F38" w:rsidRDefault="00720F38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720F38" w:rsidRPr="00386AAA" w:rsidRDefault="00720F38" w:rsidP="00386AAA">
                      <w:pPr>
                        <w:jc w:val="both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</w:pPr>
                      <w:r w:rsidRPr="00386AAA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  <w:t>L’action sera organisée en présence physique des intervenants et des participants ci le protocole sanitaire le permet ; dans le cas contraire, elle devra être assurée à distance. Vous devez donc veiller à ce que les participants disposent d’un équipement et d’une connexion leur permettant de participer depuis leur domicile.</w:t>
                      </w:r>
                    </w:p>
                    <w:p w:rsidR="00720F38" w:rsidRDefault="00720F38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6D69D1" w:rsidRPr="002F5422" w:rsidRDefault="006D69D1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720F38" w:rsidRPr="00386AAA" w:rsidRDefault="00720F38" w:rsidP="00386AAA">
                      <w:pPr>
                        <w:jc w:val="center"/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</w:pPr>
                      <w:r w:rsidRPr="00386AAA"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  <w:t>Ateliers</w:t>
                      </w:r>
                    </w:p>
                    <w:p w:rsidR="00720F38" w:rsidRPr="00DD4548" w:rsidRDefault="00720F38" w:rsidP="0014653B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720F38" w:rsidRDefault="00720F38" w:rsidP="002F5422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Ateliers num</w:t>
                      </w:r>
                      <w:r w:rsidRPr="0014653B">
                        <w:rPr>
                          <w:rFonts w:ascii="Trebuchet MS" w:hAnsi="Trebuchet MS" w:cs="Arial"/>
                          <w:b/>
                          <w:szCs w:val="22"/>
                        </w:rPr>
                        <w:t>érique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s</w:t>
                      </w:r>
                    </w:p>
                    <w:p w:rsidR="00720F38" w:rsidRPr="0031529F" w:rsidRDefault="00720F38" w:rsidP="00505595">
                      <w:pPr>
                        <w:widowControl w:val="0"/>
                        <w:ind w:left="705"/>
                        <w:jc w:val="both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 w:rsidRPr="0028062B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□ </w:t>
                      </w:r>
                      <w:r w:rsidR="0031529F" w:rsidRPr="0031529F">
                        <w:rPr>
                          <w:rFonts w:ascii="Trebuchet MS" w:hAnsi="Trebuchet MS" w:cs="Arial"/>
                          <w:bCs/>
                          <w:iCs/>
                          <w:color w:val="0070C0"/>
                          <w:szCs w:val="22"/>
                        </w:rPr>
                        <w:t xml:space="preserve">Conseils sur la sécurisation des données personnelles lors de l’utilisation </w:t>
                      </w:r>
                      <w:r w:rsidR="0031529F">
                        <w:rPr>
                          <w:rFonts w:ascii="Trebuchet MS" w:hAnsi="Trebuchet MS" w:cs="Arial"/>
                          <w:bCs/>
                          <w:iCs/>
                          <w:color w:val="0070C0"/>
                          <w:szCs w:val="22"/>
                        </w:rPr>
                        <w:t xml:space="preserve">   </w:t>
                      </w:r>
                      <w:r w:rsidR="0031529F" w:rsidRPr="0031529F">
                        <w:rPr>
                          <w:rFonts w:ascii="Trebuchet MS" w:hAnsi="Trebuchet MS" w:cs="Arial"/>
                          <w:bCs/>
                          <w:iCs/>
                          <w:color w:val="0070C0"/>
                          <w:szCs w:val="22"/>
                        </w:rPr>
                        <w:t>d’internet</w:t>
                      </w:r>
                    </w:p>
                    <w:p w:rsidR="00720F38" w:rsidRPr="0028062B" w:rsidRDefault="00720F38" w:rsidP="002F5422">
                      <w:pPr>
                        <w:widowControl w:val="0"/>
                        <w:rPr>
                          <w:rFonts w:ascii="Trebuchet MS" w:hAnsi="Trebuchet MS"/>
                          <w:szCs w:val="22"/>
                        </w:rPr>
                      </w:pPr>
                    </w:p>
                    <w:p w:rsidR="00720F38" w:rsidRDefault="00720F38" w:rsidP="00386AAA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Cs/>
                          <w:iCs/>
                          <w:color w:val="0070C0"/>
                          <w:szCs w:val="22"/>
                        </w:rPr>
                      </w:pPr>
                      <w:r w:rsidRPr="0028062B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ab/>
                        <w:t>□</w:t>
                      </w:r>
                      <w:r w:rsidRPr="0028062B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 w:rsidR="0031529F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Conseils sur la retouche photo</w:t>
                      </w:r>
                    </w:p>
                    <w:p w:rsidR="00E52243" w:rsidRPr="00A33B36" w:rsidRDefault="00E52243" w:rsidP="00386AAA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sz w:val="28"/>
                          <w:szCs w:val="22"/>
                        </w:rPr>
                      </w:pPr>
                    </w:p>
                    <w:p w:rsidR="00720F38" w:rsidRPr="00AC5462" w:rsidRDefault="00720F38" w:rsidP="002F5422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 w:val="24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 w:rsidRPr="00AC5462"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  <w:t xml:space="preserve">Ateliers </w:t>
                      </w:r>
                      <w:bookmarkStart w:id="3" w:name="_GoBack"/>
                      <w:bookmarkEnd w:id="3"/>
                      <w:r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  <w:t xml:space="preserve">proposés par les </w:t>
                      </w:r>
                      <w:r w:rsidRPr="00AC5462"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  <w:t>Archives</w:t>
                      </w:r>
                      <w:r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  <w:t xml:space="preserve"> départementales de la Moselle</w:t>
                      </w:r>
                    </w:p>
                    <w:p w:rsidR="006D69D1" w:rsidRPr="006D69D1" w:rsidRDefault="00720F38" w:rsidP="002F5422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□</w:t>
                      </w:r>
                      <w:r w:rsidR="006D69D1"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L’écriture</w:t>
                      </w:r>
                    </w:p>
                    <w:p w:rsidR="006D69D1" w:rsidRPr="006D69D1" w:rsidRDefault="006D69D1" w:rsidP="002F5422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</w:p>
                    <w:p w:rsidR="006D69D1" w:rsidRPr="006D69D1" w:rsidRDefault="006D69D1" w:rsidP="002F5422">
                      <w:pPr>
                        <w:widowControl w:val="0"/>
                        <w:ind w:firstLine="708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  <w:r w:rsidRPr="006D69D1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□ La </w:t>
                      </w:r>
                      <w:r w:rsidR="00BC261B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>vigne en Moselle autrefois</w:t>
                      </w:r>
                    </w:p>
                    <w:p w:rsidR="00720F38" w:rsidRDefault="00720F38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</w:p>
                    <w:p w:rsidR="00720F38" w:rsidRDefault="00720F38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</w:p>
                    <w:p w:rsidR="00720F38" w:rsidRPr="00913415" w:rsidRDefault="00720F38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sz w:val="24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Atelier</w:t>
                      </w:r>
                      <w:r w:rsidR="0031529F">
                        <w:rPr>
                          <w:rFonts w:ascii="Trebuchet MS" w:hAnsi="Trebuchet MS" w:cs="Arial"/>
                          <w:b/>
                          <w:szCs w:val="2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 </w:t>
                      </w:r>
                      <w:r w:rsidRPr="00C61B4C">
                        <w:rPr>
                          <w:rFonts w:ascii="Trebuchet MS" w:hAnsi="Trebuchet MS" w:cs="Arial"/>
                          <w:b/>
                          <w:i/>
                          <w:szCs w:val="22"/>
                        </w:rPr>
                        <w:t>La boîte à chansons</w:t>
                      </w:r>
                    </w:p>
                    <w:p w:rsidR="00720F38" w:rsidRDefault="00720F38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</w:p>
                    <w:p w:rsidR="00720F38" w:rsidRDefault="00720F38" w:rsidP="002F5422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Atelier méditation</w:t>
                      </w:r>
                    </w:p>
                    <w:p w:rsidR="00720F38" w:rsidRDefault="00720F38" w:rsidP="002F5422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</w:p>
                    <w:p w:rsidR="00720F38" w:rsidRPr="00AC5462" w:rsidRDefault="00720F38" w:rsidP="002F5422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At</w:t>
                      </w:r>
                      <w:r w:rsidRPr="00BA229B">
                        <w:rPr>
                          <w:rFonts w:ascii="Trebuchet MS" w:hAnsi="Trebuchet MS" w:cs="Arial"/>
                          <w:b/>
                          <w:szCs w:val="22"/>
                        </w:rPr>
                        <w:t>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lier mémoire</w:t>
                      </w:r>
                    </w:p>
                    <w:p w:rsidR="00720F38" w:rsidRDefault="00720F38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</w:p>
                    <w:p w:rsidR="00720F38" w:rsidRDefault="00720F38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i/>
                          <w:szCs w:val="22"/>
                        </w:rPr>
                      </w:pPr>
                    </w:p>
                    <w:p w:rsidR="00720F38" w:rsidRDefault="00720F38" w:rsidP="00386AAA">
                      <w:pPr>
                        <w:jc w:val="center"/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</w:pPr>
                      <w:r w:rsidRPr="00386AAA"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  <w:t>Rencontres, conférences</w:t>
                      </w:r>
                    </w:p>
                    <w:p w:rsidR="00D94AF9" w:rsidRPr="00386AAA" w:rsidRDefault="00D94AF9" w:rsidP="00386AAA">
                      <w:pPr>
                        <w:jc w:val="center"/>
                        <w:rPr>
                          <w:rFonts w:ascii="Trebuchet MS" w:hAnsi="Trebuchet MS" w:cs="Arial"/>
                          <w:b/>
                          <w:smallCaps/>
                          <w:sz w:val="28"/>
                          <w:szCs w:val="22"/>
                        </w:rPr>
                      </w:pPr>
                    </w:p>
                    <w:p w:rsidR="00720F38" w:rsidRPr="00DD4548" w:rsidRDefault="00720F38" w:rsidP="002F5422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720F38" w:rsidRDefault="00720F38" w:rsidP="002F5422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Papot’â</w:t>
                      </w:r>
                      <w:r w:rsidRPr="00BA229B">
                        <w:rPr>
                          <w:rFonts w:ascii="Trebuchet MS" w:hAnsi="Trebuchet MS" w:cs="Arial"/>
                          <w:b/>
                          <w:szCs w:val="22"/>
                        </w:rPr>
                        <w:t>ge</w:t>
                      </w:r>
                      <w:proofErr w:type="spellEnd"/>
                    </w:p>
                    <w:p w:rsidR="00720F38" w:rsidRPr="00DD4548" w:rsidRDefault="00720F38" w:rsidP="002F5422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720F38" w:rsidRDefault="00720F38" w:rsidP="002F5422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AC5462">
                        <w:rPr>
                          <w:rFonts w:ascii="Trebuchet MS" w:hAnsi="Trebuchet MS" w:cs="Arial"/>
                          <w:b/>
                          <w:szCs w:val="22"/>
                        </w:rPr>
                        <w:t xml:space="preserve"> Conférence sur la construction européenne</w:t>
                      </w:r>
                    </w:p>
                    <w:p w:rsidR="00720F38" w:rsidRPr="00DD4548" w:rsidRDefault="00720F38" w:rsidP="002F5422">
                      <w:pPr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  <w:p w:rsidR="00720F38" w:rsidRDefault="00720F38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  <w:r w:rsidRPr="00BA229B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BA229B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Conférence</w:t>
                      </w:r>
                      <w:r w:rsidR="0031529F"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  <w:t xml:space="preserve"> autour du bien-être</w:t>
                      </w:r>
                    </w:p>
                    <w:p w:rsidR="006D69D1" w:rsidRDefault="006D69D1" w:rsidP="00004C50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bCs/>
                          <w:szCs w:val="22"/>
                        </w:rPr>
                      </w:pPr>
                    </w:p>
                    <w:p w:rsidR="00720F38" w:rsidRDefault="00720F38" w:rsidP="00AC5462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</w:pPr>
                      <w:r w:rsidRPr="00BA229B">
                        <w:rPr>
                          <w:rFonts w:ascii="Trebuchet MS" w:hAnsi="Trebuchet MS" w:cs="Arial"/>
                          <w:b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BA229B"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  <w:t xml:space="preserve"> </w:t>
                      </w:r>
                      <w:r w:rsidR="00E52243"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  <w:t>Café philo</w:t>
                      </w:r>
                    </w:p>
                    <w:p w:rsidR="00720F38" w:rsidRDefault="00720F38" w:rsidP="00AC5462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</w:pPr>
                    </w:p>
                    <w:p w:rsidR="00720F38" w:rsidRPr="00004C50" w:rsidRDefault="00720F38" w:rsidP="00AC5462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szCs w:val="22"/>
                        </w:rPr>
                      </w:pPr>
                    </w:p>
                    <w:p w:rsidR="00720F38" w:rsidRDefault="00720F38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</w:pPr>
                    </w:p>
                    <w:p w:rsidR="00720F38" w:rsidRDefault="00720F38" w:rsidP="00BA229B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720F38" w:rsidRDefault="00720F38" w:rsidP="00BA229B">
                      <w:pPr>
                        <w:widowControl w:val="0"/>
                        <w:spacing w:line="192" w:lineRule="auto"/>
                        <w:ind w:firstLine="708"/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</w:pPr>
                    </w:p>
                    <w:p w:rsidR="00720F38" w:rsidRDefault="00720F38" w:rsidP="0014653B">
                      <w:pPr>
                        <w:widowControl w:val="0"/>
                        <w:spacing w:line="192" w:lineRule="auto"/>
                        <w:rPr>
                          <w:rFonts w:ascii="Trebuchet MS" w:hAnsi="Trebuchet MS" w:cs="Arial"/>
                          <w:b/>
                          <w:color w:val="0070C0"/>
                          <w:szCs w:val="22"/>
                        </w:rPr>
                      </w:pPr>
                    </w:p>
                    <w:p w:rsidR="00720F38" w:rsidRPr="000F7575" w:rsidRDefault="00720F38" w:rsidP="000F7575">
                      <w:pPr>
                        <w:widowControl w:val="0"/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14653B" w:rsidRPr="00386AAA" w:rsidRDefault="0014653B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30DCA">
      <w:pPr>
        <w:widowControl w:val="0"/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0F7575" w:rsidRPr="00386AAA" w:rsidRDefault="000F7575" w:rsidP="000F7575">
      <w:pPr>
        <w:rPr>
          <w:rFonts w:ascii="Trebuchet MS" w:hAnsi="Trebuchet MS"/>
        </w:rPr>
      </w:pPr>
    </w:p>
    <w:p w:rsidR="00443F3D" w:rsidRPr="00386AAA" w:rsidRDefault="000F7575" w:rsidP="009D0CE2">
      <w:pPr>
        <w:rPr>
          <w:rFonts w:ascii="Trebuchet MS" w:hAnsi="Trebuchet MS"/>
        </w:rPr>
      </w:pPr>
      <w:r w:rsidRPr="00386AAA">
        <w:rPr>
          <w:rFonts w:ascii="Trebuchet MS" w:hAnsi="Trebuchet MS"/>
        </w:rPr>
        <w:br w:type="page"/>
      </w:r>
    </w:p>
    <w:p w:rsidR="00443F3D" w:rsidRPr="00386AAA" w:rsidRDefault="00253EE5" w:rsidP="009D0CE2">
      <w:pPr>
        <w:rPr>
          <w:rFonts w:ascii="Trebuchet MS" w:hAnsi="Trebuchet MS"/>
        </w:rPr>
      </w:pPr>
      <w:r w:rsidRPr="00386AAA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EEB79" wp14:editId="194C77DC">
                <wp:simplePos x="0" y="0"/>
                <wp:positionH relativeFrom="margin">
                  <wp:posOffset>4445</wp:posOffset>
                </wp:positionH>
                <wp:positionV relativeFrom="paragraph">
                  <wp:posOffset>5599430</wp:posOffset>
                </wp:positionV>
                <wp:extent cx="5583555" cy="2571750"/>
                <wp:effectExtent l="0" t="0" r="1714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38" w:rsidRPr="003B58CC" w:rsidRDefault="00720F38" w:rsidP="00443F3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30"/>
                                <w:szCs w:val="30"/>
                              </w:rPr>
                              <w:t>Formations</w:t>
                            </w:r>
                            <w:r w:rsidRPr="003B58CC">
                              <w:rPr>
                                <w:rFonts w:ascii="Trebuchet MS" w:hAnsi="Trebuchet MS"/>
                                <w:b/>
                                <w:smallCaps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  <w:p w:rsidR="00720F38" w:rsidRPr="000D4386" w:rsidRDefault="00720F38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sz w:val="10"/>
                                <w:szCs w:val="10"/>
                              </w:rPr>
                            </w:pPr>
                          </w:p>
                          <w:p w:rsidR="00720F38" w:rsidRPr="000D4386" w:rsidRDefault="00720F38" w:rsidP="00443F3D">
                            <w:pPr>
                              <w:widowControl w:val="0"/>
                              <w:ind w:right="-569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0D4386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Seriez-vous intéressé(e) par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une des formations suivantes ?</w:t>
                            </w:r>
                          </w:p>
                          <w:p w:rsidR="00720F38" w:rsidRPr="00DD4548" w:rsidRDefault="00720F38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</w:pPr>
                          </w:p>
                          <w:p w:rsidR="00720F38" w:rsidRDefault="00720F38" w:rsidP="00BC2175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S’approprier les usages numériques pour en faire la médiation auprès du public : 20-21 mai</w:t>
                            </w:r>
                          </w:p>
                          <w:p w:rsidR="00720F38" w:rsidRPr="00BC2175" w:rsidRDefault="00720F38" w:rsidP="00BC2175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720F38" w:rsidRDefault="00720F38" w:rsidP="002F5422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Services et animations en direction des personnes âgées : 27-28 mai</w:t>
                            </w:r>
                          </w:p>
                          <w:p w:rsidR="00A048FE" w:rsidRDefault="00A048FE" w:rsidP="002F5422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A048FE" w:rsidRPr="00BC2175" w:rsidRDefault="00A048FE" w:rsidP="00A048FE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D46CF2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Créer avec le fruit du désherbage : 10 septembre</w:t>
                            </w:r>
                          </w:p>
                          <w:p w:rsidR="00A048FE" w:rsidRPr="00BC2175" w:rsidRDefault="00A048FE" w:rsidP="002F5422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A048FE" w:rsidRDefault="00A048FE" w:rsidP="00A048FE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  <w:r w:rsidRPr="00E43C34">
                              <w:rPr>
                                <w:rFonts w:ascii="Trebuchet MS" w:hAnsi="Trebuchet MS" w:cs="Arial"/>
                                <w:color w:val="0070C0"/>
                                <w:sz w:val="40"/>
                                <w:szCs w:val="40"/>
                              </w:rPr>
                              <w:t>□</w:t>
                            </w:r>
                            <w:r w:rsidRPr="00E43C34">
                              <w:rPr>
                                <w:rFonts w:ascii="Trebuchet MS" w:hAnsi="Trebuchet MS" w:cs="Arial"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 w:rsidR="00E52243">
                              <w:rPr>
                                <w:rFonts w:ascii="Trebuchet MS" w:hAnsi="Trebuchet MS" w:cs="Arial"/>
                                <w:szCs w:val="22"/>
                              </w:rPr>
                              <w:t>Je réalise mes vidéos en autonomie</w:t>
                            </w:r>
                            <w:r w:rsidRPr="00E43C34">
                              <w:rPr>
                                <w:rFonts w:ascii="Trebuchet MS" w:hAnsi="Trebuchet MS" w:cs="Arial"/>
                                <w:szCs w:val="22"/>
                              </w:rPr>
                              <w:t> :</w:t>
                            </w:r>
                            <w:r w:rsidR="00FC4FD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28 septembre</w:t>
                            </w:r>
                          </w:p>
                          <w:p w:rsidR="00A048FE" w:rsidRPr="00BC2175" w:rsidRDefault="00A048FE" w:rsidP="00A048FE">
                            <w:pPr>
                              <w:widowControl w:val="0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720F38" w:rsidRPr="00DD4548" w:rsidRDefault="00720F38" w:rsidP="002F5422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EB79" id="Zone de texte 1" o:spid="_x0000_s1027" type="#_x0000_t202" style="position:absolute;margin-left:.35pt;margin-top:440.9pt;width:439.65pt;height:20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" strokecolor="#0070c0" strokeweight="2pt">
                <v:textbox>
                  <w:txbxContent>
                    <w:p w:rsidR="00720F38" w:rsidRPr="003B58CC" w:rsidRDefault="00720F38" w:rsidP="00443F3D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30"/>
                          <w:szCs w:val="30"/>
                        </w:rPr>
                        <w:t>Formations</w:t>
                      </w:r>
                      <w:r w:rsidRPr="003B58CC">
                        <w:rPr>
                          <w:rFonts w:ascii="Trebuchet MS" w:hAnsi="Trebuchet MS"/>
                          <w:b/>
                          <w:smallCaps/>
                          <w:color w:val="0070C0"/>
                          <w:sz w:val="24"/>
                        </w:rPr>
                        <w:t xml:space="preserve"> </w:t>
                      </w:r>
                    </w:p>
                    <w:p w:rsidR="00720F38" w:rsidRPr="000D4386" w:rsidRDefault="00720F38" w:rsidP="00443F3D">
                      <w:pPr>
                        <w:widowControl w:val="0"/>
                        <w:rPr>
                          <w:rFonts w:ascii="Trebuchet MS" w:hAnsi="Trebuchet MS" w:cs="Arial"/>
                          <w:sz w:val="10"/>
                          <w:szCs w:val="10"/>
                        </w:rPr>
                      </w:pPr>
                    </w:p>
                    <w:p w:rsidR="00720F38" w:rsidRPr="000D4386" w:rsidRDefault="00720F38" w:rsidP="00443F3D">
                      <w:pPr>
                        <w:widowControl w:val="0"/>
                        <w:ind w:right="-569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0D4386">
                        <w:rPr>
                          <w:rFonts w:ascii="Trebuchet MS" w:hAnsi="Trebuchet MS" w:cs="Arial"/>
                          <w:szCs w:val="22"/>
                        </w:rPr>
                        <w:t xml:space="preserve">Seriez-vous intéressé(e) par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une des formations suivantes ?</w:t>
                      </w:r>
                    </w:p>
                    <w:p w:rsidR="00720F38" w:rsidRPr="00DD4548" w:rsidRDefault="00720F38" w:rsidP="00443F3D">
                      <w:pPr>
                        <w:widowControl w:val="0"/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</w:pPr>
                    </w:p>
                    <w:p w:rsidR="00720F38" w:rsidRDefault="00720F38" w:rsidP="00BC2175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S’approprier les usages numériques pour en faire la médiation auprès du public : 20-21 mai</w:t>
                      </w:r>
                    </w:p>
                    <w:p w:rsidR="00720F38" w:rsidRPr="00BC2175" w:rsidRDefault="00720F38" w:rsidP="00BC2175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720F38" w:rsidRDefault="00720F38" w:rsidP="002F5422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Services et animations en direction des personnes âgées : 27-28 mai</w:t>
                      </w:r>
                    </w:p>
                    <w:p w:rsidR="00A048FE" w:rsidRDefault="00A048FE" w:rsidP="002F5422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A048FE" w:rsidRPr="00BC2175" w:rsidRDefault="00A048FE" w:rsidP="00A048FE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D46CF2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D46CF2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Créer avec le fruit du désherbage : 10 septembre</w:t>
                      </w:r>
                    </w:p>
                    <w:p w:rsidR="00A048FE" w:rsidRPr="00BC2175" w:rsidRDefault="00A048FE" w:rsidP="002F5422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A048FE" w:rsidRDefault="00A048FE" w:rsidP="00A048FE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  <w:r w:rsidRPr="00E43C34">
                        <w:rPr>
                          <w:rFonts w:ascii="Trebuchet MS" w:hAnsi="Trebuchet MS" w:cs="Arial"/>
                          <w:color w:val="0070C0"/>
                          <w:sz w:val="40"/>
                          <w:szCs w:val="40"/>
                        </w:rPr>
                        <w:t>□</w:t>
                      </w:r>
                      <w:r w:rsidRPr="00E43C34">
                        <w:rPr>
                          <w:rFonts w:ascii="Trebuchet MS" w:hAnsi="Trebuchet MS" w:cs="Arial"/>
                          <w:color w:val="0070C0"/>
                          <w:szCs w:val="22"/>
                        </w:rPr>
                        <w:t xml:space="preserve"> </w:t>
                      </w:r>
                      <w:r w:rsidR="00E52243">
                        <w:rPr>
                          <w:rFonts w:ascii="Trebuchet MS" w:hAnsi="Trebuchet MS" w:cs="Arial"/>
                          <w:szCs w:val="22"/>
                        </w:rPr>
                        <w:t>Je réalise mes vidéos en autonomie</w:t>
                      </w:r>
                      <w:r w:rsidRPr="00E43C34">
                        <w:rPr>
                          <w:rFonts w:ascii="Trebuchet MS" w:hAnsi="Trebuchet MS" w:cs="Arial"/>
                          <w:szCs w:val="22"/>
                        </w:rPr>
                        <w:t> :</w:t>
                      </w:r>
                      <w:r w:rsidR="00FC4FD5">
                        <w:rPr>
                          <w:rFonts w:ascii="Trebuchet MS" w:hAnsi="Trebuchet MS" w:cs="Arial"/>
                          <w:szCs w:val="22"/>
                        </w:rPr>
                        <w:t xml:space="preserve"> 28 septembre</w:t>
                      </w:r>
                    </w:p>
                    <w:p w:rsidR="00A048FE" w:rsidRPr="00BC2175" w:rsidRDefault="00A048FE" w:rsidP="00A048FE">
                      <w:pPr>
                        <w:widowControl w:val="0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720F38" w:rsidRPr="00DD4548" w:rsidRDefault="00720F38" w:rsidP="002F5422">
                      <w:pPr>
                        <w:widowControl w:val="0"/>
                        <w:jc w:val="both"/>
                        <w:rPr>
                          <w:rFonts w:ascii="Trebuchet MS" w:hAnsi="Trebuchet MS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6A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74477" wp14:editId="559A8C94">
                <wp:simplePos x="0" y="0"/>
                <wp:positionH relativeFrom="margin">
                  <wp:align>left</wp:align>
                </wp:positionH>
                <wp:positionV relativeFrom="paragraph">
                  <wp:posOffset>471976</wp:posOffset>
                </wp:positionV>
                <wp:extent cx="5584026" cy="3954483"/>
                <wp:effectExtent l="0" t="0" r="1714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026" cy="395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38" w:rsidRPr="003B58CC" w:rsidRDefault="00720F38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</w:pP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70C0"/>
                                <w:sz w:val="24"/>
                              </w:rPr>
                              <w:t xml:space="preserve">Partenariats envisagés 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:rsidR="00720F38" w:rsidRPr="000F7575" w:rsidRDefault="00720F38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Il ne s’agit pas des intervenants, </w:t>
                            </w:r>
                          </w:p>
                          <w:p w:rsidR="00720F38" w:rsidRPr="000F7575" w:rsidRDefault="00720F38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des structures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avec lesquelles vous envisager de proposer une action</w:t>
                            </w:r>
                          </w:p>
                          <w:p w:rsidR="00720F38" w:rsidRPr="0098368C" w:rsidRDefault="00720F38" w:rsidP="00443F3D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Exemples :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Foyer logement, Résidence autonomie,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foyer d’accueil spécialisé,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Associations,</w:t>
                            </w:r>
                            <w:r w:rsidRPr="000F7575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:rsidR="00720F38" w:rsidRPr="00DD4548" w:rsidRDefault="00720F38" w:rsidP="00443F3D">
                            <w:pPr>
                              <w:widowControl w:val="0"/>
                              <w:rPr>
                                <w:rFonts w:cs="Arial"/>
                                <w:bCs/>
                                <w:smallCaps/>
                                <w:color w:val="A8427C"/>
                                <w:szCs w:val="22"/>
                              </w:rPr>
                            </w:pPr>
                          </w:p>
                          <w:p w:rsidR="00720F38" w:rsidRDefault="00720F38" w:rsidP="00443F3D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Structure :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73299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Pr="00DD454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Cs w:val="22"/>
                              </w:rPr>
                            </w:pP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Description du partenariat envisagé (humain, financier, technique…)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Default="00720F38" w:rsidP="00443F3D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253EE5" w:rsidRDefault="00253EE5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253EE5" w:rsidRDefault="00253EE5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253EE5" w:rsidRDefault="00253EE5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253EE5" w:rsidRDefault="00253EE5" w:rsidP="00253EE5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720F38" w:rsidRPr="00D96B18" w:rsidRDefault="00720F38" w:rsidP="00253EE5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4477" id="Zone de texte 2" o:spid="_x0000_s1028" type="#_x0000_t202" style="position:absolute;margin-left:0;margin-top:37.15pt;width:439.7pt;height:311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" strokeweight="2pt">
                <v:textbox>
                  <w:txbxContent>
                    <w:p w:rsidR="00720F38" w:rsidRPr="003B58CC" w:rsidRDefault="00720F38" w:rsidP="00443F3D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</w:pPr>
                      <w:r w:rsidRPr="003B58CC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70C0"/>
                          <w:sz w:val="24"/>
                        </w:rPr>
                        <w:t xml:space="preserve">Partenariats envisagés </w:t>
                      </w:r>
                    </w:p>
                    <w:p w:rsidR="00720F38" w:rsidRDefault="00720F38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:rsidR="00720F38" w:rsidRPr="000F7575" w:rsidRDefault="00720F38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Il ne s’agit pas des intervenants, </w:t>
                      </w:r>
                    </w:p>
                    <w:p w:rsidR="00720F38" w:rsidRPr="000F7575" w:rsidRDefault="00720F38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0F7575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des structures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avec lesquelles vous envisager de proposer une action</w:t>
                      </w:r>
                    </w:p>
                    <w:p w:rsidR="00720F38" w:rsidRPr="0098368C" w:rsidRDefault="00720F38" w:rsidP="00443F3D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Exemples :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Foyer logement, Résidence autonomie,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foyer d’accueil spécialisé,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Associations,</w:t>
                      </w:r>
                      <w:r w:rsidRPr="000F7575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 …</w:t>
                      </w:r>
                    </w:p>
                    <w:p w:rsidR="00720F38" w:rsidRPr="00DD4548" w:rsidRDefault="00720F38" w:rsidP="00443F3D">
                      <w:pPr>
                        <w:widowControl w:val="0"/>
                        <w:rPr>
                          <w:rFonts w:cs="Arial"/>
                          <w:bCs/>
                          <w:smallCaps/>
                          <w:color w:val="A8427C"/>
                          <w:szCs w:val="22"/>
                        </w:rPr>
                      </w:pPr>
                    </w:p>
                    <w:p w:rsidR="00720F38" w:rsidRDefault="00720F38" w:rsidP="00443F3D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Structure :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73299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:rsidR="00720F38" w:rsidRPr="00DD4548" w:rsidRDefault="00720F38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Cs w:val="22"/>
                        </w:rPr>
                      </w:pP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Description du partenariat envisagé (humain, financier, technique…)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Default="00720F38" w:rsidP="00443F3D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253EE5" w:rsidRDefault="00253EE5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253EE5" w:rsidRDefault="00253EE5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</w:t>
                      </w:r>
                      <w:bookmarkStart w:id="3" w:name="_GoBack"/>
                      <w:r>
                        <w:rPr>
                          <w:rFonts w:ascii="Trebuchet MS" w:hAnsi="Trebuchet MS"/>
                        </w:rPr>
                        <w:t>…</w:t>
                      </w:r>
                      <w:bookmarkEnd w:id="3"/>
                      <w:r>
                        <w:rPr>
                          <w:rFonts w:ascii="Trebuchet MS" w:hAnsi="Trebuchet MS"/>
                        </w:rPr>
                        <w:t>…………………………………</w:t>
                      </w:r>
                    </w:p>
                    <w:p w:rsidR="00253EE5" w:rsidRDefault="00253EE5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253EE5" w:rsidRDefault="00253EE5" w:rsidP="00253EE5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720F38" w:rsidRPr="00D96B18" w:rsidRDefault="00720F38" w:rsidP="00253EE5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F3D" w:rsidRPr="00386AAA">
        <w:rPr>
          <w:rFonts w:ascii="Trebuchet MS" w:hAnsi="Trebuchet MS"/>
        </w:rPr>
        <w:br w:type="page"/>
      </w:r>
    </w:p>
    <w:p w:rsidR="00443F3D" w:rsidRPr="00386AAA" w:rsidRDefault="00443F3D" w:rsidP="009D0CE2">
      <w:pPr>
        <w:rPr>
          <w:rFonts w:ascii="Trebuchet MS" w:hAnsi="Trebuchet MS"/>
        </w:rPr>
      </w:pPr>
    </w:p>
    <w:p w:rsidR="00222891" w:rsidRPr="00386AAA" w:rsidRDefault="009D0CE2" w:rsidP="00443F3D">
      <w:pPr>
        <w:jc w:val="center"/>
        <w:rPr>
          <w:rFonts w:ascii="Trebuchet MS" w:hAnsi="Trebuchet MS" w:cs="Arial"/>
          <w:b/>
          <w:color w:val="0070C0"/>
          <w:sz w:val="36"/>
          <w:szCs w:val="36"/>
        </w:rPr>
      </w:pPr>
      <w:r w:rsidRPr="00386AAA">
        <w:rPr>
          <w:rFonts w:ascii="Trebuchet MS" w:hAnsi="Trebuchet MS" w:cs="Arial"/>
          <w:b/>
          <w:smallCaps/>
          <w:color w:val="0070C0"/>
          <w:sz w:val="36"/>
          <w:szCs w:val="36"/>
        </w:rPr>
        <w:t>Esprits livres</w:t>
      </w:r>
      <w:r w:rsidRPr="00386AAA">
        <w:rPr>
          <w:rFonts w:ascii="Trebuchet MS" w:hAnsi="Trebuchet MS" w:cs="Arial"/>
          <w:b/>
          <w:color w:val="0070C0"/>
          <w:sz w:val="36"/>
          <w:szCs w:val="36"/>
        </w:rPr>
        <w:t xml:space="preserve"> – </w:t>
      </w:r>
      <w:r w:rsidRPr="00386AAA">
        <w:rPr>
          <w:rFonts w:ascii="Trebuchet MS" w:hAnsi="Trebuchet MS" w:cs="Arial"/>
          <w:b/>
          <w:smallCaps/>
          <w:color w:val="0070C0"/>
          <w:sz w:val="36"/>
          <w:szCs w:val="36"/>
        </w:rPr>
        <w:t>actions</w:t>
      </w:r>
      <w:r w:rsidRPr="00386AAA">
        <w:rPr>
          <w:rFonts w:ascii="Trebuchet MS" w:hAnsi="Trebuchet MS" w:cs="Arial"/>
          <w:b/>
          <w:color w:val="0070C0"/>
          <w:sz w:val="36"/>
          <w:szCs w:val="36"/>
        </w:rPr>
        <w:t xml:space="preserve"> </w:t>
      </w:r>
    </w:p>
    <w:p w:rsidR="00F12634" w:rsidRPr="00386AAA" w:rsidRDefault="009D0CE2" w:rsidP="00443F3D">
      <w:pPr>
        <w:jc w:val="center"/>
        <w:rPr>
          <w:rFonts w:ascii="Trebuchet MS" w:hAnsi="Trebuchet MS" w:cs="Arial"/>
          <w:szCs w:val="22"/>
        </w:rPr>
      </w:pPr>
      <w:r w:rsidRPr="00386AAA">
        <w:rPr>
          <w:rFonts w:ascii="Trebuchet MS" w:hAnsi="Trebuchet MS" w:cs="Arial"/>
          <w:szCs w:val="22"/>
        </w:rPr>
        <w:t>(à indiquer par ordre chronologique)</w:t>
      </w:r>
    </w:p>
    <w:p w:rsidR="0027433A" w:rsidRPr="0027433A" w:rsidRDefault="00F12634" w:rsidP="009D0CE2">
      <w:pPr>
        <w:widowControl w:val="0"/>
        <w:rPr>
          <w:rFonts w:ascii="Trebuchet MS" w:hAnsi="Trebuchet MS"/>
          <w:b/>
        </w:rPr>
      </w:pPr>
      <w:r w:rsidRPr="00386AAA">
        <w:rPr>
          <w:rFonts w:ascii="Trebuchet MS" w:hAnsi="Trebuchet MS"/>
          <w:b/>
        </w:rPr>
        <w:t>Vous organisez des actions envers le public s</w:t>
      </w:r>
      <w:r w:rsidR="00222891" w:rsidRPr="00386AAA">
        <w:rPr>
          <w:rFonts w:ascii="Trebuchet MS" w:hAnsi="Trebuchet MS"/>
          <w:b/>
        </w:rPr>
        <w:t>é</w:t>
      </w:r>
      <w:r w:rsidRPr="00386AAA">
        <w:rPr>
          <w:rFonts w:ascii="Trebuchet MS" w:hAnsi="Trebuchet MS"/>
          <w:b/>
        </w:rPr>
        <w:t>nior et souhaitez qu’elles apparaissent dans le programme de la man</w:t>
      </w:r>
      <w:r w:rsidR="00222891" w:rsidRPr="00386AAA">
        <w:rPr>
          <w:rFonts w:ascii="Trebuchet MS" w:hAnsi="Trebuchet MS"/>
          <w:b/>
        </w:rPr>
        <w:t>ifestation ?</w:t>
      </w:r>
      <w:r w:rsidR="0014504D" w:rsidRPr="00386AAA">
        <w:rPr>
          <w:rFonts w:ascii="Trebuchet MS" w:hAnsi="Trebuchet MS"/>
          <w:b/>
        </w:rPr>
        <w:t xml:space="preserve"> </w:t>
      </w:r>
      <w:r w:rsidR="00222891" w:rsidRPr="00386AAA">
        <w:rPr>
          <w:rFonts w:ascii="Trebuchet MS" w:hAnsi="Trebuchet MS"/>
          <w:b/>
        </w:rPr>
        <w:t>M</w:t>
      </w:r>
      <w:r w:rsidR="0014504D" w:rsidRPr="00386AAA">
        <w:rPr>
          <w:rFonts w:ascii="Trebuchet MS" w:hAnsi="Trebuchet MS"/>
          <w:b/>
        </w:rPr>
        <w:t>erci de remplir le</w:t>
      </w:r>
      <w:r w:rsidRPr="00386AAA">
        <w:rPr>
          <w:rFonts w:ascii="Trebuchet MS" w:hAnsi="Trebuchet MS"/>
          <w:b/>
        </w:rPr>
        <w:t>(s) tablea</w:t>
      </w:r>
      <w:r w:rsidR="0014504D" w:rsidRPr="00386AAA">
        <w:rPr>
          <w:rFonts w:ascii="Trebuchet MS" w:hAnsi="Trebuchet MS"/>
          <w:b/>
        </w:rPr>
        <w:t>u</w:t>
      </w:r>
      <w:r w:rsidRPr="00386AAA">
        <w:rPr>
          <w:rFonts w:ascii="Trebuchet MS" w:hAnsi="Trebuchet MS"/>
          <w:b/>
        </w:rPr>
        <w:t>(x) ci-dessous.</w:t>
      </w:r>
    </w:p>
    <w:p w:rsidR="009D0CE2" w:rsidRPr="0027433A" w:rsidRDefault="009D0CE2" w:rsidP="0027433A">
      <w:pPr>
        <w:shd w:val="clear" w:color="auto" w:fill="0070C0"/>
        <w:tabs>
          <w:tab w:val="center" w:pos="4536"/>
        </w:tabs>
        <w:jc w:val="center"/>
        <w:rPr>
          <w:rFonts w:ascii="Trebuchet MS" w:hAnsi="Trebuchet MS"/>
          <w:color w:val="0070C0"/>
          <w:sz w:val="20"/>
          <w:szCs w:val="20"/>
        </w:rPr>
      </w:pPr>
      <w:r w:rsidRPr="0027433A">
        <w:rPr>
          <w:rFonts w:ascii="Trebuchet MS" w:hAnsi="Trebuchet MS"/>
          <w:color w:val="FFFFFF"/>
          <w:sz w:val="20"/>
          <w:szCs w:val="20"/>
        </w:rPr>
        <w:t xml:space="preserve">Joindre au moins 2 photos de bonne qualité au </w:t>
      </w:r>
      <w:r w:rsidRPr="0027433A">
        <w:rPr>
          <w:rFonts w:ascii="Trebuchet MS" w:hAnsi="Trebuchet MS"/>
          <w:b/>
          <w:color w:val="FFFFFF"/>
          <w:sz w:val="20"/>
          <w:szCs w:val="20"/>
        </w:rPr>
        <w:t>format jpeg</w:t>
      </w:r>
      <w:r w:rsidRPr="0027433A">
        <w:rPr>
          <w:rFonts w:ascii="Trebuchet MS" w:hAnsi="Trebuchet MS"/>
          <w:color w:val="FFFFFF"/>
          <w:sz w:val="20"/>
          <w:szCs w:val="20"/>
        </w:rPr>
        <w:t xml:space="preserve"> en </w:t>
      </w:r>
      <w:r w:rsidRPr="0027433A">
        <w:rPr>
          <w:rFonts w:ascii="Trebuchet MS" w:hAnsi="Trebuchet MS"/>
          <w:b/>
          <w:bCs/>
          <w:color w:val="FFFFFF"/>
          <w:sz w:val="20"/>
          <w:szCs w:val="20"/>
        </w:rPr>
        <w:t xml:space="preserve">résolution de 400 Ko </w:t>
      </w:r>
      <w:r w:rsidRPr="0027433A">
        <w:rPr>
          <w:rFonts w:ascii="Trebuchet MS" w:hAnsi="Trebuchet MS"/>
          <w:bCs/>
          <w:color w:val="FFFFFF"/>
          <w:sz w:val="20"/>
          <w:szCs w:val="20"/>
        </w:rPr>
        <w:t>au moins.</w:t>
      </w:r>
    </w:p>
    <w:p w:rsidR="0027433A" w:rsidRPr="00253EE5" w:rsidRDefault="0027433A" w:rsidP="00443F3D">
      <w:pPr>
        <w:pStyle w:val="Titre"/>
        <w:rPr>
          <w:rFonts w:ascii="Trebuchet MS" w:hAnsi="Trebuchet MS" w:cs="Arial"/>
          <w:b w:val="0"/>
          <w:smallCaps/>
          <w:sz w:val="20"/>
          <w:szCs w:val="20"/>
          <w:u w:val="none"/>
        </w:rPr>
      </w:pPr>
    </w:p>
    <w:p w:rsidR="009D0CE2" w:rsidRPr="00386AAA" w:rsidRDefault="009D0CE2" w:rsidP="00443F3D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40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46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(intergénérationnel, s</w:t>
            </w:r>
            <w:r w:rsidR="00222891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é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nior…) </w:t>
            </w:r>
          </w:p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654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9D0CE2" w:rsidRPr="00DD4548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</w:tc>
        <w:tc>
          <w:tcPr>
            <w:tcW w:w="5103" w:type="dxa"/>
            <w:shd w:val="clear" w:color="auto" w:fill="auto"/>
          </w:tcPr>
          <w:p w:rsidR="009D0CE2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DD4548" w:rsidRDefault="00DD4548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DD4548" w:rsidRPr="00386AAA" w:rsidRDefault="00DD4548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233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temps, commune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15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 w:rsidR="00913415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Sur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 inscription, sur rdv…)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15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9D0CE2" w:rsidRPr="00386AAA" w:rsidTr="009A32EC">
        <w:trPr>
          <w:trHeight w:val="155"/>
        </w:trPr>
        <w:tc>
          <w:tcPr>
            <w:tcW w:w="3964" w:type="dxa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ou des photo(s) (nom du fichier)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103" w:type="dxa"/>
            <w:shd w:val="clear" w:color="auto" w:fill="auto"/>
          </w:tcPr>
          <w:p w:rsidR="009D0CE2" w:rsidRPr="00386AAA" w:rsidRDefault="009D0CE2" w:rsidP="000A0B0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  <w:bookmarkEnd w:id="0"/>
      <w:bookmarkEnd w:id="1"/>
    </w:tbl>
    <w:p w:rsidR="00253EE5" w:rsidRDefault="00253EE5" w:rsidP="00222891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</w:p>
    <w:p w:rsidR="00030DCA" w:rsidRPr="00386AAA" w:rsidRDefault="000934EB" w:rsidP="00222891">
      <w:pPr>
        <w:pStyle w:val="Titre"/>
        <w:rPr>
          <w:rFonts w:ascii="Trebuchet MS" w:hAnsi="Trebuchet MS" w:cs="Arial"/>
          <w:b w:val="0"/>
          <w:smallCaps/>
          <w:sz w:val="32"/>
          <w:szCs w:val="32"/>
          <w:u w:val="none"/>
        </w:rPr>
      </w:pPr>
      <w:r w:rsidRPr="00386AAA">
        <w:rPr>
          <w:rFonts w:ascii="Trebuchet MS" w:hAnsi="Trebuchet MS" w:cs="Arial"/>
          <w:b w:val="0"/>
          <w:smallCaps/>
          <w:sz w:val="32"/>
          <w:szCs w:val="32"/>
          <w:u w:val="none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Type d’action (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40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465"/>
        </w:trPr>
        <w:tc>
          <w:tcPr>
            <w:tcW w:w="3964" w:type="dxa"/>
          </w:tcPr>
          <w:p w:rsidR="000934EB" w:rsidRPr="00386AAA" w:rsidRDefault="009F121E" w:rsidP="00222891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(intergénérationnel, s</w:t>
            </w:r>
            <w:r w:rsidR="00222891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é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nior…) 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672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0934EB" w:rsidRPr="00DD4548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(3 lignes environ)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0934EB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DD4548" w:rsidRPr="00386AAA" w:rsidRDefault="00DD4548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233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 + lieu de repli en cas de mauvais temps, commune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15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(</w:t>
            </w:r>
            <w:r w:rsidR="00913415"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Sur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 xml:space="preserve"> inscription, sur rdv…)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15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Crédit photo</w:t>
            </w:r>
          </w:p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Obligatoire si photo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934EB" w:rsidRPr="00386AAA" w:rsidTr="009A32EC">
        <w:trPr>
          <w:trHeight w:val="155"/>
        </w:trPr>
        <w:tc>
          <w:tcPr>
            <w:tcW w:w="3964" w:type="dxa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386AAA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ou des photo(s) (nom du fichier) </w:t>
            </w:r>
            <w:r w:rsidRPr="00386AAA">
              <w:rPr>
                <w:rFonts w:ascii="Trebuchet MS" w:hAnsi="Trebuchet MS" w:cs="Arial"/>
                <w:b w:val="0"/>
                <w:bCs w:val="0"/>
                <w:color w:val="0070C0"/>
                <w:sz w:val="20"/>
                <w:szCs w:val="20"/>
                <w:u w:val="none"/>
              </w:rPr>
              <w:t>Ex : Cie XYZ 05-10-18</w:t>
            </w:r>
          </w:p>
        </w:tc>
        <w:tc>
          <w:tcPr>
            <w:tcW w:w="5103" w:type="dxa"/>
            <w:shd w:val="clear" w:color="auto" w:fill="auto"/>
          </w:tcPr>
          <w:p w:rsidR="000934EB" w:rsidRPr="00386AAA" w:rsidRDefault="000934EB" w:rsidP="009F121E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caps/>
                <w:sz w:val="20"/>
                <w:szCs w:val="20"/>
                <w:u w:val="none"/>
              </w:rPr>
            </w:pPr>
          </w:p>
        </w:tc>
      </w:tr>
    </w:tbl>
    <w:p w:rsidR="0028062B" w:rsidRPr="00386AAA" w:rsidRDefault="0028062B">
      <w:pPr>
        <w:tabs>
          <w:tab w:val="left" w:pos="3689"/>
        </w:tabs>
        <w:rPr>
          <w:rFonts w:ascii="Trebuchet MS" w:hAnsi="Trebuchet MS"/>
          <w:sz w:val="20"/>
          <w:szCs w:val="20"/>
        </w:rPr>
      </w:pPr>
    </w:p>
    <w:sectPr w:rsidR="0028062B" w:rsidRPr="00386AAA" w:rsidSect="00FF4D71">
      <w:headerReference w:type="default" r:id="rId8"/>
      <w:footerReference w:type="even" r:id="rId9"/>
      <w:footerReference w:type="default" r:id="rId10"/>
      <w:pgSz w:w="11906" w:h="16838"/>
      <w:pgMar w:top="499" w:right="1416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38" w:rsidRDefault="00720F38" w:rsidP="003B58CC">
      <w:r>
        <w:separator/>
      </w:r>
    </w:p>
  </w:endnote>
  <w:endnote w:type="continuationSeparator" w:id="0">
    <w:p w:rsidR="00720F38" w:rsidRDefault="00720F38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8" w:rsidRDefault="00720F38" w:rsidP="009F12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720F38" w:rsidRDefault="00720F38" w:rsidP="009F12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8" w:rsidRPr="000C2EB1" w:rsidRDefault="00720F38" w:rsidP="009F121E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</w:t>
    </w:r>
    <w:r w:rsidRPr="000C2EB1">
      <w:rPr>
        <w:rFonts w:ascii="Trebuchet MS" w:hAnsi="Trebuchet MS"/>
        <w:sz w:val="17"/>
        <w:szCs w:val="17"/>
      </w:rPr>
      <w:t xml:space="preserve">ublique et </w:t>
    </w:r>
    <w:r>
      <w:rPr>
        <w:rFonts w:ascii="Trebuchet MS" w:hAnsi="Trebuchet MS"/>
        <w:sz w:val="17"/>
        <w:szCs w:val="17"/>
      </w:rPr>
      <w:t>b</w:t>
    </w:r>
    <w:r w:rsidRPr="000C2EB1">
      <w:rPr>
        <w:rFonts w:ascii="Trebuchet MS" w:hAnsi="Trebuchet MS"/>
        <w:sz w:val="17"/>
        <w:szCs w:val="17"/>
      </w:rPr>
      <w:t>ibliothèques</w:t>
    </w:r>
  </w:p>
  <w:p w:rsidR="00720F38" w:rsidRPr="000C2EB1" w:rsidRDefault="00720F38" w:rsidP="009F121E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720F38" w:rsidRPr="00D01FE8" w:rsidRDefault="00720F38" w:rsidP="00852EFA">
    <w:pPr>
      <w:widowControl w:val="0"/>
      <w:rPr>
        <w:rFonts w:ascii="Trebuchet MS" w:hAnsi="Trebuchet MS" w:cs="Arial"/>
        <w:color w:val="00B050"/>
        <w:sz w:val="16"/>
        <w:lang w:val="en-US"/>
      </w:rPr>
    </w:pPr>
    <w:proofErr w:type="spellStart"/>
    <w:r w:rsidRPr="00D01FE8">
      <w:rPr>
        <w:rFonts w:ascii="Trebuchet MS" w:hAnsi="Trebuchet MS"/>
        <w:sz w:val="17"/>
        <w:szCs w:val="17"/>
        <w:lang w:val="en-US"/>
      </w:rPr>
      <w:t>Tél</w:t>
    </w:r>
    <w:proofErr w:type="spellEnd"/>
    <w:r w:rsidRPr="00D01FE8">
      <w:rPr>
        <w:rFonts w:ascii="Trebuchet MS" w:hAnsi="Trebuchet MS"/>
        <w:sz w:val="17"/>
        <w:szCs w:val="17"/>
        <w:lang w:val="en-US"/>
      </w:rPr>
      <w:t xml:space="preserve"> : 03 87 35 02 51 </w:t>
    </w:r>
    <w:r w:rsidRPr="00D01FE8">
      <w:rPr>
        <w:rFonts w:ascii="Trebuchet MS" w:hAnsi="Trebuchet MS"/>
        <w:color w:val="7030A0"/>
        <w:sz w:val="17"/>
        <w:szCs w:val="17"/>
        <w:lang w:val="en-US"/>
      </w:rPr>
      <w:t xml:space="preserve">· </w:t>
    </w:r>
    <w:hyperlink r:id="rId1" w:history="1">
      <w:r w:rsidRPr="00D01FE8">
        <w:rPr>
          <w:rStyle w:val="Lienhypertexte"/>
          <w:rFonts w:ascii="Trebuchet MS" w:hAnsi="Trebuchet MS"/>
          <w:b/>
          <w:color w:val="0070C0"/>
          <w:sz w:val="17"/>
          <w:szCs w:val="17"/>
          <w:lang w:val="en-US"/>
        </w:rPr>
        <w:t>www.moselle.fr</w:t>
      </w:r>
    </w:hyperlink>
    <w:r w:rsidRPr="00D01FE8">
      <w:rPr>
        <w:rStyle w:val="Lienhypertexte"/>
        <w:rFonts w:ascii="Trebuchet MS" w:hAnsi="Trebuchet MS"/>
        <w:b/>
        <w:color w:val="0070C0"/>
        <w:sz w:val="17"/>
        <w:szCs w:val="17"/>
        <w:lang w:val="en-US"/>
      </w:rPr>
      <w:t xml:space="preserve">  </w:t>
    </w:r>
    <w:r w:rsidRPr="00D01FE8">
      <w:rPr>
        <w:rFonts w:ascii="Trebuchet MS" w:hAnsi="Trebuchet MS"/>
        <w:color w:val="0070C0"/>
        <w:sz w:val="17"/>
        <w:szCs w:val="17"/>
        <w:lang w:val="en-US"/>
      </w:rPr>
      <w:t xml:space="preserve"> </w:t>
    </w:r>
    <w:hyperlink r:id="rId2" w:history="1">
      <w:r w:rsidRPr="00D01FE8">
        <w:rPr>
          <w:rStyle w:val="Lienhypertexte"/>
          <w:rFonts w:ascii="Trebuchet MS" w:hAnsi="Trebuchet MS"/>
          <w:sz w:val="17"/>
          <w:szCs w:val="17"/>
          <w:lang w:val="en-US"/>
        </w:rPr>
        <w:t>moselia.moselle.fr</w:t>
      </w:r>
    </w:hyperlink>
    <w:r>
      <w:rPr>
        <w:rFonts w:ascii="Trebuchet MS" w:hAnsi="Trebuchet MS"/>
        <w:color w:val="0070C0"/>
        <w:sz w:val="17"/>
        <w:szCs w:val="17"/>
        <w:lang w:val="en-US"/>
      </w:rPr>
      <w:t xml:space="preserve"> </w:t>
    </w:r>
  </w:p>
  <w:p w:rsidR="00720F38" w:rsidRPr="002B56CE" w:rsidRDefault="00720F38" w:rsidP="009F121E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01FE8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BC261B">
      <w:rPr>
        <w:rFonts w:ascii="Trebuchet MS" w:hAnsi="Trebuchet MS" w:cs="Arial"/>
        <w:noProof/>
        <w:sz w:val="16"/>
      </w:rPr>
      <w:t>2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BC261B">
      <w:rPr>
        <w:rFonts w:ascii="Trebuchet MS" w:hAnsi="Trebuchet MS" w:cs="Arial"/>
        <w:noProof/>
        <w:sz w:val="16"/>
      </w:rPr>
      <w:t>4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38" w:rsidRDefault="00720F38" w:rsidP="003B58CC">
      <w:r>
        <w:separator/>
      </w:r>
    </w:p>
  </w:footnote>
  <w:footnote w:type="continuationSeparator" w:id="0">
    <w:p w:rsidR="00720F38" w:rsidRDefault="00720F38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8" w:rsidRDefault="00720F38">
    <w:pPr>
      <w:pStyle w:val="En-tte"/>
    </w:pPr>
    <w:r>
      <w:rPr>
        <w:noProof/>
        <w:sz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-704608</wp:posOffset>
          </wp:positionH>
          <wp:positionV relativeFrom="paragraph">
            <wp:posOffset>-326504</wp:posOffset>
          </wp:positionV>
          <wp:extent cx="1096010" cy="745490"/>
          <wp:effectExtent l="0" t="0" r="8890" b="0"/>
          <wp:wrapNone/>
          <wp:docPr id="6" name="Image 6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68" t="-30936" r="-754" b="-31128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4C50"/>
    <w:rsid w:val="00030DCA"/>
    <w:rsid w:val="00035AD8"/>
    <w:rsid w:val="00046671"/>
    <w:rsid w:val="00075195"/>
    <w:rsid w:val="000934EB"/>
    <w:rsid w:val="000A0B05"/>
    <w:rsid w:val="000C5B46"/>
    <w:rsid w:val="000D2433"/>
    <w:rsid w:val="000F7575"/>
    <w:rsid w:val="001420AB"/>
    <w:rsid w:val="0014504D"/>
    <w:rsid w:val="0014653B"/>
    <w:rsid w:val="0019691C"/>
    <w:rsid w:val="001A0A3D"/>
    <w:rsid w:val="001A6F1F"/>
    <w:rsid w:val="001C0E4F"/>
    <w:rsid w:val="001D628C"/>
    <w:rsid w:val="001D7F02"/>
    <w:rsid w:val="001F6EE9"/>
    <w:rsid w:val="00222891"/>
    <w:rsid w:val="00253EE5"/>
    <w:rsid w:val="0027433A"/>
    <w:rsid w:val="0028062B"/>
    <w:rsid w:val="002876E1"/>
    <w:rsid w:val="00291AD4"/>
    <w:rsid w:val="002B1857"/>
    <w:rsid w:val="002E2278"/>
    <w:rsid w:val="002E2A94"/>
    <w:rsid w:val="002F5422"/>
    <w:rsid w:val="00301E6C"/>
    <w:rsid w:val="0031529F"/>
    <w:rsid w:val="00331D2E"/>
    <w:rsid w:val="00366E6A"/>
    <w:rsid w:val="00386AAA"/>
    <w:rsid w:val="003A2392"/>
    <w:rsid w:val="003B58CC"/>
    <w:rsid w:val="003E33DC"/>
    <w:rsid w:val="003F2545"/>
    <w:rsid w:val="004158BC"/>
    <w:rsid w:val="00443F3D"/>
    <w:rsid w:val="004573FA"/>
    <w:rsid w:val="00457C22"/>
    <w:rsid w:val="00494241"/>
    <w:rsid w:val="004C56F1"/>
    <w:rsid w:val="004F75A3"/>
    <w:rsid w:val="0050124A"/>
    <w:rsid w:val="00505595"/>
    <w:rsid w:val="00541975"/>
    <w:rsid w:val="00550220"/>
    <w:rsid w:val="005621A0"/>
    <w:rsid w:val="0061211C"/>
    <w:rsid w:val="006229AC"/>
    <w:rsid w:val="00632A00"/>
    <w:rsid w:val="006343BD"/>
    <w:rsid w:val="00664154"/>
    <w:rsid w:val="00667B76"/>
    <w:rsid w:val="006A5DA3"/>
    <w:rsid w:val="006C2A42"/>
    <w:rsid w:val="006D69D1"/>
    <w:rsid w:val="006E7757"/>
    <w:rsid w:val="00704F00"/>
    <w:rsid w:val="00720F38"/>
    <w:rsid w:val="00761199"/>
    <w:rsid w:val="00766BC0"/>
    <w:rsid w:val="00831A9D"/>
    <w:rsid w:val="00837586"/>
    <w:rsid w:val="00852EFA"/>
    <w:rsid w:val="00861D22"/>
    <w:rsid w:val="00881EF9"/>
    <w:rsid w:val="008B061C"/>
    <w:rsid w:val="008F1AD3"/>
    <w:rsid w:val="00913415"/>
    <w:rsid w:val="00914623"/>
    <w:rsid w:val="00936D5A"/>
    <w:rsid w:val="00966CA7"/>
    <w:rsid w:val="009671F9"/>
    <w:rsid w:val="00975836"/>
    <w:rsid w:val="009A32EC"/>
    <w:rsid w:val="009A6B17"/>
    <w:rsid w:val="009C134C"/>
    <w:rsid w:val="009D0CE2"/>
    <w:rsid w:val="009F121E"/>
    <w:rsid w:val="009F4B6C"/>
    <w:rsid w:val="00A048FE"/>
    <w:rsid w:val="00A33B36"/>
    <w:rsid w:val="00AC29FB"/>
    <w:rsid w:val="00AC5462"/>
    <w:rsid w:val="00B11EE8"/>
    <w:rsid w:val="00B32428"/>
    <w:rsid w:val="00B37302"/>
    <w:rsid w:val="00B96955"/>
    <w:rsid w:val="00BA229B"/>
    <w:rsid w:val="00BB732E"/>
    <w:rsid w:val="00BC2175"/>
    <w:rsid w:val="00BC261B"/>
    <w:rsid w:val="00BF22C3"/>
    <w:rsid w:val="00C10A40"/>
    <w:rsid w:val="00C3411F"/>
    <w:rsid w:val="00C54055"/>
    <w:rsid w:val="00C61B4C"/>
    <w:rsid w:val="00CB1E2B"/>
    <w:rsid w:val="00CE0C82"/>
    <w:rsid w:val="00D01FE8"/>
    <w:rsid w:val="00D23DD2"/>
    <w:rsid w:val="00D46CF2"/>
    <w:rsid w:val="00D54C1B"/>
    <w:rsid w:val="00D94AF9"/>
    <w:rsid w:val="00DA7823"/>
    <w:rsid w:val="00DD4548"/>
    <w:rsid w:val="00DD56C0"/>
    <w:rsid w:val="00DD652B"/>
    <w:rsid w:val="00DE5E31"/>
    <w:rsid w:val="00E43C34"/>
    <w:rsid w:val="00E52243"/>
    <w:rsid w:val="00E67399"/>
    <w:rsid w:val="00E82891"/>
    <w:rsid w:val="00EE2067"/>
    <w:rsid w:val="00EF7945"/>
    <w:rsid w:val="00F12634"/>
    <w:rsid w:val="00F265DA"/>
    <w:rsid w:val="00F73299"/>
    <w:rsid w:val="00FC4FD5"/>
    <w:rsid w:val="00FC7A0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01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selia.mosell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pb@mosell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/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E8E60450.dotm</Template>
  <TotalTime>448</TotalTime>
  <Pages>4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PEPE, Marina</cp:lastModifiedBy>
  <cp:revision>50</cp:revision>
  <cp:lastPrinted>2020-07-02T09:24:00Z</cp:lastPrinted>
  <dcterms:created xsi:type="dcterms:W3CDTF">2020-03-12T15:47:00Z</dcterms:created>
  <dcterms:modified xsi:type="dcterms:W3CDTF">2021-05-05T09:12:00Z</dcterms:modified>
</cp:coreProperties>
</file>