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8A" w:rsidRDefault="00A00CA8" w:rsidP="00A00CA8">
      <w:pPr>
        <w:tabs>
          <w:tab w:val="left" w:pos="4020"/>
        </w:tabs>
        <w:rPr>
          <w:rFonts w:ascii="Corbel" w:hAnsi="Corbel" w:cs="SegoePro-Light"/>
          <w:color w:val="7F7F7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46E4D1" wp14:editId="74C4CCD0">
                <wp:simplePos x="0" y="0"/>
                <wp:positionH relativeFrom="column">
                  <wp:posOffset>-890270</wp:posOffset>
                </wp:positionH>
                <wp:positionV relativeFrom="paragraph">
                  <wp:posOffset>147955</wp:posOffset>
                </wp:positionV>
                <wp:extent cx="7543165" cy="945515"/>
                <wp:effectExtent l="0" t="0" r="635" b="698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165" cy="94551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E4C8A" w:rsidRDefault="001E4C8A" w:rsidP="001E4C8A">
                            <w:pPr>
                              <w:pStyle w:val="Textedebulles"/>
                              <w:spacing w:after="113"/>
                              <w:jc w:val="right"/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Formulaire de recensement </w:t>
                            </w:r>
                          </w:p>
                          <w:p w:rsidR="001E4C8A" w:rsidRPr="0021143D" w:rsidRDefault="001E4C8A" w:rsidP="001E4C8A">
                            <w:pPr>
                              <w:pStyle w:val="Textedebulles"/>
                              <w:spacing w:after="113"/>
                              <w:jc w:val="right"/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/>
                                <w:sz w:val="42"/>
                                <w:szCs w:val="42"/>
                              </w:rPr>
                              <w:t>d’une boîte à livres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6E4D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70.1pt;margin-top:11.65pt;width:593.95pt;height:7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" fillcolor="#e06721" stroked="f">
                <v:path arrowok="t"/>
                <v:textbox inset="7mm,,,0">
                  <w:txbxContent>
                    <w:p w:rsidR="001E4C8A" w:rsidRDefault="001E4C8A" w:rsidP="001E4C8A">
                      <w:pPr>
                        <w:pStyle w:val="Textedebulles"/>
                        <w:spacing w:after="113"/>
                        <w:jc w:val="right"/>
                        <w:rPr>
                          <w:rFonts w:ascii="Corbel" w:hAnsi="Corbel" w:cs="SegoePro-Light"/>
                          <w:b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/>
                          <w:sz w:val="42"/>
                          <w:szCs w:val="42"/>
                        </w:rPr>
                        <w:t xml:space="preserve">Formulaire de recensement </w:t>
                      </w:r>
                    </w:p>
                    <w:p w:rsidR="001E4C8A" w:rsidRPr="0021143D" w:rsidRDefault="001E4C8A" w:rsidP="001E4C8A">
                      <w:pPr>
                        <w:pStyle w:val="Textedebulles"/>
                        <w:spacing w:after="113"/>
                        <w:jc w:val="right"/>
                        <w:rPr>
                          <w:rFonts w:ascii="Corbel" w:hAnsi="Corbel" w:cs="SegoePro-Light"/>
                          <w:b/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/>
                          <w:sz w:val="42"/>
                          <w:szCs w:val="42"/>
                        </w:rPr>
                        <w:t>d’une boîte à livres</w:t>
                      </w:r>
                    </w:p>
                  </w:txbxContent>
                </v:textbox>
              </v:shape>
            </w:pict>
          </mc:Fallback>
        </mc:AlternateContent>
      </w:r>
      <w:r w:rsidR="001E4C8A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40005" b="2159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9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10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11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CDA2" id="Groupe 8" o:spid="_x0000_s1026" style="position:absolute;margin-left:455.8pt;margin-top:8.9pt;width:67.35pt;height:65.8pt;z-index:25169510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1E4C8A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40005" b="2159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4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2A219" id="Groupe 3" o:spid="_x0000_s1026" style="position:absolute;margin-left:455.8pt;margin-top:8.9pt;width:67.35pt;height:65.8pt;z-index:251701248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1E4C8A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40005" b="21590"/>
                <wp:wrapNone/>
                <wp:docPr id="9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29A3" id="Groupe 92" o:spid="_x0000_s1026" style="position:absolute;margin-left:455.8pt;margin-top:8.9pt;width:67.35pt;height:65.8pt;z-index:251703296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1E4C8A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3796030</wp:posOffset>
                </wp:positionV>
                <wp:extent cx="1797685" cy="3554095"/>
                <wp:effectExtent l="0" t="0" r="31115" b="27305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685" cy="3554095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noFill/>
                          <a:ln w="15875" cap="rnd" cmpd="sng" algn="ctr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FEE8" id="Groupe 89" o:spid="_x0000_s1026" style="position:absolute;margin-left:-70.1pt;margin-top:298.9pt;width:141.55pt;height:279.85pt;z-index:251694080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</w:p>
    <w:p w:rsidR="00A00CA8" w:rsidRDefault="00A00CA8" w:rsidP="00A00CA8">
      <w:pPr>
        <w:tabs>
          <w:tab w:val="left" w:pos="4020"/>
        </w:tabs>
        <w:rPr>
          <w:rFonts w:ascii="Corbel" w:hAnsi="Corbel" w:cs="SegoePro-Light"/>
          <w:color w:val="7F7F7F"/>
          <w:sz w:val="22"/>
        </w:rPr>
      </w:pPr>
    </w:p>
    <w:p w:rsidR="00A00CA8" w:rsidRDefault="00A00CA8" w:rsidP="00A00CA8">
      <w:pPr>
        <w:tabs>
          <w:tab w:val="left" w:pos="4020"/>
        </w:tabs>
        <w:rPr>
          <w:rFonts w:ascii="Corbel" w:hAnsi="Corbel" w:cs="SegoePro-Light"/>
          <w:color w:val="7F7F7F"/>
          <w:sz w:val="22"/>
        </w:rPr>
      </w:pPr>
      <w:bookmarkStart w:id="0" w:name="_GoBack"/>
      <w:bookmarkEnd w:id="0"/>
    </w:p>
    <w:p w:rsidR="008C0DD5" w:rsidRDefault="008C0DD5" w:rsidP="001E4C8A">
      <w:pPr>
        <w:autoSpaceDE w:val="0"/>
        <w:autoSpaceDN w:val="0"/>
        <w:adjustRightInd w:val="0"/>
        <w:jc w:val="both"/>
        <w:rPr>
          <w:rFonts w:ascii="Corbel" w:hAnsi="Corbel" w:cs="SegoePro-Light"/>
          <w:color w:val="7F7F7F"/>
          <w:sz w:val="22"/>
        </w:rPr>
      </w:pPr>
    </w:p>
    <w:p w:rsidR="00D268E5" w:rsidRDefault="00D268E5" w:rsidP="001E4C8A">
      <w:pPr>
        <w:autoSpaceDE w:val="0"/>
        <w:autoSpaceDN w:val="0"/>
        <w:adjustRightInd w:val="0"/>
        <w:jc w:val="both"/>
        <w:rPr>
          <w:rFonts w:ascii="Corbel" w:hAnsi="Corbel" w:cs="SegoePro-Light"/>
          <w:color w:val="7F7F7F"/>
          <w:sz w:val="22"/>
        </w:rPr>
      </w:pPr>
    </w:p>
    <w:p w:rsidR="00D268E5" w:rsidRPr="00D268E5" w:rsidRDefault="00D268E5" w:rsidP="001E4C8A">
      <w:pPr>
        <w:autoSpaceDE w:val="0"/>
        <w:autoSpaceDN w:val="0"/>
        <w:adjustRightInd w:val="0"/>
        <w:jc w:val="both"/>
        <w:rPr>
          <w:rFonts w:ascii="Corbel" w:hAnsi="Corbel" w:cs="SegoePro-Light"/>
          <w:color w:val="7F7F7F"/>
          <w:sz w:val="10"/>
        </w:rPr>
      </w:pPr>
    </w:p>
    <w:p w:rsidR="00482E1F" w:rsidRDefault="00482E1F" w:rsidP="00482E1F">
      <w:pPr>
        <w:autoSpaceDE w:val="0"/>
        <w:autoSpaceDN w:val="0"/>
        <w:adjustRightInd w:val="0"/>
        <w:ind w:left="142" w:right="-573"/>
        <w:jc w:val="center"/>
        <w:rPr>
          <w:rFonts w:ascii="Corbel" w:hAnsi="Corbel" w:cs="SegoePro-Light"/>
          <w:color w:val="7F7F7F"/>
          <w:sz w:val="28"/>
          <w:szCs w:val="28"/>
        </w:rPr>
      </w:pPr>
    </w:p>
    <w:p w:rsidR="008C0DD5" w:rsidRPr="00122CD1" w:rsidRDefault="008C0DD5" w:rsidP="00482E1F">
      <w:pPr>
        <w:autoSpaceDE w:val="0"/>
        <w:autoSpaceDN w:val="0"/>
        <w:adjustRightInd w:val="0"/>
        <w:ind w:left="-142" w:right="-573"/>
        <w:jc w:val="center"/>
        <w:rPr>
          <w:rFonts w:ascii="Corbel" w:hAnsi="Corbel" w:cs="SegoePro-Light"/>
          <w:color w:val="7F7F7F"/>
          <w:sz w:val="28"/>
          <w:szCs w:val="28"/>
        </w:rPr>
      </w:pPr>
      <w:r w:rsidRPr="00122CD1">
        <w:rPr>
          <w:rFonts w:ascii="Corbel" w:hAnsi="Corbel" w:cs="SegoePro-Light"/>
          <w:color w:val="7F7F7F"/>
          <w:sz w:val="28"/>
          <w:szCs w:val="28"/>
        </w:rPr>
        <w:t>Cette fich</w:t>
      </w:r>
      <w:r w:rsidR="00482E1F">
        <w:rPr>
          <w:rFonts w:ascii="Corbel" w:hAnsi="Corbel" w:cs="SegoePro-Light"/>
          <w:color w:val="7F7F7F"/>
          <w:sz w:val="28"/>
          <w:szCs w:val="28"/>
        </w:rPr>
        <w:t>e</w:t>
      </w:r>
      <w:r w:rsidRPr="00122CD1">
        <w:rPr>
          <w:rFonts w:ascii="Corbel" w:hAnsi="Corbel" w:cs="SegoePro-Light"/>
          <w:color w:val="7F7F7F"/>
          <w:sz w:val="28"/>
          <w:szCs w:val="28"/>
        </w:rPr>
        <w:t xml:space="preserve"> est à compléter et à retourner par mail à votre </w:t>
      </w:r>
      <w:r w:rsidRPr="008D16AB">
        <w:rPr>
          <w:rFonts w:ascii="Corbel" w:hAnsi="Corbel" w:cs="SegoePro-Light"/>
          <w:b/>
          <w:color w:val="7F7F7F"/>
          <w:sz w:val="28"/>
          <w:szCs w:val="28"/>
        </w:rPr>
        <w:t>référent de territoire</w:t>
      </w:r>
      <w:r>
        <w:rPr>
          <w:rFonts w:ascii="Corbel" w:hAnsi="Corbel" w:cs="SegoePro-Light"/>
          <w:color w:val="7F7F7F"/>
          <w:sz w:val="28"/>
          <w:szCs w:val="28"/>
        </w:rPr>
        <w:t xml:space="preserve"> </w:t>
      </w:r>
      <w:r w:rsidRPr="00122CD1">
        <w:rPr>
          <w:rFonts w:ascii="Corbel" w:hAnsi="Corbel" w:cs="SegoePro-Light"/>
          <w:color w:val="7F7F7F"/>
          <w:sz w:val="28"/>
          <w:szCs w:val="28"/>
        </w:rPr>
        <w:t xml:space="preserve">et à </w:t>
      </w:r>
      <w:hyperlink r:id="rId7" w:history="1">
        <w:r w:rsidRPr="00963970">
          <w:rPr>
            <w:rStyle w:val="Lienhypertexte"/>
            <w:rFonts w:ascii="Corbel" w:hAnsi="Corbel" w:cs="SegoePro-Light"/>
            <w:color w:val="ED7D31" w:themeColor="accent2"/>
            <w:sz w:val="28"/>
            <w:szCs w:val="28"/>
            <w:u w:val="none"/>
          </w:rPr>
          <w:t>moselia@moselle.fr</w:t>
        </w:r>
      </w:hyperlink>
    </w:p>
    <w:p w:rsidR="008C0DD5" w:rsidRPr="00122CD1" w:rsidRDefault="008C0DD5" w:rsidP="00482E1F">
      <w:pPr>
        <w:autoSpaceDE w:val="0"/>
        <w:autoSpaceDN w:val="0"/>
        <w:adjustRightInd w:val="0"/>
        <w:ind w:right="-573"/>
        <w:jc w:val="center"/>
        <w:rPr>
          <w:rFonts w:ascii="Corbel" w:hAnsi="Corbel" w:cs="SegoePro-Light"/>
          <w:color w:val="7F7F7F"/>
        </w:rPr>
      </w:pPr>
      <w:r w:rsidRPr="00122CD1">
        <w:rPr>
          <w:rFonts w:ascii="Corbel" w:hAnsi="Corbel" w:cs="SegoePro-Light"/>
          <w:color w:val="7F7F7F"/>
        </w:rPr>
        <w:t xml:space="preserve">Merci de joindre une </w:t>
      </w:r>
      <w:r w:rsidRPr="00137C11">
        <w:rPr>
          <w:rFonts w:ascii="Corbel" w:hAnsi="Corbel" w:cs="SegoePro-Light"/>
          <w:color w:val="ED7D31"/>
        </w:rPr>
        <w:t>photo</w:t>
      </w:r>
      <w:r w:rsidRPr="00122CD1">
        <w:rPr>
          <w:rFonts w:ascii="Corbel" w:hAnsi="Corbel" w:cs="SegoePro-Light"/>
          <w:color w:val="7F7F7F"/>
        </w:rPr>
        <w:t xml:space="preserve"> de la Boîte à livres</w:t>
      </w:r>
    </w:p>
    <w:p w:rsidR="008C0DD5" w:rsidRDefault="008C0DD5" w:rsidP="008C0DD5">
      <w:pPr>
        <w:autoSpaceDE w:val="0"/>
        <w:autoSpaceDN w:val="0"/>
        <w:adjustRightInd w:val="0"/>
        <w:rPr>
          <w:rFonts w:ascii="Corbel" w:hAnsi="Corbel" w:cs="SegoePro-Light"/>
          <w:color w:val="7F7F7F"/>
        </w:rPr>
      </w:pPr>
    </w:p>
    <w:tbl>
      <w:tblPr>
        <w:tblpPr w:leftFromText="141" w:rightFromText="141" w:vertAnchor="text" w:horzAnchor="page" w:tblpX="1394" w:tblpY="1020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Nom de la Boîte à livres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D268E5" w:rsidRDefault="00D268E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Lieu de la Boîte à livres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ED7D31"/>
                <w:sz w:val="20"/>
              </w:rPr>
            </w:pPr>
            <w:r w:rsidRPr="00137C11">
              <w:rPr>
                <w:rFonts w:ascii="Corbel" w:hAnsi="Corbel" w:cs="SegoePro-Light"/>
                <w:color w:val="ED7D31"/>
                <w:sz w:val="20"/>
                <w:u w:val="single"/>
              </w:rPr>
              <w:t>Emplacement précis</w:t>
            </w:r>
            <w:r w:rsidRPr="00137C11">
              <w:rPr>
                <w:rFonts w:ascii="Corbel" w:hAnsi="Corbel" w:cs="SegoePro-Light"/>
                <w:color w:val="ED7D31"/>
                <w:sz w:val="20"/>
              </w:rPr>
              <w:t xml:space="preserve"> : 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ED7D31"/>
                <w:sz w:val="20"/>
              </w:rPr>
            </w:pPr>
            <w:r w:rsidRPr="00137C11">
              <w:rPr>
                <w:rFonts w:ascii="Corbel" w:hAnsi="Corbel" w:cs="SegoePro-Light"/>
                <w:color w:val="ED7D31"/>
                <w:sz w:val="20"/>
              </w:rPr>
              <w:t>Adresse et coordonnées GPS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ED7D31"/>
                <w:sz w:val="20"/>
              </w:rPr>
            </w:pPr>
            <w:r w:rsidRPr="00137C11">
              <w:rPr>
                <w:rFonts w:ascii="Corbel" w:hAnsi="Corbel" w:cs="SegoePro-Light"/>
                <w:color w:val="ED7D31"/>
                <w:sz w:val="20"/>
              </w:rPr>
              <w:t>latitude / longitude sous la forme décimale *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Photo de la Boîte à livres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color w:val="7F7F7F"/>
                <w:sz w:val="22"/>
              </w:rPr>
              <w:t>(cabanealivrehaselbourg.jpg)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B31494" w:rsidRDefault="00B31494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i/>
                <w:color w:val="ED7D31" w:themeColor="accent2"/>
                <w:sz w:val="22"/>
                <w:szCs w:val="20"/>
              </w:rPr>
            </w:pPr>
            <w:r>
              <w:rPr>
                <w:rFonts w:ascii="Arial,Bold" w:hAnsi="Arial,Bold" w:cs="Arial,Bold"/>
                <w:bCs/>
                <w:i/>
                <w:color w:val="ED7D31" w:themeColor="accent2"/>
                <w:sz w:val="22"/>
                <w:szCs w:val="20"/>
              </w:rPr>
              <w:t>À</w:t>
            </w:r>
            <w:r w:rsidRPr="00B31494">
              <w:rPr>
                <w:rFonts w:ascii="Arial,Bold" w:hAnsi="Arial,Bold" w:cs="Arial,Bold"/>
                <w:bCs/>
                <w:i/>
                <w:color w:val="ED7D31" w:themeColor="accent2"/>
                <w:sz w:val="22"/>
                <w:szCs w:val="20"/>
              </w:rPr>
              <w:t xml:space="preserve"> envoyer par mail</w:t>
            </w:r>
            <w:r>
              <w:rPr>
                <w:rFonts w:ascii="Arial,Bold" w:hAnsi="Arial,Bold" w:cs="Arial,Bold"/>
                <w:bCs/>
                <w:i/>
                <w:color w:val="ED7D31" w:themeColor="accent2"/>
                <w:sz w:val="22"/>
                <w:szCs w:val="20"/>
              </w:rPr>
              <w:t xml:space="preserve"> à moselia@moselle.fr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Présentation succincte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de la Boîte à livres</w:t>
            </w:r>
          </w:p>
          <w:p w:rsidR="00B31494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ED7D31"/>
                <w:sz w:val="20"/>
              </w:rPr>
            </w:pPr>
            <w:r w:rsidRPr="00137C11">
              <w:rPr>
                <w:rFonts w:ascii="Corbel" w:hAnsi="Corbel" w:cs="SegoePro-Light"/>
                <w:color w:val="ED7D31"/>
                <w:sz w:val="20"/>
              </w:rPr>
              <w:t>(Réalisation, capacité, in</w:t>
            </w:r>
            <w:r w:rsidR="00B31494">
              <w:rPr>
                <w:rFonts w:ascii="Corbel" w:hAnsi="Corbel" w:cs="SegoePro-Light"/>
                <w:color w:val="ED7D31"/>
                <w:sz w:val="20"/>
              </w:rPr>
              <w:t>dications pour trouver la boîte, période d’activité)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D268E5" w:rsidRDefault="00D268E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D268E5" w:rsidRDefault="00D268E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D268E5" w:rsidRDefault="00D268E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D268E5" w:rsidRDefault="00D268E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Bibliothèque</w:t>
            </w:r>
            <w:r w:rsidR="00B31494">
              <w:rPr>
                <w:rFonts w:ascii="Corbel" w:hAnsi="Corbel" w:cs="SegoePro-Light"/>
                <w:b/>
                <w:color w:val="7F7F7F"/>
                <w:sz w:val="22"/>
              </w:rPr>
              <w:t xml:space="preserve"> de rattachement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8C0DD5" w:rsidRPr="00137C11" w:rsidTr="00482E1F">
        <w:tc>
          <w:tcPr>
            <w:tcW w:w="4395" w:type="dxa"/>
            <w:shd w:val="clear" w:color="auto" w:fill="auto"/>
            <w:vAlign w:val="center"/>
          </w:tcPr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b/>
                <w:color w:val="7F7F7F"/>
                <w:sz w:val="22"/>
              </w:rPr>
              <w:t>Contacts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color w:val="7F7F7F"/>
                <w:sz w:val="22"/>
              </w:rPr>
            </w:pPr>
            <w:r w:rsidRPr="00137C11">
              <w:rPr>
                <w:rFonts w:ascii="Corbel" w:hAnsi="Corbel" w:cs="SegoePro-Light"/>
                <w:color w:val="7F7F7F"/>
                <w:sz w:val="22"/>
              </w:rPr>
              <w:t>(courriel / site / téléphone)</w:t>
            </w: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Corbel" w:hAnsi="Corbel" w:cs="SegoePro-Light"/>
                <w:b/>
                <w:color w:val="7F7F7F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  <w:p w:rsidR="008C0DD5" w:rsidRPr="00137C11" w:rsidRDefault="008C0DD5" w:rsidP="00482E1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8C0DD5" w:rsidRDefault="008C0DD5" w:rsidP="00482E1F">
      <w:pPr>
        <w:autoSpaceDE w:val="0"/>
        <w:autoSpaceDN w:val="0"/>
        <w:adjustRightInd w:val="0"/>
        <w:ind w:right="-573"/>
        <w:jc w:val="center"/>
        <w:rPr>
          <w:rFonts w:ascii="Corbel" w:hAnsi="Corbel" w:cs="SegoePro-Light"/>
          <w:color w:val="7F7F7F"/>
          <w:sz w:val="22"/>
        </w:rPr>
      </w:pPr>
      <w:r w:rsidRPr="00122CD1">
        <w:rPr>
          <w:rFonts w:ascii="Corbel" w:hAnsi="Corbel" w:cs="SegoePro-Light"/>
          <w:b/>
          <w:color w:val="7F7F7F"/>
          <w:sz w:val="22"/>
          <w:u w:val="single"/>
        </w:rPr>
        <w:t>Attention</w:t>
      </w:r>
      <w:r w:rsidRPr="00122CD1">
        <w:rPr>
          <w:rFonts w:ascii="Corbel" w:hAnsi="Corbel" w:cs="SegoePro-Light"/>
          <w:color w:val="7F7F7F"/>
          <w:sz w:val="22"/>
        </w:rPr>
        <w:t xml:space="preserve"> : T</w:t>
      </w:r>
      <w:r>
        <w:rPr>
          <w:rFonts w:ascii="Corbel" w:hAnsi="Corbel" w:cs="SegoePro-Light"/>
          <w:color w:val="7F7F7F"/>
          <w:sz w:val="22"/>
        </w:rPr>
        <w:t>ous les éléments indiqués dans c</w:t>
      </w:r>
      <w:r w:rsidRPr="00122CD1">
        <w:rPr>
          <w:rFonts w:ascii="Corbel" w:hAnsi="Corbel" w:cs="SegoePro-Light"/>
          <w:color w:val="7F7F7F"/>
          <w:sz w:val="22"/>
        </w:rPr>
        <w:t>e tableau sont destinés à figurer sur Internet en mode public (N° de téléphone, @dresse de messagerie).</w:t>
      </w:r>
    </w:p>
    <w:p w:rsidR="008C0DD5" w:rsidRDefault="008C0DD5" w:rsidP="008C0DD5">
      <w:pPr>
        <w:autoSpaceDE w:val="0"/>
        <w:autoSpaceDN w:val="0"/>
        <w:adjustRightInd w:val="0"/>
        <w:ind w:left="1560" w:right="-573"/>
        <w:jc w:val="both"/>
        <w:rPr>
          <w:rFonts w:ascii="Corbel" w:hAnsi="Corbel" w:cs="SegoePro-Light"/>
          <w:color w:val="7F7F7F"/>
          <w:sz w:val="22"/>
        </w:rPr>
      </w:pPr>
    </w:p>
    <w:p w:rsidR="00482E1F" w:rsidRDefault="00482E1F" w:rsidP="00482E1F">
      <w:pPr>
        <w:autoSpaceDE w:val="0"/>
        <w:autoSpaceDN w:val="0"/>
        <w:adjustRightInd w:val="0"/>
        <w:ind w:left="284" w:right="-573"/>
        <w:jc w:val="both"/>
        <w:rPr>
          <w:rFonts w:ascii="Corbel" w:hAnsi="Corbel" w:cs="SegoePro-Light"/>
          <w:color w:val="7F7F7F"/>
          <w:sz w:val="22"/>
        </w:rPr>
      </w:pPr>
    </w:p>
    <w:p w:rsidR="008C0DD5" w:rsidRDefault="00482E1F" w:rsidP="00482E1F">
      <w:pPr>
        <w:autoSpaceDE w:val="0"/>
        <w:autoSpaceDN w:val="0"/>
        <w:adjustRightInd w:val="0"/>
        <w:ind w:right="-290"/>
        <w:jc w:val="both"/>
        <w:rPr>
          <w:rFonts w:ascii="Corbel" w:hAnsi="Corbel" w:cs="SegoePro-Light"/>
          <w:color w:val="7F7F7F"/>
          <w:sz w:val="22"/>
        </w:rPr>
      </w:pPr>
      <w:r w:rsidRPr="00951605">
        <w:rPr>
          <w:rFonts w:ascii="Arial" w:hAnsi="Arial" w:cs="Arial"/>
          <w:noProof/>
          <w:color w:val="0066FF"/>
          <w:sz w:val="18"/>
          <w:szCs w:val="1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4853512</wp:posOffset>
            </wp:positionH>
            <wp:positionV relativeFrom="paragraph">
              <wp:posOffset>457835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15" name="Image 1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605">
        <w:rPr>
          <w:rFonts w:ascii="Arial" w:hAnsi="Arial" w:cs="Arial"/>
          <w:noProof/>
          <w:color w:val="0066FF"/>
          <w:sz w:val="18"/>
          <w:szCs w:val="1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5414881</wp:posOffset>
            </wp:positionH>
            <wp:positionV relativeFrom="paragraph">
              <wp:posOffset>457200</wp:posOffset>
            </wp:positionV>
            <wp:extent cx="4667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hrough>
            <wp:docPr id="114" name="Image 1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DD5" w:rsidRPr="00463702">
        <w:rPr>
          <w:rFonts w:ascii="Corbel" w:hAnsi="Corbel" w:cs="SegoePro-Light"/>
          <w:color w:val="7F7F7F"/>
          <w:sz w:val="22"/>
        </w:rPr>
        <w:t xml:space="preserve">Il est impératif de nous </w:t>
      </w:r>
      <w:r w:rsidR="008C0DD5">
        <w:rPr>
          <w:rFonts w:ascii="Corbel" w:hAnsi="Corbel" w:cs="SegoePro-Light"/>
          <w:color w:val="7F7F7F"/>
          <w:sz w:val="22"/>
        </w:rPr>
        <w:t>communiquer</w:t>
      </w:r>
      <w:r w:rsidR="008C0DD5" w:rsidRPr="00463702">
        <w:rPr>
          <w:rFonts w:ascii="Corbel" w:hAnsi="Corbel" w:cs="SegoePro-Light"/>
          <w:color w:val="7F7F7F"/>
          <w:sz w:val="22"/>
        </w:rPr>
        <w:t xml:space="preserve"> la position </w:t>
      </w:r>
      <w:r w:rsidR="008C0DD5">
        <w:rPr>
          <w:rFonts w:ascii="Corbel" w:hAnsi="Corbel" w:cs="SegoePro-Light"/>
          <w:color w:val="7F7F7F"/>
          <w:sz w:val="22"/>
        </w:rPr>
        <w:t xml:space="preserve">exacte </w:t>
      </w:r>
      <w:r w:rsidR="008C0DD5" w:rsidRPr="00463702">
        <w:rPr>
          <w:rFonts w:ascii="Corbel" w:hAnsi="Corbel" w:cs="SegoePro-Light"/>
          <w:color w:val="7F7F7F"/>
          <w:sz w:val="22"/>
        </w:rPr>
        <w:t xml:space="preserve">de la </w:t>
      </w:r>
      <w:r w:rsidR="008C0DD5">
        <w:rPr>
          <w:rFonts w:ascii="Corbel" w:hAnsi="Corbel" w:cs="SegoePro-Light"/>
          <w:color w:val="7F7F7F"/>
          <w:sz w:val="22"/>
        </w:rPr>
        <w:t>boîte à livres afin de</w:t>
      </w:r>
      <w:r w:rsidR="008C0DD5" w:rsidRPr="00463702">
        <w:rPr>
          <w:rFonts w:ascii="Corbel" w:hAnsi="Corbel" w:cs="SegoePro-Light"/>
          <w:color w:val="7F7F7F"/>
          <w:sz w:val="22"/>
        </w:rPr>
        <w:t xml:space="preserve"> pouvoir pointer l’endroit</w:t>
      </w:r>
      <w:r w:rsidR="008C0DD5">
        <w:rPr>
          <w:rFonts w:ascii="Corbel" w:hAnsi="Corbel" w:cs="SegoePro-Light"/>
          <w:color w:val="7F7F7F"/>
          <w:sz w:val="22"/>
        </w:rPr>
        <w:t xml:space="preserve"> précis </w:t>
      </w:r>
      <w:r w:rsidR="008C0DD5" w:rsidRPr="00463702">
        <w:rPr>
          <w:rFonts w:ascii="Corbel" w:hAnsi="Corbel" w:cs="SegoePro-Light"/>
          <w:color w:val="7F7F7F"/>
          <w:sz w:val="22"/>
        </w:rPr>
        <w:t xml:space="preserve">sur une carte. L’idéal est </w:t>
      </w:r>
      <w:r w:rsidR="008C0DD5">
        <w:rPr>
          <w:rFonts w:ascii="Corbel" w:hAnsi="Corbel" w:cs="SegoePro-Light"/>
          <w:color w:val="7F7F7F"/>
          <w:sz w:val="22"/>
        </w:rPr>
        <w:t>d’indiquer</w:t>
      </w:r>
      <w:r w:rsidR="008C0DD5" w:rsidRPr="00463702">
        <w:rPr>
          <w:rFonts w:ascii="Corbel" w:hAnsi="Corbel" w:cs="SegoePro-Light"/>
          <w:color w:val="7F7F7F"/>
          <w:sz w:val="22"/>
        </w:rPr>
        <w:t xml:space="preserve"> les coordonnées </w:t>
      </w:r>
      <w:r w:rsidR="008C0DD5" w:rsidRPr="008D16AB">
        <w:rPr>
          <w:rFonts w:ascii="Corbel" w:hAnsi="Corbel" w:cs="SegoePro-Light"/>
          <w:b/>
          <w:color w:val="7F7F7F"/>
          <w:sz w:val="22"/>
        </w:rPr>
        <w:t>Latitude / Longitude</w:t>
      </w:r>
      <w:r w:rsidR="008C0DD5">
        <w:rPr>
          <w:rFonts w:ascii="Corbel" w:hAnsi="Corbel" w:cs="SegoePro-Light"/>
          <w:color w:val="7F7F7F"/>
          <w:sz w:val="22"/>
        </w:rPr>
        <w:t xml:space="preserve"> </w:t>
      </w:r>
      <w:r w:rsidR="008C0DD5" w:rsidRPr="00463702">
        <w:rPr>
          <w:rFonts w:ascii="Corbel" w:hAnsi="Corbel" w:cs="SegoePro-Light"/>
          <w:color w:val="7F7F7F"/>
          <w:sz w:val="22"/>
        </w:rPr>
        <w:t>sous la forme décimale « *,* » (plutôt que polaires « °</w:t>
      </w:r>
      <w:proofErr w:type="spellStart"/>
      <w:r w:rsidR="008C0DD5" w:rsidRPr="00463702">
        <w:rPr>
          <w:rFonts w:ascii="Corbel" w:hAnsi="Corbel" w:cs="SegoePro-Light"/>
          <w:color w:val="7F7F7F"/>
          <w:sz w:val="22"/>
        </w:rPr>
        <w:t>degrés’minutes"secondes</w:t>
      </w:r>
      <w:proofErr w:type="spellEnd"/>
      <w:r w:rsidR="008C0DD5" w:rsidRPr="00463702">
        <w:rPr>
          <w:rFonts w:ascii="Corbel" w:hAnsi="Corbel" w:cs="SegoePro-Light"/>
          <w:color w:val="7F7F7F"/>
          <w:sz w:val="22"/>
        </w:rPr>
        <w:t xml:space="preserve"> »)</w:t>
      </w:r>
      <w:r w:rsidR="008C0DD5">
        <w:rPr>
          <w:rFonts w:ascii="Corbel" w:hAnsi="Corbel" w:cs="SegoePro-Light"/>
          <w:color w:val="7F7F7F"/>
          <w:sz w:val="22"/>
        </w:rPr>
        <w:t xml:space="preserve">. </w:t>
      </w:r>
    </w:p>
    <w:p w:rsidR="008C0DD5" w:rsidRDefault="008C0DD5" w:rsidP="00482E1F">
      <w:pPr>
        <w:autoSpaceDE w:val="0"/>
        <w:autoSpaceDN w:val="0"/>
        <w:adjustRightInd w:val="0"/>
        <w:ind w:right="-290"/>
        <w:jc w:val="both"/>
        <w:rPr>
          <w:rFonts w:ascii="Corbel" w:hAnsi="Corbel" w:cs="SegoePro-Light"/>
          <w:color w:val="7F7F7F"/>
          <w:sz w:val="22"/>
        </w:rPr>
      </w:pPr>
      <w:r w:rsidRPr="00463702">
        <w:rPr>
          <w:rFonts w:ascii="Corbel" w:hAnsi="Corbel" w:cs="SegoePro-Light"/>
          <w:color w:val="7F7F7F"/>
          <w:sz w:val="22"/>
        </w:rPr>
        <w:t xml:space="preserve">C’est très simple avec un iPhone ou un smartphone </w:t>
      </w:r>
      <w:r>
        <w:rPr>
          <w:rFonts w:ascii="Corbel" w:hAnsi="Corbel" w:cs="SegoePro-Light"/>
          <w:color w:val="7F7F7F"/>
          <w:sz w:val="22"/>
        </w:rPr>
        <w:t>A</w:t>
      </w:r>
      <w:r w:rsidRPr="00463702">
        <w:rPr>
          <w:rFonts w:ascii="Corbel" w:hAnsi="Corbel" w:cs="SegoePro-Light"/>
          <w:color w:val="7F7F7F"/>
          <w:sz w:val="22"/>
        </w:rPr>
        <w:t>ndroid : télé</w:t>
      </w:r>
      <w:r>
        <w:rPr>
          <w:rFonts w:ascii="Corbel" w:hAnsi="Corbel" w:cs="SegoePro-Light"/>
          <w:color w:val="7F7F7F"/>
          <w:sz w:val="22"/>
        </w:rPr>
        <w:t xml:space="preserve">chargez l’application gratuite </w:t>
      </w:r>
      <w:r w:rsidRPr="00122CD1">
        <w:rPr>
          <w:rFonts w:ascii="Corbel" w:hAnsi="Corbel" w:cs="SegoePro-Light"/>
          <w:b/>
          <w:color w:val="7F7F7F"/>
          <w:sz w:val="22"/>
        </w:rPr>
        <w:t>« Mes coordonnées GPS »</w:t>
      </w:r>
      <w:r>
        <w:rPr>
          <w:rFonts w:ascii="Corbel" w:hAnsi="Corbel" w:cs="SegoePro-Light"/>
          <w:color w:val="7F7F7F"/>
          <w:sz w:val="22"/>
        </w:rPr>
        <w:t xml:space="preserve">. </w:t>
      </w:r>
    </w:p>
    <w:p w:rsidR="008C0DD5" w:rsidRPr="008D16AB" w:rsidRDefault="008C0DD5" w:rsidP="008C0DD5">
      <w:pPr>
        <w:autoSpaceDE w:val="0"/>
        <w:autoSpaceDN w:val="0"/>
        <w:adjustRightInd w:val="0"/>
        <w:ind w:left="1701"/>
        <w:jc w:val="both"/>
        <w:rPr>
          <w:rFonts w:ascii="Corbel" w:hAnsi="Corbel" w:cs="SegoePro-Light"/>
          <w:color w:val="7F7F7F"/>
          <w:sz w:val="16"/>
        </w:rPr>
      </w:pPr>
    </w:p>
    <w:p w:rsidR="008C0DD5" w:rsidRDefault="008C0DD5" w:rsidP="008C0DD5">
      <w:pPr>
        <w:autoSpaceDE w:val="0"/>
        <w:autoSpaceDN w:val="0"/>
        <w:adjustRightInd w:val="0"/>
        <w:ind w:left="1701" w:right="-573"/>
        <w:jc w:val="center"/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 xml:space="preserve"> </w:t>
      </w:r>
    </w:p>
    <w:p w:rsidR="001A2D4F" w:rsidRDefault="008C0DD5" w:rsidP="00482E1F">
      <w:pPr>
        <w:autoSpaceDE w:val="0"/>
        <w:autoSpaceDN w:val="0"/>
        <w:adjustRightInd w:val="0"/>
        <w:ind w:right="-290"/>
        <w:jc w:val="both"/>
      </w:pPr>
      <w:r w:rsidRPr="00463702">
        <w:rPr>
          <w:rFonts w:ascii="Corbel" w:hAnsi="Corbel" w:cs="SegoePro-Light"/>
          <w:color w:val="7F7F7F"/>
          <w:sz w:val="22"/>
        </w:rPr>
        <w:t>Il suffit de</w:t>
      </w:r>
      <w:r w:rsidR="00482E1F">
        <w:rPr>
          <w:rFonts w:ascii="Corbel" w:hAnsi="Corbel" w:cs="SegoePro-Light"/>
          <w:color w:val="7F7F7F"/>
          <w:sz w:val="22"/>
        </w:rPr>
        <w:t xml:space="preserve"> </w:t>
      </w:r>
      <w:r w:rsidRPr="00463702">
        <w:rPr>
          <w:rFonts w:ascii="Corbel" w:hAnsi="Corbel" w:cs="SegoePro-Light"/>
          <w:color w:val="7F7F7F"/>
          <w:sz w:val="22"/>
        </w:rPr>
        <w:t xml:space="preserve"> se rendre sur le lieu à </w:t>
      </w:r>
      <w:proofErr w:type="spellStart"/>
      <w:r w:rsidRPr="00463702">
        <w:rPr>
          <w:rFonts w:ascii="Corbel" w:hAnsi="Corbel" w:cs="SegoePro-Light"/>
          <w:color w:val="7F7F7F"/>
          <w:sz w:val="22"/>
        </w:rPr>
        <w:t>géolocaliser</w:t>
      </w:r>
      <w:proofErr w:type="spellEnd"/>
      <w:r w:rsidRPr="00463702">
        <w:rPr>
          <w:rFonts w:ascii="Corbel" w:hAnsi="Corbel" w:cs="SegoePro-Light"/>
          <w:color w:val="7F7F7F"/>
          <w:sz w:val="22"/>
        </w:rPr>
        <w:t>, d’activer le positionnement sur le téléphone, de lancer l’appli,</w:t>
      </w:r>
      <w:r>
        <w:rPr>
          <w:rFonts w:ascii="Corbel" w:hAnsi="Corbel" w:cs="SegoePro-Light"/>
          <w:color w:val="7F7F7F"/>
          <w:sz w:val="22"/>
        </w:rPr>
        <w:t xml:space="preserve"> </w:t>
      </w:r>
      <w:r w:rsidRPr="00463702">
        <w:rPr>
          <w:rFonts w:ascii="Corbel" w:hAnsi="Corbel" w:cs="SegoePro-Light"/>
          <w:color w:val="7F7F7F"/>
          <w:sz w:val="22"/>
        </w:rPr>
        <w:t>de relever les indications avec la précision du signal (bougez votre appareil de haut en bas et de droite à gauche</w:t>
      </w:r>
      <w:r>
        <w:rPr>
          <w:rFonts w:ascii="Corbel" w:hAnsi="Corbel" w:cs="SegoePro-Light"/>
          <w:color w:val="7F7F7F"/>
          <w:sz w:val="22"/>
        </w:rPr>
        <w:t xml:space="preserve"> </w:t>
      </w:r>
      <w:r w:rsidRPr="00463702">
        <w:rPr>
          <w:rFonts w:ascii="Corbel" w:hAnsi="Corbel" w:cs="SegoePro-Light"/>
          <w:color w:val="7F7F7F"/>
          <w:sz w:val="22"/>
        </w:rPr>
        <w:t>pour améliorer la précision de détection).</w:t>
      </w:r>
      <w:r>
        <w:rPr>
          <w:rFonts w:ascii="Corbel" w:hAnsi="Corbel" w:cs="SegoePro-Light"/>
          <w:color w:val="7F7F7F"/>
          <w:sz w:val="22"/>
        </w:rPr>
        <w:t xml:space="preserve"> En cas de difficulté, contacter le référent de territoire ou le SRI : </w:t>
      </w:r>
      <w:r>
        <w:rPr>
          <w:rFonts w:ascii="Corbel" w:hAnsi="Corbel" w:cs="SegoePro-Light"/>
          <w:b/>
          <w:color w:val="404040"/>
          <w:sz w:val="22"/>
          <w:szCs w:val="28"/>
        </w:rPr>
        <w:t>moselia@moselle.fr</w:t>
      </w:r>
    </w:p>
    <w:sectPr w:rsidR="001A2D4F" w:rsidSect="008C0DD5">
      <w:headerReference w:type="default" r:id="rId12"/>
      <w:pgSz w:w="11900" w:h="16840"/>
      <w:pgMar w:top="1417" w:right="1417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D5" w:rsidRDefault="008C0DD5" w:rsidP="008C0DD5">
      <w:r>
        <w:separator/>
      </w:r>
    </w:p>
  </w:endnote>
  <w:endnote w:type="continuationSeparator" w:id="0">
    <w:p w:rsidR="008C0DD5" w:rsidRDefault="008C0DD5" w:rsidP="008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D5" w:rsidRDefault="008C0DD5" w:rsidP="008C0DD5">
      <w:r>
        <w:separator/>
      </w:r>
    </w:p>
  </w:footnote>
  <w:footnote w:type="continuationSeparator" w:id="0">
    <w:p w:rsidR="008C0DD5" w:rsidRDefault="008C0DD5" w:rsidP="008C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A8" w:rsidRDefault="00A00CA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CC69C5" wp14:editId="7B02853A">
          <wp:simplePos x="0" y="0"/>
          <wp:positionH relativeFrom="column">
            <wp:posOffset>685800</wp:posOffset>
          </wp:positionH>
          <wp:positionV relativeFrom="paragraph">
            <wp:posOffset>-267335</wp:posOffset>
          </wp:positionV>
          <wp:extent cx="1343260" cy="612000"/>
          <wp:effectExtent l="0" t="0" r="0" b="0"/>
          <wp:wrapThrough wrapText="bothSides">
            <wp:wrapPolygon edited="0">
              <wp:start x="0" y="0"/>
              <wp:lineTo x="0" y="20860"/>
              <wp:lineTo x="21140" y="20860"/>
              <wp:lineTo x="21140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moselia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SegoePro-Light"/>
        <w:b/>
        <w:noProof/>
        <w:color w:val="1F497D"/>
        <w:sz w:val="42"/>
        <w:szCs w:val="60"/>
      </w:rPr>
      <w:drawing>
        <wp:anchor distT="0" distB="0" distL="114300" distR="114300" simplePos="0" relativeHeight="251659264" behindDoc="0" locked="0" layoutInCell="1" allowOverlap="1" wp14:anchorId="2350ABE8" wp14:editId="68DFA85D">
          <wp:simplePos x="0" y="0"/>
          <wp:positionH relativeFrom="column">
            <wp:posOffset>-714375</wp:posOffset>
          </wp:positionH>
          <wp:positionV relativeFrom="paragraph">
            <wp:posOffset>-286385</wp:posOffset>
          </wp:positionV>
          <wp:extent cx="1318869" cy="612000"/>
          <wp:effectExtent l="0" t="0" r="0" b="0"/>
          <wp:wrapThrough wrapText="bothSides">
            <wp:wrapPolygon edited="0">
              <wp:start x="0" y="0"/>
              <wp:lineTo x="0" y="20860"/>
              <wp:lineTo x="21225" y="20860"/>
              <wp:lineTo x="21225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rocd57_logo_quadri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69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A47"/>
    <w:multiLevelType w:val="hybridMultilevel"/>
    <w:tmpl w:val="6820196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B67E2"/>
    <w:multiLevelType w:val="hybridMultilevel"/>
    <w:tmpl w:val="7270C13E"/>
    <w:lvl w:ilvl="0" w:tplc="ECC01644">
      <w:start w:val="10"/>
      <w:numFmt w:val="bullet"/>
      <w:lvlText w:val="-"/>
      <w:lvlJc w:val="left"/>
      <w:pPr>
        <w:ind w:left="720" w:hanging="360"/>
      </w:pPr>
      <w:rPr>
        <w:rFonts w:ascii="Corbel" w:eastAsia="MS Mincho" w:hAnsi="Corbel" w:cs="Segoe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36C"/>
    <w:multiLevelType w:val="hybridMultilevel"/>
    <w:tmpl w:val="A3C2D3F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A33FD7"/>
    <w:multiLevelType w:val="hybridMultilevel"/>
    <w:tmpl w:val="B1D27110"/>
    <w:lvl w:ilvl="0" w:tplc="5508728A">
      <w:start w:val="10"/>
      <w:numFmt w:val="bullet"/>
      <w:lvlText w:val="-"/>
      <w:lvlJc w:val="left"/>
      <w:pPr>
        <w:ind w:left="720" w:hanging="360"/>
      </w:pPr>
      <w:rPr>
        <w:rFonts w:ascii="Corbel" w:eastAsia="MS Mincho" w:hAnsi="Corbel" w:cs="SegoePro-Light" w:hint="default"/>
        <w:color w:val="7F7F7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30D6"/>
    <w:multiLevelType w:val="hybridMultilevel"/>
    <w:tmpl w:val="61F6A576"/>
    <w:lvl w:ilvl="0" w:tplc="ECC01644">
      <w:start w:val="10"/>
      <w:numFmt w:val="bullet"/>
      <w:lvlText w:val="-"/>
      <w:lvlJc w:val="left"/>
      <w:pPr>
        <w:ind w:left="720" w:hanging="360"/>
      </w:pPr>
      <w:rPr>
        <w:rFonts w:ascii="Corbel" w:eastAsia="MS Mincho" w:hAnsi="Corbel" w:cs="Segoe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174"/>
    <w:multiLevelType w:val="hybridMultilevel"/>
    <w:tmpl w:val="C1125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D7D3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715"/>
    <w:multiLevelType w:val="hybridMultilevel"/>
    <w:tmpl w:val="03FE910A"/>
    <w:lvl w:ilvl="0" w:tplc="ECC01644">
      <w:start w:val="10"/>
      <w:numFmt w:val="bullet"/>
      <w:lvlText w:val="-"/>
      <w:lvlJc w:val="left"/>
      <w:pPr>
        <w:ind w:left="720" w:hanging="360"/>
      </w:pPr>
      <w:rPr>
        <w:rFonts w:ascii="Corbel" w:eastAsia="MS Mincho" w:hAnsi="Corbel" w:cs="Segoe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38AF"/>
    <w:multiLevelType w:val="hybridMultilevel"/>
    <w:tmpl w:val="B7D4E72E"/>
    <w:lvl w:ilvl="0" w:tplc="D20A6C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E5064"/>
    <w:multiLevelType w:val="hybridMultilevel"/>
    <w:tmpl w:val="AFF49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8A"/>
    <w:rsid w:val="00083C34"/>
    <w:rsid w:val="001A2D4F"/>
    <w:rsid w:val="001E4C8A"/>
    <w:rsid w:val="004112D9"/>
    <w:rsid w:val="0046185F"/>
    <w:rsid w:val="00482E1F"/>
    <w:rsid w:val="006A5B6C"/>
    <w:rsid w:val="0083799F"/>
    <w:rsid w:val="008C0DD5"/>
    <w:rsid w:val="00963970"/>
    <w:rsid w:val="00A00CA8"/>
    <w:rsid w:val="00B31494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0A5B"/>
  <w15:chartTrackingRefBased/>
  <w15:docId w15:val="{E14A4219-6C9E-46D0-B907-84F25CD0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8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1E4C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E4C8A"/>
    <w:rPr>
      <w:rFonts w:ascii="Lucida Grande" w:eastAsia="MS Mincho" w:hAnsi="Lucida Grande" w:cs="Times New Roman"/>
      <w:sz w:val="18"/>
      <w:szCs w:val="18"/>
      <w:lang w:eastAsia="fr-FR"/>
    </w:rPr>
  </w:style>
  <w:style w:type="paragraph" w:customStyle="1" w:styleId="Paragraphestandard">
    <w:name w:val="[Paragraphe standard]"/>
    <w:basedOn w:val="Normal"/>
    <w:uiPriority w:val="99"/>
    <w:rsid w:val="001E4C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uiPriority w:val="99"/>
    <w:unhideWhenUsed/>
    <w:rsid w:val="001E4C8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4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C8A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4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C8A"/>
    <w:rPr>
      <w:rFonts w:ascii="Cambria" w:eastAsia="MS Mincho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4C8A"/>
    <w:pPr>
      <w:ind w:left="708"/>
    </w:pPr>
  </w:style>
  <w:style w:type="paragraph" w:customStyle="1" w:styleId="Default">
    <w:name w:val="Default"/>
    <w:rsid w:val="001E4C8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pscoordinatesandlocation&amp;hl=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elia@mosell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itunes.apple.com/fr/app/mes-coordonnees-gps/id945482414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475B46ED.dotm</Template>
  <TotalTime>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Caroline</dc:creator>
  <cp:keywords/>
  <dc:description/>
  <cp:lastModifiedBy>HOLDER, Caroline</cp:lastModifiedBy>
  <cp:revision>3</cp:revision>
  <cp:lastPrinted>2018-11-20T09:32:00Z</cp:lastPrinted>
  <dcterms:created xsi:type="dcterms:W3CDTF">2019-05-28T13:23:00Z</dcterms:created>
  <dcterms:modified xsi:type="dcterms:W3CDTF">2022-03-03T15:05:00Z</dcterms:modified>
</cp:coreProperties>
</file>