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CA" w:rsidRPr="006129BE" w:rsidRDefault="00030DCA" w:rsidP="00030DCA">
      <w:pPr>
        <w:pStyle w:val="Titre"/>
        <w:rPr>
          <w:rFonts w:ascii="Trebuchet MS" w:hAnsi="Trebuchet MS" w:cs="Arial"/>
          <w:sz w:val="40"/>
          <w:szCs w:val="40"/>
          <w:u w:val="none"/>
        </w:rPr>
      </w:pPr>
      <w:bookmarkStart w:id="0" w:name="OLE_LINK1"/>
      <w:bookmarkStart w:id="1" w:name="OLE_LINK2"/>
      <w:r w:rsidRPr="006129BE">
        <w:rPr>
          <w:rFonts w:ascii="Trebuchet MS" w:hAnsi="Trebuchet MS" w:cs="Arial"/>
          <w:sz w:val="40"/>
          <w:szCs w:val="40"/>
          <w:u w:val="none"/>
        </w:rPr>
        <w:t>Fiche projet</w:t>
      </w:r>
    </w:p>
    <w:p w:rsidR="00030DCA" w:rsidRPr="003B58CC" w:rsidRDefault="0061211C" w:rsidP="00030DCA">
      <w:pPr>
        <w:pStyle w:val="Titre"/>
        <w:rPr>
          <w:rFonts w:ascii="Trebuchet MS" w:hAnsi="Trebuchet MS" w:cs="Arial"/>
          <w:color w:val="0070C0"/>
          <w:sz w:val="40"/>
          <w:szCs w:val="40"/>
          <w:u w:val="none"/>
        </w:rPr>
      </w:pPr>
      <w:r>
        <w:rPr>
          <w:rFonts w:ascii="Trebuchet MS" w:hAnsi="Trebuchet MS" w:cs="Arial"/>
          <w:color w:val="0070C0"/>
          <w:sz w:val="40"/>
          <w:szCs w:val="40"/>
          <w:u w:val="none"/>
        </w:rPr>
        <w:t>Esprits livres</w:t>
      </w:r>
      <w:r w:rsidR="003B58CC" w:rsidRPr="003B58CC">
        <w:rPr>
          <w:rFonts w:ascii="Trebuchet MS" w:hAnsi="Trebuchet MS" w:cs="Arial"/>
          <w:color w:val="0070C0"/>
          <w:sz w:val="40"/>
          <w:szCs w:val="40"/>
          <w:u w:val="none"/>
        </w:rPr>
        <w:t xml:space="preserve"> 2019</w:t>
      </w:r>
    </w:p>
    <w:p w:rsidR="00030DCA" w:rsidRPr="003B58CC" w:rsidRDefault="0061211C" w:rsidP="00030DCA">
      <w:pPr>
        <w:pStyle w:val="Titre"/>
        <w:rPr>
          <w:rFonts w:ascii="Trebuchet MS" w:hAnsi="Trebuchet MS" w:cs="Arial"/>
          <w:color w:val="0070C0"/>
          <w:spacing w:val="-4"/>
          <w:sz w:val="36"/>
          <w:szCs w:val="36"/>
          <w:u w:val="none"/>
        </w:rPr>
      </w:pPr>
      <w:r>
        <w:rPr>
          <w:rFonts w:ascii="Trebuchet MS" w:hAnsi="Trebuchet MS" w:cs="Arial"/>
          <w:color w:val="0070C0"/>
          <w:spacing w:val="-4"/>
          <w:sz w:val="36"/>
          <w:szCs w:val="36"/>
          <w:u w:val="none"/>
        </w:rPr>
        <w:t>Quand les bibliothèques invitent au partage</w:t>
      </w:r>
    </w:p>
    <w:p w:rsidR="00030DCA" w:rsidRPr="006129BE" w:rsidRDefault="003B58CC" w:rsidP="00030DCA">
      <w:pPr>
        <w:pStyle w:val="Titre"/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</w:pPr>
      <w:r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  <w:t>Du</w:t>
      </w:r>
      <w:r w:rsidR="00030DCA" w:rsidRPr="006129BE"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  <w:t xml:space="preserve"> </w:t>
      </w:r>
      <w:r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  <w:t>1</w:t>
      </w:r>
      <w:r w:rsidRPr="003B58CC">
        <w:rPr>
          <w:rFonts w:ascii="Trebuchet MS" w:hAnsi="Trebuchet MS" w:cs="Arial"/>
          <w:color w:val="000000"/>
          <w:spacing w:val="-4"/>
          <w:sz w:val="36"/>
          <w:szCs w:val="36"/>
          <w:u w:val="none"/>
          <w:vertAlign w:val="superscript"/>
        </w:rPr>
        <w:t>er</w:t>
      </w:r>
      <w:r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  <w:t xml:space="preserve"> </w:t>
      </w:r>
      <w:r w:rsidR="00030DCA" w:rsidRPr="006129BE"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  <w:t xml:space="preserve">au </w:t>
      </w:r>
      <w:r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  <w:t xml:space="preserve">30 </w:t>
      </w:r>
      <w:r w:rsidR="0061211C"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  <w:t>novembre</w:t>
      </w:r>
      <w:r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  <w:t xml:space="preserve"> 2019</w:t>
      </w:r>
    </w:p>
    <w:p w:rsidR="00030DCA" w:rsidRPr="00601B7C" w:rsidRDefault="00030DCA" w:rsidP="00030DCA">
      <w:pPr>
        <w:spacing w:before="20"/>
        <w:jc w:val="both"/>
        <w:rPr>
          <w:rFonts w:ascii="Trebuchet MS" w:hAnsi="Trebuchet MS" w:cs="Arial"/>
          <w:color w:val="4C26AA"/>
          <w:sz w:val="24"/>
        </w:rPr>
      </w:pPr>
    </w:p>
    <w:p w:rsidR="001A0A3D" w:rsidRDefault="00030DCA" w:rsidP="00030D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sz w:val="26"/>
          <w:szCs w:val="26"/>
        </w:rPr>
      </w:pPr>
      <w:r w:rsidRPr="006129BE">
        <w:rPr>
          <w:rFonts w:ascii="Trebuchet MS" w:hAnsi="Trebuchet MS" w:cs="Arial"/>
          <w:sz w:val="26"/>
          <w:szCs w:val="26"/>
        </w:rPr>
        <w:t xml:space="preserve">Cette fiche est à compléter </w:t>
      </w:r>
      <w:r w:rsidR="001A0A3D" w:rsidRPr="001A0A3D">
        <w:rPr>
          <w:rFonts w:ascii="Trebuchet MS" w:hAnsi="Trebuchet MS" w:cs="Arial"/>
          <w:b/>
          <w:sz w:val="26"/>
          <w:szCs w:val="26"/>
          <w:u w:val="single"/>
        </w:rPr>
        <w:t>informatiquement</w:t>
      </w:r>
      <w:r w:rsidR="001A0A3D">
        <w:rPr>
          <w:rFonts w:ascii="Trebuchet MS" w:hAnsi="Trebuchet MS" w:cs="Arial"/>
          <w:sz w:val="26"/>
          <w:szCs w:val="26"/>
        </w:rPr>
        <w:t xml:space="preserve"> </w:t>
      </w:r>
      <w:r w:rsidRPr="006129BE">
        <w:rPr>
          <w:rFonts w:ascii="Trebuchet MS" w:hAnsi="Trebuchet MS" w:cs="Arial"/>
          <w:sz w:val="26"/>
          <w:szCs w:val="26"/>
        </w:rPr>
        <w:t xml:space="preserve">et à retourner </w:t>
      </w:r>
    </w:p>
    <w:p w:rsidR="00030DCA" w:rsidRPr="003B58CC" w:rsidRDefault="00030DCA" w:rsidP="00030D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bCs/>
          <w:color w:val="0070C0"/>
          <w:sz w:val="26"/>
          <w:szCs w:val="26"/>
          <w:u w:val="single"/>
        </w:rPr>
      </w:pPr>
      <w:r w:rsidRPr="001A0A3D">
        <w:rPr>
          <w:rFonts w:ascii="Trebuchet MS" w:hAnsi="Trebuchet MS" w:cs="Arial"/>
          <w:b/>
          <w:bCs/>
          <w:sz w:val="26"/>
          <w:szCs w:val="26"/>
          <w:u w:val="single"/>
        </w:rPr>
        <w:t>par mail</w:t>
      </w:r>
      <w:r w:rsidRPr="001A0A3D">
        <w:rPr>
          <w:rFonts w:ascii="Trebuchet MS" w:hAnsi="Trebuchet MS" w:cs="Arial"/>
          <w:b/>
          <w:bCs/>
          <w:sz w:val="26"/>
          <w:szCs w:val="26"/>
        </w:rPr>
        <w:t xml:space="preserve"> </w:t>
      </w:r>
      <w:r w:rsidR="001A0A3D" w:rsidRPr="001A0A3D">
        <w:rPr>
          <w:rFonts w:ascii="Trebuchet MS" w:hAnsi="Trebuchet MS" w:cs="Arial"/>
          <w:b/>
          <w:bCs/>
          <w:sz w:val="26"/>
          <w:szCs w:val="26"/>
        </w:rPr>
        <w:t>(</w:t>
      </w:r>
      <w:r w:rsidR="001A0A3D" w:rsidRPr="001A0A3D">
        <w:rPr>
          <w:rFonts w:ascii="Trebuchet MS" w:hAnsi="Trebuchet MS" w:cs="Arial"/>
          <w:b/>
          <w:bCs/>
          <w:sz w:val="26"/>
          <w:szCs w:val="26"/>
          <w:u w:val="single"/>
        </w:rPr>
        <w:t>format.doc)</w:t>
      </w:r>
      <w:r w:rsidR="001A0A3D">
        <w:rPr>
          <w:rFonts w:ascii="Trebuchet MS" w:hAnsi="Trebuchet MS" w:cs="Arial"/>
          <w:bCs/>
          <w:sz w:val="26"/>
          <w:szCs w:val="26"/>
        </w:rPr>
        <w:t xml:space="preserve"> </w:t>
      </w:r>
      <w:r w:rsidRPr="006129BE">
        <w:rPr>
          <w:rFonts w:ascii="Trebuchet MS" w:hAnsi="Trebuchet MS" w:cs="Arial"/>
          <w:sz w:val="26"/>
          <w:szCs w:val="26"/>
        </w:rPr>
        <w:t>à</w:t>
      </w:r>
      <w:r w:rsidRPr="006129BE">
        <w:rPr>
          <w:rFonts w:ascii="Trebuchet MS" w:hAnsi="Trebuchet MS" w:cs="Arial"/>
          <w:sz w:val="26"/>
          <w:szCs w:val="26"/>
        </w:rPr>
        <w:br/>
      </w:r>
      <w:hyperlink r:id="rId6" w:history="1">
        <w:r w:rsidR="0061211C" w:rsidRPr="000F7575">
          <w:rPr>
            <w:rStyle w:val="Lienhypertexte"/>
            <w:rFonts w:ascii="Trebuchet MS" w:hAnsi="Trebuchet MS" w:cs="Arial"/>
            <w:b/>
            <w:bCs/>
            <w:color w:val="0070C0"/>
            <w:sz w:val="26"/>
            <w:szCs w:val="26"/>
          </w:rPr>
          <w:t>karin.esse@moselle.fr</w:t>
        </w:r>
      </w:hyperlink>
      <w:r w:rsidRPr="000F7575">
        <w:rPr>
          <w:rFonts w:ascii="Trebuchet MS" w:hAnsi="Trebuchet MS" w:cs="Arial"/>
          <w:b/>
          <w:bCs/>
          <w:color w:val="0070C0"/>
          <w:sz w:val="26"/>
          <w:szCs w:val="26"/>
        </w:rPr>
        <w:t xml:space="preserve"> </w:t>
      </w:r>
      <w:r w:rsidRPr="003B58CC">
        <w:rPr>
          <w:rFonts w:ascii="Trebuchet MS" w:hAnsi="Trebuchet MS" w:cs="Arial"/>
          <w:bCs/>
          <w:color w:val="0070C0"/>
          <w:sz w:val="26"/>
          <w:szCs w:val="26"/>
        </w:rPr>
        <w:t>et</w:t>
      </w:r>
      <w:r w:rsidRPr="003B58CC">
        <w:rPr>
          <w:rFonts w:ascii="Trebuchet MS" w:hAnsi="Trebuchet MS" w:cs="Arial"/>
          <w:b/>
          <w:bCs/>
          <w:color w:val="0070C0"/>
          <w:sz w:val="26"/>
          <w:szCs w:val="26"/>
        </w:rPr>
        <w:t xml:space="preserve"> </w:t>
      </w:r>
      <w:r w:rsidR="0061211C">
        <w:rPr>
          <w:rFonts w:ascii="Trebuchet MS" w:hAnsi="Trebuchet MS" w:cs="Arial"/>
          <w:b/>
          <w:bCs/>
          <w:color w:val="0070C0"/>
          <w:sz w:val="26"/>
          <w:szCs w:val="26"/>
        </w:rPr>
        <w:t>pierre.mizzon</w:t>
      </w:r>
      <w:r w:rsidRPr="003B58CC">
        <w:rPr>
          <w:rFonts w:ascii="Trebuchet MS" w:hAnsi="Trebuchet MS" w:cs="Arial"/>
          <w:b/>
          <w:bCs/>
          <w:color w:val="0070C0"/>
          <w:sz w:val="26"/>
          <w:szCs w:val="26"/>
        </w:rPr>
        <w:t>@moselle.fr</w:t>
      </w:r>
    </w:p>
    <w:p w:rsidR="00030DCA" w:rsidRPr="003B58CC" w:rsidRDefault="00030DCA" w:rsidP="00030D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bCs/>
          <w:color w:val="0070C0"/>
          <w:sz w:val="26"/>
          <w:szCs w:val="26"/>
        </w:rPr>
      </w:pPr>
      <w:r w:rsidRPr="003B58CC">
        <w:rPr>
          <w:rFonts w:ascii="Trebuchet MS" w:hAnsi="Trebuchet MS" w:cs="Arial"/>
          <w:b/>
          <w:color w:val="0070C0"/>
          <w:sz w:val="26"/>
          <w:szCs w:val="26"/>
        </w:rPr>
        <w:t xml:space="preserve">pour le </w:t>
      </w:r>
      <w:r w:rsidR="0014653B">
        <w:rPr>
          <w:rFonts w:ascii="Trebuchet MS" w:hAnsi="Trebuchet MS" w:cs="Arial"/>
          <w:b/>
          <w:color w:val="0070C0"/>
          <w:sz w:val="26"/>
          <w:szCs w:val="26"/>
        </w:rPr>
        <w:t xml:space="preserve">19 juin </w:t>
      </w:r>
      <w:r w:rsidRPr="003B58CC">
        <w:rPr>
          <w:rFonts w:ascii="Trebuchet MS" w:hAnsi="Trebuchet MS" w:cs="Arial"/>
          <w:b/>
          <w:color w:val="0070C0"/>
          <w:sz w:val="26"/>
          <w:szCs w:val="26"/>
        </w:rPr>
        <w:t>201</w:t>
      </w:r>
      <w:r w:rsidR="003B58CC" w:rsidRPr="003B58CC">
        <w:rPr>
          <w:rFonts w:ascii="Trebuchet MS" w:hAnsi="Trebuchet MS" w:cs="Arial"/>
          <w:b/>
          <w:color w:val="0070C0"/>
          <w:sz w:val="26"/>
          <w:szCs w:val="26"/>
        </w:rPr>
        <w:t>9</w:t>
      </w:r>
      <w:r w:rsidRPr="003B58CC">
        <w:rPr>
          <w:rFonts w:ascii="Trebuchet MS" w:hAnsi="Trebuchet MS" w:cs="Arial"/>
          <w:b/>
          <w:color w:val="0070C0"/>
          <w:sz w:val="26"/>
          <w:szCs w:val="26"/>
        </w:rPr>
        <w:t xml:space="preserve">, </w:t>
      </w:r>
      <w:r w:rsidR="0014653B">
        <w:rPr>
          <w:rFonts w:ascii="Trebuchet MS" w:hAnsi="Trebuchet MS" w:cs="Arial"/>
          <w:b/>
          <w:color w:val="0070C0"/>
          <w:sz w:val="26"/>
          <w:szCs w:val="26"/>
        </w:rPr>
        <w:t>au plus tard</w:t>
      </w:r>
    </w:p>
    <w:p w:rsidR="00030DCA" w:rsidRPr="003B58CC" w:rsidRDefault="00030DCA" w:rsidP="00030D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bCs/>
          <w:color w:val="0070C0"/>
          <w:sz w:val="26"/>
          <w:szCs w:val="26"/>
        </w:rPr>
      </w:pPr>
    </w:p>
    <w:p w:rsidR="0014653B" w:rsidRPr="0000388C" w:rsidRDefault="0014653B" w:rsidP="0014653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Cs/>
          <w:sz w:val="26"/>
          <w:szCs w:val="26"/>
        </w:rPr>
      </w:pPr>
      <w:r w:rsidRPr="0000388C">
        <w:rPr>
          <w:rFonts w:ascii="Calibri" w:hAnsi="Calibri" w:cs="Arial"/>
          <w:sz w:val="26"/>
          <w:szCs w:val="26"/>
        </w:rPr>
        <w:t xml:space="preserve">Pour tous renseignements, vous pouvez joindre </w:t>
      </w:r>
      <w:r>
        <w:rPr>
          <w:rFonts w:ascii="Calibri" w:hAnsi="Calibri" w:cs="Arial"/>
          <w:bCs/>
          <w:sz w:val="26"/>
          <w:szCs w:val="26"/>
        </w:rPr>
        <w:t>Karin ESSE</w:t>
      </w:r>
    </w:p>
    <w:p w:rsidR="0014653B" w:rsidRPr="0000388C" w:rsidRDefault="0014653B" w:rsidP="0014653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Cs/>
          <w:sz w:val="26"/>
          <w:szCs w:val="26"/>
        </w:rPr>
      </w:pPr>
      <w:r w:rsidRPr="0000388C">
        <w:rPr>
          <w:rFonts w:ascii="Calibri" w:hAnsi="Calibri" w:cs="Arial"/>
          <w:bCs/>
          <w:sz w:val="26"/>
          <w:szCs w:val="26"/>
        </w:rPr>
        <w:t xml:space="preserve">par mail </w:t>
      </w:r>
      <w:r>
        <w:rPr>
          <w:rFonts w:ascii="Calibri" w:hAnsi="Calibri" w:cs="Arial"/>
          <w:bCs/>
          <w:sz w:val="26"/>
          <w:szCs w:val="26"/>
        </w:rPr>
        <w:t xml:space="preserve">(karin.esse@moselle.fr) </w:t>
      </w:r>
      <w:r w:rsidRPr="0000388C">
        <w:rPr>
          <w:rFonts w:ascii="Calibri" w:hAnsi="Calibri" w:cs="Arial"/>
          <w:bCs/>
          <w:sz w:val="26"/>
          <w:szCs w:val="26"/>
        </w:rPr>
        <w:t xml:space="preserve">ou par téléphone au </w:t>
      </w:r>
      <w:r w:rsidRPr="007818F7">
        <w:rPr>
          <w:rFonts w:ascii="Calibri" w:hAnsi="Calibri" w:cs="Arial"/>
          <w:bCs/>
          <w:sz w:val="26"/>
          <w:szCs w:val="26"/>
        </w:rPr>
        <w:t xml:space="preserve">03 </w:t>
      </w:r>
      <w:r>
        <w:rPr>
          <w:rFonts w:ascii="Calibri" w:hAnsi="Calibri" w:cs="Arial"/>
          <w:bCs/>
          <w:sz w:val="26"/>
          <w:szCs w:val="26"/>
        </w:rPr>
        <w:t>87 35 02 37</w:t>
      </w:r>
    </w:p>
    <w:p w:rsidR="0014653B" w:rsidRPr="007D07D6" w:rsidRDefault="0014653B" w:rsidP="0014653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Cs/>
          <w:sz w:val="18"/>
          <w:szCs w:val="26"/>
        </w:rPr>
      </w:pPr>
    </w:p>
    <w:p w:rsidR="0014653B" w:rsidRPr="0000388C" w:rsidRDefault="0014653B" w:rsidP="0014653B">
      <w:pPr>
        <w:ind w:left="360" w:hanging="315"/>
        <w:jc w:val="both"/>
        <w:rPr>
          <w:rFonts w:ascii="Calibri" w:hAnsi="Calibri" w:cs="Arial"/>
          <w:b/>
          <w:bCs/>
          <w:color w:val="46238D"/>
          <w:szCs w:val="22"/>
        </w:rPr>
      </w:pPr>
    </w:p>
    <w:p w:rsidR="0014653B" w:rsidRPr="0000388C" w:rsidRDefault="0014653B" w:rsidP="00146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40"/>
        <w:jc w:val="center"/>
        <w:rPr>
          <w:rFonts w:ascii="Calibri" w:hAnsi="Calibri" w:cs="Arial"/>
          <w:iCs/>
          <w:sz w:val="20"/>
          <w:szCs w:val="20"/>
        </w:rPr>
      </w:pPr>
      <w:r w:rsidRPr="0000388C">
        <w:rPr>
          <w:rFonts w:ascii="Calibri" w:hAnsi="Calibri" w:cs="Arial"/>
          <w:iCs/>
          <w:sz w:val="20"/>
          <w:szCs w:val="20"/>
        </w:rPr>
        <w:t xml:space="preserve">Ce document est téléchargeable sur MOSELIA </w:t>
      </w:r>
      <w:hyperlink r:id="rId7" w:history="1">
        <w:r w:rsidRPr="00CC238D">
          <w:rPr>
            <w:rFonts w:ascii="Calibri" w:hAnsi="Calibri"/>
            <w:color w:val="0070C0"/>
            <w:sz w:val="20"/>
            <w:szCs w:val="20"/>
          </w:rPr>
          <w:t>http://moselia.moselle.fr</w:t>
        </w:r>
      </w:hyperlink>
      <w:r>
        <w:rPr>
          <w:rFonts w:ascii="Calibri" w:hAnsi="Calibri" w:cs="Arial"/>
          <w:iCs/>
          <w:sz w:val="20"/>
          <w:szCs w:val="20"/>
        </w:rPr>
        <w:t xml:space="preserve"> : </w:t>
      </w:r>
      <w:r w:rsidRPr="0000388C">
        <w:rPr>
          <w:rFonts w:ascii="Calibri" w:hAnsi="Calibri" w:cs="Arial"/>
          <w:iCs/>
          <w:sz w:val="20"/>
          <w:szCs w:val="20"/>
        </w:rPr>
        <w:t>boîte à outils.</w:t>
      </w:r>
    </w:p>
    <w:p w:rsidR="0014653B" w:rsidRPr="00CC238D" w:rsidRDefault="0014653B" w:rsidP="00146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40"/>
        <w:jc w:val="center"/>
        <w:rPr>
          <w:rFonts w:ascii="Calibri" w:hAnsi="Calibri" w:cs="Arial"/>
          <w:iCs/>
          <w:color w:val="0070C0"/>
          <w:sz w:val="21"/>
          <w:szCs w:val="21"/>
        </w:rPr>
      </w:pPr>
      <w:r w:rsidRPr="00CC238D">
        <w:rPr>
          <w:rFonts w:ascii="Calibri" w:hAnsi="Calibri" w:cs="Arial"/>
          <w:iCs/>
          <w:color w:val="0070C0"/>
          <w:szCs w:val="22"/>
        </w:rPr>
        <w:t xml:space="preserve"> </w:t>
      </w:r>
      <w:r w:rsidRPr="00CC238D">
        <w:rPr>
          <w:rFonts w:ascii="Calibri" w:hAnsi="Calibri" w:cs="Arial"/>
          <w:iCs/>
          <w:color w:val="0070C0"/>
          <w:sz w:val="21"/>
          <w:szCs w:val="21"/>
        </w:rPr>
        <w:t>Votre référent action</w:t>
      </w:r>
      <w:r>
        <w:rPr>
          <w:rFonts w:ascii="Calibri" w:hAnsi="Calibri" w:cs="Arial"/>
          <w:iCs/>
          <w:color w:val="0070C0"/>
          <w:sz w:val="21"/>
          <w:szCs w:val="21"/>
        </w:rPr>
        <w:t xml:space="preserve"> </w:t>
      </w:r>
      <w:r w:rsidR="0014504D">
        <w:rPr>
          <w:rFonts w:ascii="Calibri" w:hAnsi="Calibri" w:cs="Arial"/>
          <w:iCs/>
          <w:color w:val="0070C0"/>
          <w:sz w:val="21"/>
          <w:szCs w:val="21"/>
        </w:rPr>
        <w:t xml:space="preserve">culturelle ou </w:t>
      </w:r>
      <w:r>
        <w:rPr>
          <w:rFonts w:ascii="Calibri" w:hAnsi="Calibri" w:cs="Arial"/>
          <w:iCs/>
          <w:color w:val="0070C0"/>
          <w:sz w:val="21"/>
          <w:szCs w:val="21"/>
        </w:rPr>
        <w:t>de territoire</w:t>
      </w:r>
      <w:r w:rsidRPr="00CC238D">
        <w:rPr>
          <w:rFonts w:ascii="Calibri" w:hAnsi="Calibri" w:cs="Arial"/>
          <w:iCs/>
          <w:color w:val="0070C0"/>
          <w:sz w:val="21"/>
          <w:szCs w:val="21"/>
        </w:rPr>
        <w:t xml:space="preserve"> se tient à votre disposition pour vous aider à le remplir.</w:t>
      </w:r>
    </w:p>
    <w:p w:rsidR="00030DCA" w:rsidRDefault="00030DCA" w:rsidP="00030DCA">
      <w:pPr>
        <w:widowControl w:val="0"/>
        <w:rPr>
          <w:rFonts w:ascii="Trebuchet MS" w:hAnsi="Trebuchet MS"/>
        </w:rPr>
      </w:pPr>
    </w:p>
    <w:p w:rsidR="00EF7945" w:rsidRDefault="00EF794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</w:p>
    <w:p w:rsidR="009D0CE2" w:rsidRDefault="00EF794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Bibliothèque de : …………………………………………………………………………………………………………………….</w:t>
      </w:r>
    </w:p>
    <w:p w:rsidR="00EF7945" w:rsidRDefault="00EF794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</w:p>
    <w:p w:rsidR="0014653B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Vous souhaitez développer un projet ou proposer des actions en faveur du public senior dans votre bibliothèque, merci de nous préciser le contenu de votre projet :</w:t>
      </w:r>
    </w:p>
    <w:p w:rsidR="009D0CE2" w:rsidRDefault="009D0CE2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</w:p>
    <w:p w:rsidR="000F7575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14653B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  <w:bookmarkStart w:id="2" w:name="_GoBack"/>
      <w:bookmarkEnd w:id="2"/>
    </w:p>
    <w:p w:rsidR="000F7575" w:rsidRDefault="000F7575" w:rsidP="00030DCA">
      <w:pPr>
        <w:widowControl w:val="0"/>
        <w:rPr>
          <w:rFonts w:ascii="Trebuchet MS" w:hAnsi="Trebuchet MS"/>
        </w:rPr>
      </w:pPr>
    </w:p>
    <w:p w:rsidR="0014653B" w:rsidRDefault="0014653B" w:rsidP="0014653B">
      <w:pPr>
        <w:rPr>
          <w:rFonts w:ascii="Trebuchet MS" w:hAnsi="Trebuchet MS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1C35B" wp14:editId="28C04B48">
                <wp:simplePos x="0" y="0"/>
                <wp:positionH relativeFrom="column">
                  <wp:posOffset>85889</wp:posOffset>
                </wp:positionH>
                <wp:positionV relativeFrom="paragraph">
                  <wp:posOffset>121058</wp:posOffset>
                </wp:positionV>
                <wp:extent cx="5574030" cy="4972692"/>
                <wp:effectExtent l="0" t="0" r="26670" b="1841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030" cy="4972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B05" w:rsidRPr="000F7575" w:rsidRDefault="000A0B05" w:rsidP="0014653B">
                            <w:pPr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  <w:r w:rsidRPr="000F7575"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Vous souhaitez </w:t>
                            </w:r>
                            <w:r w:rsidRPr="000F7575"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  <w:t>développer des actions en faveur du public senior</w:t>
                            </w:r>
                            <w:r w:rsidRPr="000F7575"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 et respectez un ou plusieurs critères énoncés dans la fiche de p</w:t>
                            </w:r>
                            <w:r>
                              <w:rPr>
                                <w:rFonts w:ascii="Trebuchet MS" w:hAnsi="Trebuchet MS" w:cs="Arial"/>
                                <w:szCs w:val="22"/>
                              </w:rPr>
                              <w:t>résentation, vous êtes éligible</w:t>
                            </w:r>
                            <w:r w:rsidRPr="000F7575"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 pour bénéficier d’une action financée par le Département.</w:t>
                            </w:r>
                          </w:p>
                          <w:p w:rsidR="000A0B05" w:rsidRDefault="000A0B05" w:rsidP="0014653B">
                            <w:pPr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</w:pPr>
                            <w:r w:rsidRPr="000F7575"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Merci de nous préciser </w:t>
                            </w:r>
                            <w:r w:rsidRPr="000F7575"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  <w:t>2 actions</w:t>
                            </w:r>
                            <w:r w:rsidRPr="000F7575"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 (uniquement) que vous souhaiteriez accueillir au sein de votre bibliothèque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  <w:t>.</w:t>
                            </w:r>
                          </w:p>
                          <w:p w:rsidR="000A0B05" w:rsidRPr="000F7575" w:rsidRDefault="000A0B05" w:rsidP="0014653B">
                            <w:pPr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  <w:r w:rsidRPr="000F7575">
                              <w:rPr>
                                <w:rFonts w:ascii="Trebuchet MS" w:hAnsi="Trebuchet MS" w:cs="Arial"/>
                                <w:szCs w:val="22"/>
                              </w:rPr>
                              <w:t>L’arbitrage sera effectué par une Commission en fonction du projet et des critères d’éligibilité.</w:t>
                            </w:r>
                          </w:p>
                          <w:p w:rsidR="000A0B05" w:rsidRPr="000D2433" w:rsidRDefault="000A0B05" w:rsidP="0014653B">
                            <w:pPr>
                              <w:rPr>
                                <w:rFonts w:ascii="Trebuchet MS" w:hAnsi="Trebuchet MS" w:cs="Arial"/>
                                <w:b/>
                                <w:color w:val="C45911"/>
                                <w:sz w:val="16"/>
                                <w:szCs w:val="16"/>
                              </w:rPr>
                            </w:pPr>
                          </w:p>
                          <w:p w:rsidR="000A0B05" w:rsidRPr="006129BE" w:rsidRDefault="000A0B05" w:rsidP="0014653B">
                            <w:pPr>
                              <w:widowControl w:val="0"/>
                              <w:spacing w:line="192" w:lineRule="auto"/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</w:pPr>
                            <w:r w:rsidRPr="003B58CC">
                              <w:rPr>
                                <w:rFonts w:ascii="Trebuchet MS" w:hAnsi="Trebuchet MS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□</w:t>
                            </w:r>
                            <w:r w:rsidRPr="003B58CC">
                              <w:rPr>
                                <w:rFonts w:ascii="Trebuchet MS" w:hAnsi="Trebuchet MS" w:cs="Arial"/>
                                <w:b/>
                                <w:color w:val="0070C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  <w:t>Projet intergénérationnel autour des langues</w:t>
                            </w:r>
                          </w:p>
                          <w:p w:rsidR="000A0B05" w:rsidRPr="000D2433" w:rsidRDefault="000A0B05" w:rsidP="0014653B">
                            <w:pPr>
                              <w:widowControl w:val="0"/>
                              <w:spacing w:line="192" w:lineRule="auto"/>
                              <w:rPr>
                                <w:rFonts w:ascii="Trebuchet MS" w:hAnsi="Trebuchet MS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A0B05" w:rsidRDefault="000A0B05" w:rsidP="0014653B">
                            <w:pPr>
                              <w:widowControl w:val="0"/>
                              <w:spacing w:line="192" w:lineRule="auto"/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</w:pPr>
                            <w:r w:rsidRPr="003B58CC">
                              <w:rPr>
                                <w:rFonts w:ascii="Trebuchet MS" w:hAnsi="Trebuchet MS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□</w:t>
                            </w:r>
                            <w:r w:rsidRPr="003B58CC">
                              <w:rPr>
                                <w:rFonts w:ascii="Trebuchet MS" w:hAnsi="Trebuchet MS" w:cs="Arial"/>
                                <w:b/>
                                <w:color w:val="0070C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  <w:t>Séance intergénérationnelle de contes</w:t>
                            </w:r>
                          </w:p>
                          <w:p w:rsidR="000A0B05" w:rsidRPr="000D2433" w:rsidRDefault="000A0B05" w:rsidP="0014653B">
                            <w:pPr>
                              <w:widowControl w:val="0"/>
                              <w:spacing w:line="192" w:lineRule="auto"/>
                              <w:rPr>
                                <w:rFonts w:ascii="Trebuchet MS" w:hAnsi="Trebuchet MS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A0B05" w:rsidRDefault="000A0B05" w:rsidP="0014653B">
                            <w:pPr>
                              <w:widowControl w:val="0"/>
                              <w:spacing w:line="192" w:lineRule="auto"/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</w:pPr>
                            <w:r w:rsidRPr="003B58CC">
                              <w:rPr>
                                <w:rFonts w:ascii="Trebuchet MS" w:hAnsi="Trebuchet MS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□</w:t>
                            </w:r>
                            <w:r w:rsidRPr="003B58CC">
                              <w:rPr>
                                <w:rFonts w:ascii="Trebuchet MS" w:hAnsi="Trebuchet MS" w:cs="Arial"/>
                                <w:b/>
                                <w:color w:val="0070C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  <w:t>Projet numérique intergénérationnel</w:t>
                            </w:r>
                          </w:p>
                          <w:p w:rsidR="000A0B05" w:rsidRDefault="000A0B05" w:rsidP="0014653B">
                            <w:pPr>
                              <w:widowControl w:val="0"/>
                              <w:spacing w:line="192" w:lineRule="auto"/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0A0B05" w:rsidRPr="0061211C" w:rsidRDefault="000A0B05" w:rsidP="0014653B">
                            <w:pPr>
                              <w:widowControl w:val="0"/>
                              <w:spacing w:line="192" w:lineRule="auto"/>
                              <w:rPr>
                                <w:rFonts w:ascii="Trebuchet MS" w:hAnsi="Trebuchet MS" w:cs="Arial"/>
                                <w:b/>
                                <w:bCs/>
                                <w:i/>
                                <w:szCs w:val="22"/>
                              </w:rPr>
                            </w:pPr>
                            <w:r w:rsidRPr="003B58CC">
                              <w:rPr>
                                <w:rFonts w:ascii="Trebuchet MS" w:hAnsi="Trebuchet MS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  <w:t>Atelier num</w:t>
                            </w:r>
                            <w:r w:rsidRPr="0014653B"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  <w:t>érique</w:t>
                            </w:r>
                          </w:p>
                          <w:p w:rsidR="000A0B05" w:rsidRPr="000D2433" w:rsidRDefault="000A0B05" w:rsidP="0014653B">
                            <w:pPr>
                              <w:widowControl w:val="0"/>
                              <w:spacing w:line="192" w:lineRule="auto"/>
                              <w:rPr>
                                <w:rFonts w:ascii="Trebuchet MS" w:hAnsi="Trebuchet MS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A0B05" w:rsidRDefault="000A0B05" w:rsidP="0014653B">
                            <w:pPr>
                              <w:widowControl w:val="0"/>
                              <w:spacing w:line="192" w:lineRule="auto"/>
                              <w:rPr>
                                <w:rFonts w:ascii="Trebuchet MS" w:hAnsi="Trebuchet MS" w:cs="Arial"/>
                                <w:b/>
                                <w:bCs/>
                                <w:i/>
                                <w:szCs w:val="22"/>
                              </w:rPr>
                            </w:pPr>
                            <w:r w:rsidRPr="003B58CC">
                              <w:rPr>
                                <w:rFonts w:ascii="Trebuchet MS" w:hAnsi="Trebuchet MS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□</w:t>
                            </w:r>
                            <w:r w:rsidRPr="003B58CC">
                              <w:rPr>
                                <w:rFonts w:ascii="Trebuchet MS" w:hAnsi="Trebuchet MS" w:cs="Arial"/>
                                <w:b/>
                                <w:color w:val="0070C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  <w:t xml:space="preserve">Conférences et ateliers autour du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i/>
                                <w:szCs w:val="22"/>
                              </w:rPr>
                              <w:t xml:space="preserve">bien-être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  <w:t xml:space="preserve">et du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i/>
                                <w:szCs w:val="22"/>
                              </w:rPr>
                              <w:t>bien vieillir</w:t>
                            </w:r>
                          </w:p>
                          <w:p w:rsidR="000A0B05" w:rsidRPr="000D2433" w:rsidRDefault="000A0B05" w:rsidP="0014653B">
                            <w:pPr>
                              <w:widowControl w:val="0"/>
                              <w:spacing w:line="192" w:lineRule="auto"/>
                              <w:rPr>
                                <w:rFonts w:ascii="Trebuchet MS" w:hAnsi="Trebuchet MS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A0B05" w:rsidRPr="0061211C" w:rsidRDefault="000A0B05" w:rsidP="0014653B">
                            <w:pPr>
                              <w:widowControl w:val="0"/>
                              <w:spacing w:line="192" w:lineRule="auto"/>
                              <w:rPr>
                                <w:rFonts w:ascii="Trebuchet MS" w:hAnsi="Trebuchet MS" w:cs="Arial"/>
                                <w:b/>
                                <w:bCs/>
                                <w:i/>
                                <w:szCs w:val="22"/>
                              </w:rPr>
                            </w:pPr>
                            <w:r w:rsidRPr="003B58CC">
                              <w:rPr>
                                <w:rFonts w:ascii="Trebuchet MS" w:hAnsi="Trebuchet MS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□</w:t>
                            </w:r>
                            <w:r w:rsidRPr="003B58CC">
                              <w:rPr>
                                <w:rFonts w:ascii="Trebuchet MS" w:hAnsi="Trebuchet MS" w:cs="Arial"/>
                                <w:b/>
                                <w:color w:val="0070C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  <w:t>Conférences autour de l’écologie</w:t>
                            </w:r>
                          </w:p>
                          <w:p w:rsidR="000A0B05" w:rsidRPr="000D2433" w:rsidRDefault="000A0B05" w:rsidP="0014653B">
                            <w:pPr>
                              <w:widowControl w:val="0"/>
                              <w:ind w:left="284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</w:p>
                          <w:p w:rsidR="000A0B05" w:rsidRPr="000D2433" w:rsidRDefault="000A0B05" w:rsidP="0014653B">
                            <w:pPr>
                              <w:widowControl w:val="0"/>
                              <w:spacing w:line="192" w:lineRule="auto"/>
                              <w:rPr>
                                <w:rFonts w:ascii="Trebuchet MS" w:hAnsi="Trebuchet MS" w:cs="Arial"/>
                                <w:b/>
                                <w:bCs/>
                                <w:i/>
                                <w:szCs w:val="22"/>
                              </w:rPr>
                            </w:pPr>
                            <w:r w:rsidRPr="003B58CC">
                              <w:rPr>
                                <w:rFonts w:ascii="Trebuchet MS" w:hAnsi="Trebuchet MS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□</w:t>
                            </w:r>
                            <w:r w:rsidRPr="003B58CC">
                              <w:rPr>
                                <w:rFonts w:ascii="Trebuchet MS" w:hAnsi="Trebuchet MS" w:cs="Arial"/>
                                <w:b/>
                                <w:color w:val="0070C0"/>
                                <w:szCs w:val="22"/>
                              </w:rPr>
                              <w:t xml:space="preserve"> </w:t>
                            </w:r>
                            <w:r w:rsidRPr="000D2433"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  <w:t xml:space="preserve">Conférence humoristique/spectacle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i/>
                                <w:szCs w:val="22"/>
                              </w:rPr>
                              <w:t>Il y a si longtemps que je suis jeune</w:t>
                            </w:r>
                          </w:p>
                          <w:p w:rsidR="000A0B05" w:rsidRPr="000D2433" w:rsidRDefault="000A0B05" w:rsidP="009D0CE2">
                            <w:pPr>
                              <w:widowControl w:val="0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</w:p>
                          <w:p w:rsidR="000A0B05" w:rsidRPr="0061211C" w:rsidRDefault="000A0B05" w:rsidP="0014653B">
                            <w:pPr>
                              <w:widowControl w:val="0"/>
                              <w:spacing w:line="192" w:lineRule="auto"/>
                              <w:rPr>
                                <w:rFonts w:ascii="Trebuchet MS" w:hAnsi="Trebuchet MS" w:cs="Arial"/>
                                <w:b/>
                                <w:bCs/>
                                <w:i/>
                                <w:szCs w:val="22"/>
                              </w:rPr>
                            </w:pPr>
                            <w:r w:rsidRPr="003B58CC">
                              <w:rPr>
                                <w:rFonts w:ascii="Trebuchet MS" w:hAnsi="Trebuchet MS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□</w:t>
                            </w:r>
                            <w:r w:rsidRPr="003B58CC">
                              <w:rPr>
                                <w:rFonts w:ascii="Trebuchet MS" w:hAnsi="Trebuchet MS" w:cs="Arial"/>
                                <w:b/>
                                <w:color w:val="0070C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  <w:t>Apéros graphiques</w:t>
                            </w:r>
                          </w:p>
                          <w:p w:rsidR="000A0B05" w:rsidRDefault="000A0B05" w:rsidP="0014653B">
                            <w:pPr>
                              <w:widowControl w:val="0"/>
                              <w:ind w:left="284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0A0B05" w:rsidRDefault="000A0B05" w:rsidP="0014653B">
                            <w:pPr>
                              <w:widowControl w:val="0"/>
                              <w:ind w:left="284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0A0B05" w:rsidRPr="000F7575" w:rsidRDefault="000A0B05" w:rsidP="000F7575">
                            <w:pPr>
                              <w:widowControl w:val="0"/>
                              <w:rPr>
                                <w:rFonts w:ascii="Trebuchet MS" w:hAnsi="Trebuchet MS"/>
                                <w:b/>
                                <w:szCs w:val="22"/>
                              </w:rPr>
                            </w:pPr>
                            <w:r w:rsidRPr="000F7575">
                              <w:rPr>
                                <w:rFonts w:ascii="Trebuchet MS" w:hAnsi="Trebuchet MS"/>
                                <w:b/>
                                <w:szCs w:val="22"/>
                              </w:rPr>
                              <w:t>Pour remercier le public de la participation à l’une de ces actions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Cs w:val="22"/>
                              </w:rPr>
                              <w:t xml:space="preserve">, la bibliothèque organisera un </w:t>
                            </w:r>
                            <w:r w:rsidRPr="000F7575">
                              <w:rPr>
                                <w:rFonts w:ascii="Trebuchet MS" w:hAnsi="Trebuchet MS"/>
                                <w:b/>
                                <w:szCs w:val="22"/>
                              </w:rPr>
                              <w:t>temps de convivialité.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1C35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6.75pt;margin-top:9.55pt;width:438.9pt;height:39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" strokecolor="#0070c0" strokeweight="2pt">
                <v:textbox>
                  <w:txbxContent>
                    <w:p w:rsidR="000A0B05" w:rsidRPr="000F7575" w:rsidRDefault="000A0B05" w:rsidP="0014653B">
                      <w:pPr>
                        <w:rPr>
                          <w:rFonts w:ascii="Trebuchet MS" w:hAnsi="Trebuchet MS" w:cs="Arial"/>
                          <w:szCs w:val="22"/>
                        </w:rPr>
                      </w:pPr>
                      <w:r w:rsidRPr="000F7575">
                        <w:rPr>
                          <w:rFonts w:ascii="Trebuchet MS" w:hAnsi="Trebuchet MS" w:cs="Arial"/>
                          <w:szCs w:val="22"/>
                        </w:rPr>
                        <w:t xml:space="preserve">Vous souhaitez </w:t>
                      </w:r>
                      <w:r w:rsidRPr="000F7575">
                        <w:rPr>
                          <w:rFonts w:ascii="Trebuchet MS" w:hAnsi="Trebuchet MS" w:cs="Arial"/>
                          <w:b/>
                          <w:szCs w:val="22"/>
                        </w:rPr>
                        <w:t>développer des actions en faveur du public senior</w:t>
                      </w:r>
                      <w:r w:rsidRPr="000F7575">
                        <w:rPr>
                          <w:rFonts w:ascii="Trebuchet MS" w:hAnsi="Trebuchet MS" w:cs="Arial"/>
                          <w:szCs w:val="22"/>
                        </w:rPr>
                        <w:t xml:space="preserve"> et respectez un ou plusieurs critères énoncés dans la fiche de p</w:t>
                      </w:r>
                      <w:r>
                        <w:rPr>
                          <w:rFonts w:ascii="Trebuchet MS" w:hAnsi="Trebuchet MS" w:cs="Arial"/>
                          <w:szCs w:val="22"/>
                        </w:rPr>
                        <w:t>résentation, vous êtes éligible</w:t>
                      </w:r>
                      <w:r w:rsidRPr="000F7575">
                        <w:rPr>
                          <w:rFonts w:ascii="Trebuchet MS" w:hAnsi="Trebuchet MS" w:cs="Arial"/>
                          <w:szCs w:val="22"/>
                        </w:rPr>
                        <w:t xml:space="preserve"> pour bénéficier d’une action financée par le Département.</w:t>
                      </w:r>
                    </w:p>
                    <w:p w:rsidR="000A0B05" w:rsidRDefault="000A0B05" w:rsidP="0014653B">
                      <w:pPr>
                        <w:rPr>
                          <w:rFonts w:ascii="Trebuchet MS" w:hAnsi="Trebuchet MS" w:cs="Arial"/>
                          <w:b/>
                          <w:szCs w:val="22"/>
                        </w:rPr>
                      </w:pPr>
                      <w:r w:rsidRPr="000F7575">
                        <w:rPr>
                          <w:rFonts w:ascii="Trebuchet MS" w:hAnsi="Trebuchet MS" w:cs="Arial"/>
                          <w:szCs w:val="22"/>
                        </w:rPr>
                        <w:t xml:space="preserve">Merci de nous préciser </w:t>
                      </w:r>
                      <w:r w:rsidRPr="000F7575">
                        <w:rPr>
                          <w:rFonts w:ascii="Trebuchet MS" w:hAnsi="Trebuchet MS" w:cs="Arial"/>
                          <w:b/>
                          <w:szCs w:val="22"/>
                        </w:rPr>
                        <w:t>2 actions</w:t>
                      </w:r>
                      <w:r w:rsidRPr="000F7575">
                        <w:rPr>
                          <w:rFonts w:ascii="Trebuchet MS" w:hAnsi="Trebuchet MS" w:cs="Arial"/>
                          <w:szCs w:val="22"/>
                        </w:rPr>
                        <w:t xml:space="preserve"> (uniquement) que vous souhaiteriez accueillir au sein de votre bibliothèque</w:t>
                      </w:r>
                      <w:r>
                        <w:rPr>
                          <w:rFonts w:ascii="Trebuchet MS" w:hAnsi="Trebuchet MS" w:cs="Arial"/>
                          <w:b/>
                          <w:szCs w:val="22"/>
                        </w:rPr>
                        <w:t>.</w:t>
                      </w:r>
                    </w:p>
                    <w:p w:rsidR="000A0B05" w:rsidRPr="000F7575" w:rsidRDefault="000A0B05" w:rsidP="0014653B">
                      <w:pPr>
                        <w:rPr>
                          <w:rFonts w:ascii="Trebuchet MS" w:hAnsi="Trebuchet MS" w:cs="Arial"/>
                          <w:szCs w:val="22"/>
                        </w:rPr>
                      </w:pPr>
                      <w:r w:rsidRPr="000F7575">
                        <w:rPr>
                          <w:rFonts w:ascii="Trebuchet MS" w:hAnsi="Trebuchet MS" w:cs="Arial"/>
                          <w:szCs w:val="22"/>
                        </w:rPr>
                        <w:t>L’arbitrage sera effectué par une Commission en fonction du projet et des critères d’éligibilité.</w:t>
                      </w:r>
                    </w:p>
                    <w:p w:rsidR="000A0B05" w:rsidRPr="000D2433" w:rsidRDefault="000A0B05" w:rsidP="0014653B">
                      <w:pPr>
                        <w:rPr>
                          <w:rFonts w:ascii="Trebuchet MS" w:hAnsi="Trebuchet MS" w:cs="Arial"/>
                          <w:b/>
                          <w:color w:val="C45911"/>
                          <w:sz w:val="16"/>
                          <w:szCs w:val="16"/>
                        </w:rPr>
                      </w:pPr>
                    </w:p>
                    <w:p w:rsidR="000A0B05" w:rsidRPr="006129BE" w:rsidRDefault="000A0B05" w:rsidP="0014653B">
                      <w:pPr>
                        <w:widowControl w:val="0"/>
                        <w:spacing w:line="192" w:lineRule="auto"/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</w:pPr>
                      <w:r w:rsidRPr="003B58CC">
                        <w:rPr>
                          <w:rFonts w:ascii="Trebuchet MS" w:hAnsi="Trebuchet MS" w:cs="Arial"/>
                          <w:b/>
                          <w:color w:val="0070C0"/>
                          <w:sz w:val="40"/>
                          <w:szCs w:val="40"/>
                        </w:rPr>
                        <w:t>□</w:t>
                      </w:r>
                      <w:r w:rsidRPr="003B58CC">
                        <w:rPr>
                          <w:rFonts w:ascii="Trebuchet MS" w:hAnsi="Trebuchet MS" w:cs="Arial"/>
                          <w:b/>
                          <w:color w:val="0070C0"/>
                          <w:szCs w:val="22"/>
                        </w:rPr>
                        <w:t xml:space="preserve"> 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  <w:t>Projet intergénérationnel autour des langues</w:t>
                      </w:r>
                    </w:p>
                    <w:p w:rsidR="000A0B05" w:rsidRPr="000D2433" w:rsidRDefault="000A0B05" w:rsidP="0014653B">
                      <w:pPr>
                        <w:widowControl w:val="0"/>
                        <w:spacing w:line="192" w:lineRule="auto"/>
                        <w:rPr>
                          <w:rFonts w:ascii="Trebuchet MS" w:hAnsi="Trebuchet MS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A0B05" w:rsidRDefault="000A0B05" w:rsidP="0014653B">
                      <w:pPr>
                        <w:widowControl w:val="0"/>
                        <w:spacing w:line="192" w:lineRule="auto"/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</w:pPr>
                      <w:r w:rsidRPr="003B58CC">
                        <w:rPr>
                          <w:rFonts w:ascii="Trebuchet MS" w:hAnsi="Trebuchet MS" w:cs="Arial"/>
                          <w:b/>
                          <w:color w:val="0070C0"/>
                          <w:sz w:val="40"/>
                          <w:szCs w:val="40"/>
                        </w:rPr>
                        <w:t>□</w:t>
                      </w:r>
                      <w:r w:rsidRPr="003B58CC">
                        <w:rPr>
                          <w:rFonts w:ascii="Trebuchet MS" w:hAnsi="Trebuchet MS" w:cs="Arial"/>
                          <w:b/>
                          <w:color w:val="0070C0"/>
                          <w:szCs w:val="22"/>
                        </w:rPr>
                        <w:t xml:space="preserve"> 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  <w:t>Séance intergénérationnelle de contes</w:t>
                      </w:r>
                    </w:p>
                    <w:p w:rsidR="000A0B05" w:rsidRPr="000D2433" w:rsidRDefault="000A0B05" w:rsidP="0014653B">
                      <w:pPr>
                        <w:widowControl w:val="0"/>
                        <w:spacing w:line="192" w:lineRule="auto"/>
                        <w:rPr>
                          <w:rFonts w:ascii="Trebuchet MS" w:hAnsi="Trebuchet MS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A0B05" w:rsidRDefault="000A0B05" w:rsidP="0014653B">
                      <w:pPr>
                        <w:widowControl w:val="0"/>
                        <w:spacing w:line="192" w:lineRule="auto"/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</w:pPr>
                      <w:r w:rsidRPr="003B58CC">
                        <w:rPr>
                          <w:rFonts w:ascii="Trebuchet MS" w:hAnsi="Trebuchet MS" w:cs="Arial"/>
                          <w:b/>
                          <w:color w:val="0070C0"/>
                          <w:sz w:val="40"/>
                          <w:szCs w:val="40"/>
                        </w:rPr>
                        <w:t>□</w:t>
                      </w:r>
                      <w:r w:rsidRPr="003B58CC">
                        <w:rPr>
                          <w:rFonts w:ascii="Trebuchet MS" w:hAnsi="Trebuchet MS" w:cs="Arial"/>
                          <w:b/>
                          <w:color w:val="0070C0"/>
                          <w:szCs w:val="22"/>
                        </w:rPr>
                        <w:t xml:space="preserve"> 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  <w:t>Projet numérique intergénérationnel</w:t>
                      </w:r>
                    </w:p>
                    <w:p w:rsidR="000A0B05" w:rsidRDefault="000A0B05" w:rsidP="0014653B">
                      <w:pPr>
                        <w:widowControl w:val="0"/>
                        <w:spacing w:line="192" w:lineRule="auto"/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</w:pPr>
                    </w:p>
                    <w:p w:rsidR="000A0B05" w:rsidRPr="0061211C" w:rsidRDefault="000A0B05" w:rsidP="0014653B">
                      <w:pPr>
                        <w:widowControl w:val="0"/>
                        <w:spacing w:line="192" w:lineRule="auto"/>
                        <w:rPr>
                          <w:rFonts w:ascii="Trebuchet MS" w:hAnsi="Trebuchet MS" w:cs="Arial"/>
                          <w:b/>
                          <w:bCs/>
                          <w:i/>
                          <w:szCs w:val="22"/>
                        </w:rPr>
                      </w:pPr>
                      <w:r w:rsidRPr="003B58CC">
                        <w:rPr>
                          <w:rFonts w:ascii="Trebuchet MS" w:hAnsi="Trebuchet MS" w:cs="Arial"/>
                          <w:b/>
                          <w:color w:val="0070C0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Trebuchet MS" w:hAnsi="Trebuchet MS" w:cs="Arial"/>
                          <w:b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rebuchet MS" w:hAnsi="Trebuchet MS" w:cs="Arial"/>
                          <w:b/>
                          <w:szCs w:val="22"/>
                        </w:rPr>
                        <w:t>Atelier num</w:t>
                      </w:r>
                      <w:r w:rsidRPr="0014653B">
                        <w:rPr>
                          <w:rFonts w:ascii="Trebuchet MS" w:hAnsi="Trebuchet MS" w:cs="Arial"/>
                          <w:b/>
                          <w:szCs w:val="22"/>
                        </w:rPr>
                        <w:t>érique</w:t>
                      </w:r>
                    </w:p>
                    <w:p w:rsidR="000A0B05" w:rsidRPr="000D2433" w:rsidRDefault="000A0B05" w:rsidP="0014653B">
                      <w:pPr>
                        <w:widowControl w:val="0"/>
                        <w:spacing w:line="192" w:lineRule="auto"/>
                        <w:rPr>
                          <w:rFonts w:ascii="Trebuchet MS" w:hAnsi="Trebuchet MS" w:cs="Arial"/>
                          <w:b/>
                          <w:sz w:val="16"/>
                          <w:szCs w:val="16"/>
                        </w:rPr>
                      </w:pPr>
                    </w:p>
                    <w:p w:rsidR="000A0B05" w:rsidRDefault="000A0B05" w:rsidP="0014653B">
                      <w:pPr>
                        <w:widowControl w:val="0"/>
                        <w:spacing w:line="192" w:lineRule="auto"/>
                        <w:rPr>
                          <w:rFonts w:ascii="Trebuchet MS" w:hAnsi="Trebuchet MS" w:cs="Arial"/>
                          <w:b/>
                          <w:bCs/>
                          <w:i/>
                          <w:szCs w:val="22"/>
                        </w:rPr>
                      </w:pPr>
                      <w:r w:rsidRPr="003B58CC">
                        <w:rPr>
                          <w:rFonts w:ascii="Trebuchet MS" w:hAnsi="Trebuchet MS" w:cs="Arial"/>
                          <w:b/>
                          <w:color w:val="0070C0"/>
                          <w:sz w:val="40"/>
                          <w:szCs w:val="40"/>
                        </w:rPr>
                        <w:t>□</w:t>
                      </w:r>
                      <w:r w:rsidRPr="003B58CC">
                        <w:rPr>
                          <w:rFonts w:ascii="Trebuchet MS" w:hAnsi="Trebuchet MS" w:cs="Arial"/>
                          <w:b/>
                          <w:color w:val="0070C0"/>
                          <w:szCs w:val="22"/>
                        </w:rPr>
                        <w:t xml:space="preserve"> 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  <w:t xml:space="preserve">Conférences et ateliers autour du 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i/>
                          <w:szCs w:val="22"/>
                        </w:rPr>
                        <w:t xml:space="preserve">bien-être 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  <w:t xml:space="preserve">et du 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i/>
                          <w:szCs w:val="22"/>
                        </w:rPr>
                        <w:t>bien vieillir</w:t>
                      </w:r>
                    </w:p>
                    <w:p w:rsidR="000A0B05" w:rsidRPr="000D2433" w:rsidRDefault="000A0B05" w:rsidP="0014653B">
                      <w:pPr>
                        <w:widowControl w:val="0"/>
                        <w:spacing w:line="192" w:lineRule="auto"/>
                        <w:rPr>
                          <w:rFonts w:ascii="Trebuchet MS" w:hAnsi="Trebuchet MS" w:cs="Arial"/>
                          <w:b/>
                          <w:bCs/>
                          <w:i/>
                          <w:sz w:val="16"/>
                          <w:szCs w:val="16"/>
                        </w:rPr>
                      </w:pPr>
                    </w:p>
                    <w:p w:rsidR="000A0B05" w:rsidRPr="0061211C" w:rsidRDefault="000A0B05" w:rsidP="0014653B">
                      <w:pPr>
                        <w:widowControl w:val="0"/>
                        <w:spacing w:line="192" w:lineRule="auto"/>
                        <w:rPr>
                          <w:rFonts w:ascii="Trebuchet MS" w:hAnsi="Trebuchet MS" w:cs="Arial"/>
                          <w:b/>
                          <w:bCs/>
                          <w:i/>
                          <w:szCs w:val="22"/>
                        </w:rPr>
                      </w:pPr>
                      <w:r w:rsidRPr="003B58CC">
                        <w:rPr>
                          <w:rFonts w:ascii="Trebuchet MS" w:hAnsi="Trebuchet MS" w:cs="Arial"/>
                          <w:b/>
                          <w:color w:val="0070C0"/>
                          <w:sz w:val="40"/>
                          <w:szCs w:val="40"/>
                        </w:rPr>
                        <w:t>□</w:t>
                      </w:r>
                      <w:r w:rsidRPr="003B58CC">
                        <w:rPr>
                          <w:rFonts w:ascii="Trebuchet MS" w:hAnsi="Trebuchet MS" w:cs="Arial"/>
                          <w:b/>
                          <w:color w:val="0070C0"/>
                          <w:szCs w:val="22"/>
                        </w:rPr>
                        <w:t xml:space="preserve"> 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  <w:t>Conférences autour de l’écologie</w:t>
                      </w:r>
                    </w:p>
                    <w:p w:rsidR="000A0B05" w:rsidRPr="000D2433" w:rsidRDefault="000A0B05" w:rsidP="0014653B">
                      <w:pPr>
                        <w:widowControl w:val="0"/>
                        <w:ind w:left="284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  <w:p w:rsidR="000A0B05" w:rsidRPr="000D2433" w:rsidRDefault="000A0B05" w:rsidP="0014653B">
                      <w:pPr>
                        <w:widowControl w:val="0"/>
                        <w:spacing w:line="192" w:lineRule="auto"/>
                        <w:rPr>
                          <w:rFonts w:ascii="Trebuchet MS" w:hAnsi="Trebuchet MS" w:cs="Arial"/>
                          <w:b/>
                          <w:bCs/>
                          <w:i/>
                          <w:szCs w:val="22"/>
                        </w:rPr>
                      </w:pPr>
                      <w:r w:rsidRPr="003B58CC">
                        <w:rPr>
                          <w:rFonts w:ascii="Trebuchet MS" w:hAnsi="Trebuchet MS" w:cs="Arial"/>
                          <w:b/>
                          <w:color w:val="0070C0"/>
                          <w:sz w:val="40"/>
                          <w:szCs w:val="40"/>
                        </w:rPr>
                        <w:t>□</w:t>
                      </w:r>
                      <w:r w:rsidRPr="003B58CC">
                        <w:rPr>
                          <w:rFonts w:ascii="Trebuchet MS" w:hAnsi="Trebuchet MS" w:cs="Arial"/>
                          <w:b/>
                          <w:color w:val="0070C0"/>
                          <w:szCs w:val="22"/>
                        </w:rPr>
                        <w:t xml:space="preserve"> </w:t>
                      </w:r>
                      <w:r w:rsidRPr="000D2433"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  <w:t xml:space="preserve">Conférence humoristique/spectacle 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i/>
                          <w:szCs w:val="22"/>
                        </w:rPr>
                        <w:t>Il y a si longtemps que je suis jeune</w:t>
                      </w:r>
                    </w:p>
                    <w:p w:rsidR="000A0B05" w:rsidRPr="000D2433" w:rsidRDefault="000A0B05" w:rsidP="009D0CE2">
                      <w:pPr>
                        <w:widowControl w:val="0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  <w:p w:rsidR="000A0B05" w:rsidRPr="0061211C" w:rsidRDefault="000A0B05" w:rsidP="0014653B">
                      <w:pPr>
                        <w:widowControl w:val="0"/>
                        <w:spacing w:line="192" w:lineRule="auto"/>
                        <w:rPr>
                          <w:rFonts w:ascii="Trebuchet MS" w:hAnsi="Trebuchet MS" w:cs="Arial"/>
                          <w:b/>
                          <w:bCs/>
                          <w:i/>
                          <w:szCs w:val="22"/>
                        </w:rPr>
                      </w:pPr>
                      <w:r w:rsidRPr="003B58CC">
                        <w:rPr>
                          <w:rFonts w:ascii="Trebuchet MS" w:hAnsi="Trebuchet MS" w:cs="Arial"/>
                          <w:b/>
                          <w:color w:val="0070C0"/>
                          <w:sz w:val="40"/>
                          <w:szCs w:val="40"/>
                        </w:rPr>
                        <w:t>□</w:t>
                      </w:r>
                      <w:r w:rsidRPr="003B58CC">
                        <w:rPr>
                          <w:rFonts w:ascii="Trebuchet MS" w:hAnsi="Trebuchet MS" w:cs="Arial"/>
                          <w:b/>
                          <w:color w:val="0070C0"/>
                          <w:szCs w:val="22"/>
                        </w:rPr>
                        <w:t xml:space="preserve"> 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  <w:t>Apéros graphiques</w:t>
                      </w:r>
                    </w:p>
                    <w:p w:rsidR="000A0B05" w:rsidRDefault="000A0B05" w:rsidP="0014653B">
                      <w:pPr>
                        <w:widowControl w:val="0"/>
                        <w:ind w:left="284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0A0B05" w:rsidRDefault="000A0B05" w:rsidP="0014653B">
                      <w:pPr>
                        <w:widowControl w:val="0"/>
                        <w:ind w:left="284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0A0B05" w:rsidRPr="000F7575" w:rsidRDefault="000A0B05" w:rsidP="000F7575">
                      <w:pPr>
                        <w:widowControl w:val="0"/>
                        <w:rPr>
                          <w:rFonts w:ascii="Trebuchet MS" w:hAnsi="Trebuchet MS"/>
                          <w:b/>
                          <w:szCs w:val="22"/>
                        </w:rPr>
                      </w:pPr>
                      <w:r w:rsidRPr="000F7575">
                        <w:rPr>
                          <w:rFonts w:ascii="Trebuchet MS" w:hAnsi="Trebuchet MS"/>
                          <w:b/>
                          <w:szCs w:val="22"/>
                        </w:rPr>
                        <w:t>Pour remercier le public de la participation à l’une de ces actions</w:t>
                      </w:r>
                      <w:r>
                        <w:rPr>
                          <w:rFonts w:ascii="Trebuchet MS" w:hAnsi="Trebuchet MS"/>
                          <w:b/>
                          <w:szCs w:val="22"/>
                        </w:rPr>
                        <w:t xml:space="preserve">, la bibliothèque organisera un </w:t>
                      </w:r>
                      <w:r w:rsidRPr="000F7575">
                        <w:rPr>
                          <w:rFonts w:ascii="Trebuchet MS" w:hAnsi="Trebuchet MS"/>
                          <w:b/>
                          <w:szCs w:val="22"/>
                        </w:rPr>
                        <w:t>temps de convivialité.</w:t>
                      </w:r>
                    </w:p>
                  </w:txbxContent>
                </v:textbox>
              </v:shape>
            </w:pict>
          </mc:Fallback>
        </mc:AlternateContent>
      </w:r>
    </w:p>
    <w:p w:rsidR="0014653B" w:rsidRDefault="0014653B" w:rsidP="00030DCA">
      <w:pPr>
        <w:widowControl w:val="0"/>
        <w:rPr>
          <w:rFonts w:ascii="Trebuchet MS" w:hAnsi="Trebuchet MS"/>
        </w:rPr>
      </w:pPr>
    </w:p>
    <w:p w:rsidR="0014653B" w:rsidRDefault="0014653B" w:rsidP="00030DCA">
      <w:pPr>
        <w:widowControl w:val="0"/>
        <w:rPr>
          <w:rFonts w:ascii="Trebuchet MS" w:hAnsi="Trebuchet MS"/>
        </w:rPr>
      </w:pPr>
    </w:p>
    <w:p w:rsidR="0014653B" w:rsidRDefault="0014653B" w:rsidP="00030DCA">
      <w:pPr>
        <w:widowControl w:val="0"/>
        <w:rPr>
          <w:rFonts w:ascii="Trebuchet MS" w:hAnsi="Trebuchet MS"/>
        </w:rPr>
      </w:pPr>
    </w:p>
    <w:p w:rsidR="0014653B" w:rsidRDefault="0014653B" w:rsidP="00030DCA">
      <w:pPr>
        <w:widowControl w:val="0"/>
        <w:rPr>
          <w:rFonts w:ascii="Trebuchet MS" w:hAnsi="Trebuchet MS"/>
        </w:rPr>
      </w:pPr>
    </w:p>
    <w:p w:rsidR="0014653B" w:rsidRDefault="0014653B" w:rsidP="00030DCA">
      <w:pPr>
        <w:widowControl w:val="0"/>
        <w:rPr>
          <w:rFonts w:ascii="Trebuchet MS" w:hAnsi="Trebuchet MS"/>
        </w:rPr>
      </w:pPr>
    </w:p>
    <w:p w:rsidR="0014653B" w:rsidRDefault="0014653B" w:rsidP="00030DCA">
      <w:pPr>
        <w:widowControl w:val="0"/>
        <w:rPr>
          <w:rFonts w:ascii="Trebuchet MS" w:hAnsi="Trebuchet MS"/>
        </w:rPr>
      </w:pPr>
    </w:p>
    <w:p w:rsidR="0014653B" w:rsidRDefault="0014653B" w:rsidP="00030DCA">
      <w:pPr>
        <w:widowControl w:val="0"/>
        <w:rPr>
          <w:rFonts w:ascii="Trebuchet MS" w:hAnsi="Trebuchet MS"/>
        </w:rPr>
      </w:pPr>
    </w:p>
    <w:p w:rsidR="0014653B" w:rsidRDefault="0014653B" w:rsidP="00030DCA">
      <w:pPr>
        <w:widowControl w:val="0"/>
        <w:rPr>
          <w:rFonts w:ascii="Trebuchet MS" w:hAnsi="Trebuchet MS"/>
        </w:rPr>
      </w:pPr>
    </w:p>
    <w:p w:rsidR="0014653B" w:rsidRDefault="0014653B" w:rsidP="00030DCA">
      <w:pPr>
        <w:widowControl w:val="0"/>
        <w:rPr>
          <w:rFonts w:ascii="Trebuchet MS" w:hAnsi="Trebuchet MS"/>
        </w:rPr>
      </w:pPr>
    </w:p>
    <w:p w:rsidR="0014653B" w:rsidRDefault="0014653B" w:rsidP="00030DCA">
      <w:pPr>
        <w:widowControl w:val="0"/>
        <w:rPr>
          <w:rFonts w:ascii="Trebuchet MS" w:hAnsi="Trebuchet MS"/>
        </w:rPr>
      </w:pPr>
    </w:p>
    <w:p w:rsidR="0014653B" w:rsidRDefault="0014653B" w:rsidP="00030DCA">
      <w:pPr>
        <w:widowControl w:val="0"/>
        <w:rPr>
          <w:rFonts w:ascii="Trebuchet MS" w:hAnsi="Trebuchet MS"/>
        </w:rPr>
      </w:pPr>
    </w:p>
    <w:p w:rsidR="0014653B" w:rsidRDefault="0014653B" w:rsidP="00030DCA">
      <w:pPr>
        <w:widowControl w:val="0"/>
        <w:rPr>
          <w:rFonts w:ascii="Trebuchet MS" w:hAnsi="Trebuchet MS"/>
        </w:rPr>
      </w:pPr>
    </w:p>
    <w:p w:rsidR="0014653B" w:rsidRDefault="0014653B" w:rsidP="00030DCA">
      <w:pPr>
        <w:widowControl w:val="0"/>
        <w:rPr>
          <w:rFonts w:ascii="Trebuchet MS" w:hAnsi="Trebuchet MS"/>
        </w:rPr>
      </w:pPr>
    </w:p>
    <w:p w:rsidR="0014653B" w:rsidRDefault="0014653B" w:rsidP="00030DCA">
      <w:pPr>
        <w:widowControl w:val="0"/>
        <w:rPr>
          <w:rFonts w:ascii="Trebuchet MS" w:hAnsi="Trebuchet MS"/>
        </w:rPr>
      </w:pPr>
    </w:p>
    <w:p w:rsidR="0014653B" w:rsidRDefault="0014653B" w:rsidP="00030DCA">
      <w:pPr>
        <w:widowControl w:val="0"/>
        <w:rPr>
          <w:rFonts w:ascii="Trebuchet MS" w:hAnsi="Trebuchet MS"/>
        </w:rPr>
      </w:pPr>
    </w:p>
    <w:p w:rsidR="0014653B" w:rsidRDefault="0014653B" w:rsidP="00030DCA">
      <w:pPr>
        <w:widowControl w:val="0"/>
        <w:rPr>
          <w:rFonts w:ascii="Trebuchet MS" w:hAnsi="Trebuchet MS"/>
        </w:rPr>
      </w:pPr>
    </w:p>
    <w:p w:rsidR="0014653B" w:rsidRDefault="0014653B" w:rsidP="00030DCA">
      <w:pPr>
        <w:widowControl w:val="0"/>
        <w:rPr>
          <w:rFonts w:ascii="Trebuchet MS" w:hAnsi="Trebuchet MS"/>
        </w:rPr>
      </w:pPr>
    </w:p>
    <w:p w:rsidR="0014653B" w:rsidRDefault="0014653B" w:rsidP="00030DCA">
      <w:pPr>
        <w:widowControl w:val="0"/>
        <w:rPr>
          <w:rFonts w:ascii="Trebuchet MS" w:hAnsi="Trebuchet MS"/>
        </w:rPr>
      </w:pPr>
    </w:p>
    <w:p w:rsidR="0014653B" w:rsidRDefault="0014653B" w:rsidP="00030DCA">
      <w:pPr>
        <w:widowControl w:val="0"/>
        <w:rPr>
          <w:rFonts w:ascii="Trebuchet MS" w:hAnsi="Trebuchet MS"/>
        </w:rPr>
      </w:pPr>
    </w:p>
    <w:p w:rsidR="0014653B" w:rsidRDefault="0014653B" w:rsidP="00030DCA">
      <w:pPr>
        <w:widowControl w:val="0"/>
        <w:rPr>
          <w:rFonts w:ascii="Trebuchet MS" w:hAnsi="Trebuchet MS"/>
        </w:rPr>
      </w:pPr>
    </w:p>
    <w:p w:rsidR="0014653B" w:rsidRDefault="0014653B" w:rsidP="00030DCA">
      <w:pPr>
        <w:widowControl w:val="0"/>
        <w:rPr>
          <w:rFonts w:ascii="Trebuchet MS" w:hAnsi="Trebuchet MS"/>
        </w:rPr>
      </w:pPr>
    </w:p>
    <w:p w:rsidR="0014653B" w:rsidRDefault="0014653B" w:rsidP="00030DCA">
      <w:pPr>
        <w:widowControl w:val="0"/>
        <w:rPr>
          <w:rFonts w:ascii="Trebuchet MS" w:hAnsi="Trebuchet MS"/>
        </w:rPr>
      </w:pPr>
    </w:p>
    <w:p w:rsidR="0014653B" w:rsidRDefault="0014653B" w:rsidP="00030DCA">
      <w:pPr>
        <w:widowControl w:val="0"/>
        <w:rPr>
          <w:rFonts w:ascii="Trebuchet MS" w:hAnsi="Trebuchet MS"/>
        </w:rPr>
      </w:pPr>
    </w:p>
    <w:p w:rsidR="0014653B" w:rsidRDefault="0014653B" w:rsidP="00030DCA">
      <w:pPr>
        <w:widowControl w:val="0"/>
        <w:rPr>
          <w:rFonts w:ascii="Trebuchet MS" w:hAnsi="Trebuchet MS"/>
        </w:rPr>
      </w:pPr>
    </w:p>
    <w:p w:rsidR="0014653B" w:rsidRDefault="0014653B" w:rsidP="00030DCA">
      <w:pPr>
        <w:widowControl w:val="0"/>
        <w:rPr>
          <w:rFonts w:ascii="Trebuchet MS" w:hAnsi="Trebuchet MS"/>
        </w:rPr>
      </w:pPr>
    </w:p>
    <w:p w:rsidR="0014653B" w:rsidRDefault="0014653B" w:rsidP="00030DCA">
      <w:pPr>
        <w:widowControl w:val="0"/>
        <w:rPr>
          <w:rFonts w:ascii="Trebuchet MS" w:hAnsi="Trebuchet MS"/>
        </w:rPr>
      </w:pPr>
    </w:p>
    <w:p w:rsidR="0014653B" w:rsidRDefault="0014653B" w:rsidP="00030DCA">
      <w:pPr>
        <w:widowControl w:val="0"/>
        <w:rPr>
          <w:rFonts w:ascii="Trebuchet MS" w:hAnsi="Trebuchet MS"/>
        </w:rPr>
      </w:pPr>
    </w:p>
    <w:p w:rsidR="0014653B" w:rsidRDefault="0014653B" w:rsidP="00030DCA">
      <w:pPr>
        <w:widowControl w:val="0"/>
        <w:rPr>
          <w:rFonts w:ascii="Trebuchet MS" w:hAnsi="Trebuchet MS"/>
        </w:rPr>
      </w:pPr>
    </w:p>
    <w:p w:rsidR="0014653B" w:rsidRDefault="0014653B" w:rsidP="00030DCA">
      <w:pPr>
        <w:widowControl w:val="0"/>
        <w:rPr>
          <w:rFonts w:ascii="Trebuchet MS" w:hAnsi="Trebuchet MS"/>
        </w:rPr>
      </w:pPr>
    </w:p>
    <w:p w:rsidR="0014653B" w:rsidRDefault="0014653B" w:rsidP="00030DCA">
      <w:pPr>
        <w:widowControl w:val="0"/>
        <w:rPr>
          <w:rFonts w:ascii="Trebuchet MS" w:hAnsi="Trebuchet MS"/>
        </w:rPr>
      </w:pPr>
    </w:p>
    <w:p w:rsidR="000F7575" w:rsidRDefault="000F7575" w:rsidP="00030DCA">
      <w:pPr>
        <w:widowControl w:val="0"/>
        <w:rPr>
          <w:rFonts w:ascii="Trebuchet MS" w:hAnsi="Trebuchet MS"/>
        </w:rPr>
      </w:pPr>
    </w:p>
    <w:p w:rsidR="000F7575" w:rsidRDefault="000F7575" w:rsidP="00030DCA">
      <w:pPr>
        <w:widowControl w:val="0"/>
        <w:rPr>
          <w:rFonts w:ascii="Trebuchet MS" w:hAnsi="Trebuchet MS"/>
        </w:rPr>
      </w:pPr>
    </w:p>
    <w:p w:rsidR="000F7575" w:rsidRDefault="00457C22" w:rsidP="000F7575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DBFA42" wp14:editId="2F1C7E35">
                <wp:simplePos x="0" y="0"/>
                <wp:positionH relativeFrom="margin">
                  <wp:posOffset>75615</wp:posOffset>
                </wp:positionH>
                <wp:positionV relativeFrom="paragraph">
                  <wp:posOffset>12115</wp:posOffset>
                </wp:positionV>
                <wp:extent cx="5584026" cy="3420745"/>
                <wp:effectExtent l="0" t="0" r="17145" b="2730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026" cy="342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B05" w:rsidRPr="003B58CC" w:rsidRDefault="000A0B05" w:rsidP="00457C22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color w:val="0070C0"/>
                                <w:sz w:val="24"/>
                              </w:rPr>
                            </w:pPr>
                            <w:r w:rsidRPr="003B58CC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color w:val="0070C0"/>
                                <w:sz w:val="24"/>
                              </w:rPr>
                              <w:t xml:space="preserve">Partenariats envisagés </w:t>
                            </w:r>
                          </w:p>
                          <w:p w:rsidR="000A0B05" w:rsidRDefault="000A0B05" w:rsidP="00457C22">
                            <w:pPr>
                              <w:widowControl w:val="0"/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903BCD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(préciser le nom de la structure et la commune)</w:t>
                            </w:r>
                          </w:p>
                          <w:p w:rsidR="000A0B05" w:rsidRPr="000F7575" w:rsidRDefault="000A0B05" w:rsidP="00457C22">
                            <w:pPr>
                              <w:widowControl w:val="0"/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</w:pPr>
                            <w:r w:rsidRPr="000F7575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  <w:t xml:space="preserve">Il ne s’agit pas des intervenants, </w:t>
                            </w:r>
                          </w:p>
                          <w:p w:rsidR="000A0B05" w:rsidRPr="000F7575" w:rsidRDefault="000A0B05" w:rsidP="00457C22">
                            <w:pPr>
                              <w:widowControl w:val="0"/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</w:pPr>
                            <w:r w:rsidRPr="000F7575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  <w:t>mais des structures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  <w:t xml:space="preserve"> avec lesquelles vous envisager de proposer une action</w:t>
                            </w:r>
                          </w:p>
                          <w:p w:rsidR="000A0B05" w:rsidRPr="0098368C" w:rsidRDefault="000A0B05" w:rsidP="00457C22">
                            <w:pPr>
                              <w:widowControl w:val="0"/>
                              <w:jc w:val="center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0F7575"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Exemples : </w:t>
                            </w:r>
                            <w:r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Foyer logement, </w:t>
                            </w:r>
                            <w:proofErr w:type="spellStart"/>
                            <w:r w:rsidRPr="000F7575"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Ehpad</w:t>
                            </w:r>
                            <w:proofErr w:type="spellEnd"/>
                            <w:r w:rsidRPr="000F7575"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, foyer d’accueil spécialisé,</w:t>
                            </w:r>
                            <w:r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 Associations,</w:t>
                            </w:r>
                            <w:r w:rsidRPr="000F7575"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 …</w:t>
                            </w:r>
                          </w:p>
                          <w:p w:rsidR="000A0B05" w:rsidRDefault="000A0B05" w:rsidP="00457C22">
                            <w:pPr>
                              <w:widowControl w:val="0"/>
                              <w:rPr>
                                <w:rFonts w:cs="Arial"/>
                                <w:bCs/>
                                <w:smallCaps/>
                                <w:color w:val="A8427C"/>
                                <w:sz w:val="20"/>
                                <w:szCs w:val="20"/>
                              </w:rPr>
                            </w:pPr>
                          </w:p>
                          <w:p w:rsidR="000A0B05" w:rsidRDefault="000A0B05" w:rsidP="00457C22">
                            <w:pPr>
                              <w:jc w:val="center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:rsidR="000A0B05" w:rsidRDefault="000A0B05" w:rsidP="00457C22">
                            <w:pPr>
                              <w:widowControl w:val="0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Structure :</w:t>
                            </w:r>
                            <w:r w:rsidRPr="00D96B18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.</w:t>
                            </w:r>
                            <w:r w:rsidRPr="00D96B18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A0B05" w:rsidRDefault="000A0B05" w:rsidP="00457C22">
                            <w:pPr>
                              <w:widowControl w:val="0"/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</w:pPr>
                            <w:r w:rsidRPr="00D96B18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A0B05" w:rsidRDefault="000A0B05" w:rsidP="00457C22">
                            <w:pPr>
                              <w:widowControl w:val="0"/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:rsidR="000A0B05" w:rsidRDefault="000A0B05" w:rsidP="00457C22">
                            <w:pPr>
                              <w:widowControl w:val="0"/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Description du partenariat envisagé (humain, financier, technique…)</w:t>
                            </w:r>
                          </w:p>
                          <w:p w:rsidR="000A0B05" w:rsidRDefault="000A0B05" w:rsidP="00457C22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0A0B05" w:rsidRDefault="000A0B05" w:rsidP="00457C22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0A0B05" w:rsidRDefault="000A0B05" w:rsidP="00457C22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0A0B05" w:rsidRDefault="000A0B05" w:rsidP="00457C22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0A0B05" w:rsidRDefault="000A0B05" w:rsidP="00457C22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0A0B05" w:rsidRDefault="000A0B05" w:rsidP="00457C22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0A0B05" w:rsidRDefault="000A0B05" w:rsidP="00457C22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0A0B05" w:rsidRPr="00D96B18" w:rsidRDefault="000A0B05" w:rsidP="00457C22">
                            <w:pPr>
                              <w:widowControl w:val="0"/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BFA42" id="Zone de texte 2" o:spid="_x0000_s1027" type="#_x0000_t202" style="position:absolute;margin-left:5.95pt;margin-top:.95pt;width:439.7pt;height:269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" strokeweight="2pt">
                <v:textbox>
                  <w:txbxContent>
                    <w:p w:rsidR="000A0B05" w:rsidRPr="003B58CC" w:rsidRDefault="000A0B05" w:rsidP="00457C22">
                      <w:pPr>
                        <w:jc w:val="center"/>
                        <w:rPr>
                          <w:rFonts w:ascii="Trebuchet MS" w:hAnsi="Trebuchet MS" w:cs="Arial"/>
                          <w:b/>
                          <w:bCs/>
                          <w:smallCaps/>
                          <w:color w:val="0070C0"/>
                          <w:sz w:val="24"/>
                        </w:rPr>
                      </w:pPr>
                      <w:r w:rsidRPr="003B58CC">
                        <w:rPr>
                          <w:rFonts w:ascii="Trebuchet MS" w:hAnsi="Trebuchet MS" w:cs="Arial"/>
                          <w:b/>
                          <w:bCs/>
                          <w:smallCaps/>
                          <w:color w:val="0070C0"/>
                          <w:sz w:val="24"/>
                        </w:rPr>
                        <w:t xml:space="preserve">Partenariats envisagés </w:t>
                      </w:r>
                    </w:p>
                    <w:p w:rsidR="000A0B05" w:rsidRDefault="000A0B05" w:rsidP="00457C22">
                      <w:pPr>
                        <w:widowControl w:val="0"/>
                        <w:jc w:val="center"/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903BCD"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0"/>
                          <w:szCs w:val="20"/>
                        </w:rPr>
                        <w:t>(préciser le nom de la structure et la commune)</w:t>
                      </w:r>
                    </w:p>
                    <w:p w:rsidR="000A0B05" w:rsidRPr="000F7575" w:rsidRDefault="000A0B05" w:rsidP="00457C22">
                      <w:pPr>
                        <w:widowControl w:val="0"/>
                        <w:jc w:val="center"/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</w:pPr>
                      <w:r w:rsidRPr="000F7575"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  <w:t xml:space="preserve">Il ne s’agit pas des intervenants, </w:t>
                      </w:r>
                    </w:p>
                    <w:p w:rsidR="000A0B05" w:rsidRPr="000F7575" w:rsidRDefault="000A0B05" w:rsidP="00457C22">
                      <w:pPr>
                        <w:widowControl w:val="0"/>
                        <w:jc w:val="center"/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</w:pPr>
                      <w:r w:rsidRPr="000F7575"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  <w:t>mais des structures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  <w:t xml:space="preserve"> avec lesquelles vous envisager de proposer une action</w:t>
                      </w:r>
                    </w:p>
                    <w:p w:rsidR="000A0B05" w:rsidRPr="0098368C" w:rsidRDefault="000A0B05" w:rsidP="00457C22">
                      <w:pPr>
                        <w:widowControl w:val="0"/>
                        <w:jc w:val="center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  <w:r w:rsidRPr="000F7575"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 xml:space="preserve">Exemples : </w:t>
                      </w:r>
                      <w:r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 xml:space="preserve">Foyer logement, </w:t>
                      </w:r>
                      <w:proofErr w:type="spellStart"/>
                      <w:r w:rsidRPr="000F7575"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Ehpad</w:t>
                      </w:r>
                      <w:proofErr w:type="spellEnd"/>
                      <w:r w:rsidRPr="000F7575"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, foyer d’accueil spécialisé,</w:t>
                      </w:r>
                      <w:r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 xml:space="preserve"> Associations,</w:t>
                      </w:r>
                      <w:r w:rsidRPr="000F7575"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 xml:space="preserve"> …</w:t>
                      </w:r>
                    </w:p>
                    <w:p w:rsidR="000A0B05" w:rsidRDefault="000A0B05" w:rsidP="00457C22">
                      <w:pPr>
                        <w:widowControl w:val="0"/>
                        <w:rPr>
                          <w:rFonts w:cs="Arial"/>
                          <w:bCs/>
                          <w:smallCaps/>
                          <w:color w:val="A8427C"/>
                          <w:sz w:val="20"/>
                          <w:szCs w:val="20"/>
                        </w:rPr>
                      </w:pPr>
                    </w:p>
                    <w:p w:rsidR="000A0B05" w:rsidRDefault="000A0B05" w:rsidP="00457C22">
                      <w:pPr>
                        <w:jc w:val="center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</w:p>
                    <w:p w:rsidR="000A0B05" w:rsidRDefault="000A0B05" w:rsidP="00457C22">
                      <w:pPr>
                        <w:widowControl w:val="0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Structure :</w:t>
                      </w:r>
                      <w:r w:rsidRPr="00D96B18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.</w:t>
                      </w:r>
                      <w:r w:rsidRPr="00D96B18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</w:p>
                    <w:p w:rsidR="000A0B05" w:rsidRDefault="000A0B05" w:rsidP="00457C22">
                      <w:pPr>
                        <w:widowControl w:val="0"/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</w:pPr>
                      <w:r w:rsidRPr="00D96B18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</w:t>
                      </w:r>
                    </w:p>
                    <w:p w:rsidR="000A0B05" w:rsidRDefault="000A0B05" w:rsidP="00457C22">
                      <w:pPr>
                        <w:widowControl w:val="0"/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</w:pPr>
                    </w:p>
                    <w:p w:rsidR="000A0B05" w:rsidRDefault="000A0B05" w:rsidP="00457C22">
                      <w:pPr>
                        <w:widowControl w:val="0"/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Description du partenariat envisagé (humain, financier, technique…)</w:t>
                      </w:r>
                    </w:p>
                    <w:p w:rsidR="000A0B05" w:rsidRDefault="000A0B05" w:rsidP="00457C22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0A0B05" w:rsidRDefault="000A0B05" w:rsidP="00457C22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0A0B05" w:rsidRDefault="000A0B05" w:rsidP="00457C22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0A0B05" w:rsidRDefault="000A0B05" w:rsidP="00457C22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0A0B05" w:rsidRDefault="000A0B05" w:rsidP="00457C22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0A0B05" w:rsidRDefault="000A0B05" w:rsidP="00457C22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0A0B05" w:rsidRDefault="000A0B05" w:rsidP="00457C22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0A0B05" w:rsidRPr="00D96B18" w:rsidRDefault="000A0B05" w:rsidP="00457C22">
                      <w:pPr>
                        <w:widowControl w:val="0"/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7575" w:rsidRDefault="000F7575" w:rsidP="000F7575">
      <w:pPr>
        <w:rPr>
          <w:rFonts w:ascii="Trebuchet MS" w:hAnsi="Trebuchet MS"/>
        </w:rPr>
      </w:pPr>
    </w:p>
    <w:p w:rsidR="000F7575" w:rsidRDefault="000F7575" w:rsidP="000F7575">
      <w:pPr>
        <w:rPr>
          <w:rFonts w:ascii="Trebuchet MS" w:hAnsi="Trebuchet MS"/>
        </w:rPr>
      </w:pPr>
    </w:p>
    <w:p w:rsidR="000F7575" w:rsidRDefault="000F7575" w:rsidP="000F7575">
      <w:pPr>
        <w:rPr>
          <w:rFonts w:ascii="Trebuchet MS" w:hAnsi="Trebuchet MS"/>
        </w:rPr>
      </w:pPr>
    </w:p>
    <w:p w:rsidR="000F7575" w:rsidRDefault="000F7575" w:rsidP="000F7575">
      <w:pPr>
        <w:rPr>
          <w:rFonts w:ascii="Trebuchet MS" w:hAnsi="Trebuchet MS"/>
        </w:rPr>
      </w:pPr>
    </w:p>
    <w:p w:rsidR="000F7575" w:rsidRDefault="000F7575" w:rsidP="000F7575">
      <w:pPr>
        <w:rPr>
          <w:rFonts w:ascii="Trebuchet MS" w:hAnsi="Trebuchet MS"/>
        </w:rPr>
      </w:pPr>
    </w:p>
    <w:p w:rsidR="000F7575" w:rsidRDefault="000F7575" w:rsidP="000F7575">
      <w:pPr>
        <w:rPr>
          <w:rFonts w:ascii="Trebuchet MS" w:hAnsi="Trebuchet MS"/>
        </w:rPr>
      </w:pPr>
    </w:p>
    <w:p w:rsidR="000F7575" w:rsidRDefault="000F7575" w:rsidP="000F7575">
      <w:pPr>
        <w:rPr>
          <w:rFonts w:ascii="Trebuchet MS" w:hAnsi="Trebuchet MS"/>
        </w:rPr>
      </w:pPr>
    </w:p>
    <w:p w:rsidR="000F7575" w:rsidRDefault="000F7575" w:rsidP="000F7575">
      <w:pPr>
        <w:rPr>
          <w:rFonts w:ascii="Trebuchet MS" w:hAnsi="Trebuchet MS"/>
        </w:rPr>
      </w:pPr>
    </w:p>
    <w:p w:rsidR="000F7575" w:rsidRDefault="000F7575" w:rsidP="000F7575">
      <w:pPr>
        <w:rPr>
          <w:rFonts w:ascii="Trebuchet MS" w:hAnsi="Trebuchet MS"/>
        </w:rPr>
      </w:pPr>
    </w:p>
    <w:p w:rsidR="000F7575" w:rsidRDefault="000F7575" w:rsidP="000F7575">
      <w:pPr>
        <w:rPr>
          <w:rFonts w:ascii="Trebuchet MS" w:hAnsi="Trebuchet MS"/>
        </w:rPr>
      </w:pPr>
    </w:p>
    <w:p w:rsidR="000F7575" w:rsidRDefault="000F7575" w:rsidP="000F7575">
      <w:pPr>
        <w:rPr>
          <w:rFonts w:ascii="Trebuchet MS" w:hAnsi="Trebuchet MS"/>
        </w:rPr>
      </w:pPr>
    </w:p>
    <w:p w:rsidR="000F7575" w:rsidRDefault="000F7575" w:rsidP="000F7575">
      <w:pPr>
        <w:rPr>
          <w:rFonts w:ascii="Trebuchet MS" w:hAnsi="Trebuchet MS"/>
        </w:rPr>
      </w:pPr>
    </w:p>
    <w:p w:rsidR="000F7575" w:rsidRDefault="000F7575" w:rsidP="000F7575">
      <w:pPr>
        <w:rPr>
          <w:rFonts w:ascii="Trebuchet MS" w:hAnsi="Trebuchet MS"/>
        </w:rPr>
      </w:pPr>
    </w:p>
    <w:p w:rsidR="000F7575" w:rsidRDefault="000F7575" w:rsidP="000F7575">
      <w:pPr>
        <w:rPr>
          <w:rFonts w:ascii="Trebuchet MS" w:hAnsi="Trebuchet MS"/>
        </w:rPr>
      </w:pPr>
    </w:p>
    <w:p w:rsidR="000F7575" w:rsidRDefault="000F7575" w:rsidP="000F7575">
      <w:pPr>
        <w:rPr>
          <w:rFonts w:ascii="Trebuchet MS" w:hAnsi="Trebuchet MS"/>
        </w:rPr>
      </w:pPr>
    </w:p>
    <w:p w:rsidR="009D0CE2" w:rsidRDefault="000F7575" w:rsidP="009D0CE2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9D0CE2" w:rsidRPr="009D0CE2" w:rsidRDefault="009D0CE2" w:rsidP="009D0CE2">
      <w:pPr>
        <w:rPr>
          <w:rFonts w:ascii="Trebuchet MS" w:hAnsi="Trebuchet MS"/>
        </w:rPr>
      </w:pPr>
    </w:p>
    <w:p w:rsidR="009D0CE2" w:rsidRPr="009D0CE2" w:rsidRDefault="009D0CE2" w:rsidP="009D0CE2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6B1AB5" wp14:editId="2BEC7A21">
                <wp:simplePos x="0" y="0"/>
                <wp:positionH relativeFrom="column">
                  <wp:posOffset>198905</wp:posOffset>
                </wp:positionH>
                <wp:positionV relativeFrom="paragraph">
                  <wp:posOffset>20142</wp:posOffset>
                </wp:positionV>
                <wp:extent cx="5574030" cy="3513761"/>
                <wp:effectExtent l="0" t="0" r="26670" b="1079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030" cy="3513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B05" w:rsidRPr="003B58CC" w:rsidRDefault="000A0B05" w:rsidP="00DD56C0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mallCaps/>
                                <w:color w:val="0070C0"/>
                                <w:sz w:val="24"/>
                              </w:rPr>
                            </w:pPr>
                            <w:r w:rsidRPr="003B58CC">
                              <w:rPr>
                                <w:rFonts w:ascii="Trebuchet MS" w:hAnsi="Trebuchet MS"/>
                                <w:b/>
                                <w:smallCaps/>
                                <w:color w:val="0070C0"/>
                                <w:sz w:val="30"/>
                                <w:szCs w:val="30"/>
                              </w:rPr>
                              <w:t>Formations</w:t>
                            </w:r>
                            <w:r w:rsidRPr="003B58CC">
                              <w:rPr>
                                <w:rFonts w:ascii="Trebuchet MS" w:hAnsi="Trebuchet MS"/>
                                <w:b/>
                                <w:smallCaps/>
                                <w:color w:val="0070C0"/>
                                <w:sz w:val="24"/>
                              </w:rPr>
                              <w:t xml:space="preserve"> </w:t>
                            </w:r>
                          </w:p>
                          <w:p w:rsidR="000A0B05" w:rsidRPr="000D4386" w:rsidRDefault="000A0B05" w:rsidP="00DD56C0">
                            <w:pPr>
                              <w:widowControl w:val="0"/>
                              <w:rPr>
                                <w:rFonts w:ascii="Trebuchet MS" w:hAnsi="Trebuchet MS" w:cs="Arial"/>
                                <w:sz w:val="10"/>
                                <w:szCs w:val="10"/>
                              </w:rPr>
                            </w:pPr>
                          </w:p>
                          <w:p w:rsidR="000A0B05" w:rsidRPr="000D4386" w:rsidRDefault="000A0B05" w:rsidP="00DD56C0">
                            <w:pPr>
                              <w:widowControl w:val="0"/>
                              <w:ind w:right="-569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  <w:r w:rsidRPr="000D4386"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Seriez-vous intéressé(e) par </w:t>
                            </w:r>
                            <w:r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les formations suivantes </w:t>
                            </w:r>
                            <w:r w:rsidRPr="000D4386">
                              <w:rPr>
                                <w:rFonts w:ascii="Trebuchet MS" w:hAnsi="Trebuchet MS" w:cs="Arial"/>
                                <w:szCs w:val="22"/>
                              </w:rPr>
                              <w:t>(cocher deux cases au maximum) :</w:t>
                            </w:r>
                          </w:p>
                          <w:p w:rsidR="000A0B05" w:rsidRDefault="000A0B05" w:rsidP="00DD56C0">
                            <w:pPr>
                              <w:widowControl w:val="0"/>
                              <w:spacing w:line="300" w:lineRule="auto"/>
                              <w:ind w:left="300"/>
                              <w:rPr>
                                <w:rFonts w:ascii="Trebuchet MS" w:hAnsi="Trebuchet MS" w:cs="Arial"/>
                              </w:rPr>
                            </w:pPr>
                          </w:p>
                          <w:p w:rsidR="000A0B05" w:rsidRPr="001A6F1F" w:rsidRDefault="000A0B05" w:rsidP="00DD56C0">
                            <w:pPr>
                              <w:widowControl w:val="0"/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</w:pPr>
                            <w:r w:rsidRPr="003B58CC">
                              <w:rPr>
                                <w:rFonts w:ascii="Trebuchet MS" w:hAnsi="Trebuchet MS" w:cs="Arial"/>
                                <w:color w:val="0070C0"/>
                                <w:sz w:val="40"/>
                                <w:szCs w:val="40"/>
                              </w:rPr>
                              <w:t>□</w:t>
                            </w:r>
                            <w:r w:rsidRPr="000D4386">
                              <w:rPr>
                                <w:rFonts w:ascii="Trebuchet MS" w:hAnsi="Trebuchet MS" w:cs="Arial"/>
                                <w:color w:val="C45911"/>
                                <w:szCs w:val="22"/>
                              </w:rPr>
                              <w:t xml:space="preserve"> </w:t>
                            </w:r>
                            <w:r w:rsidRPr="000D4386"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Module </w:t>
                            </w:r>
                            <w:r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« monter un projet d’action culturelle » </w:t>
                            </w:r>
                            <w:r w:rsidRPr="000D4386">
                              <w:rPr>
                                <w:rFonts w:ascii="Trebuchet MS" w:hAnsi="Trebuchet MS" w:cs="Arial"/>
                                <w:szCs w:val="22"/>
                              </w:rPr>
                              <w:t>d’approfondissement de la formation de base</w:t>
                            </w:r>
                            <w:r w:rsidRPr="001A6F1F"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>.</w:t>
                            </w:r>
                          </w:p>
                          <w:p w:rsidR="000A0B05" w:rsidRDefault="000A0B05" w:rsidP="00DD56C0">
                            <w:pPr>
                              <w:widowControl w:val="0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  <w:r w:rsidRPr="003B58CC">
                              <w:rPr>
                                <w:rFonts w:ascii="Trebuchet MS" w:hAnsi="Trebuchet MS" w:cs="Arial"/>
                                <w:color w:val="0070C0"/>
                                <w:sz w:val="40"/>
                                <w:szCs w:val="40"/>
                              </w:rPr>
                              <w:t>□</w:t>
                            </w:r>
                            <w:r w:rsidRPr="003B58CC"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Arial"/>
                                <w:szCs w:val="22"/>
                              </w:rPr>
                              <w:t>Formation à la carte : savoir réaliser un carnet de voyage.</w:t>
                            </w:r>
                          </w:p>
                          <w:p w:rsidR="000A0B05" w:rsidRDefault="000A0B05" w:rsidP="00DD56C0">
                            <w:pPr>
                              <w:widowControl w:val="0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  <w:r w:rsidRPr="00D46CF2">
                              <w:rPr>
                                <w:rFonts w:ascii="Trebuchet MS" w:hAnsi="Trebuchet MS" w:cs="Arial"/>
                                <w:color w:val="0070C0"/>
                                <w:sz w:val="40"/>
                                <w:szCs w:val="40"/>
                              </w:rPr>
                              <w:t>□</w:t>
                            </w:r>
                            <w:r w:rsidRPr="00D46CF2"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 xml:space="preserve"> </w:t>
                            </w:r>
                            <w:r w:rsidRPr="00D46CF2"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Formation à la carte : </w:t>
                            </w:r>
                            <w:r>
                              <w:rPr>
                                <w:rFonts w:ascii="Trebuchet MS" w:hAnsi="Trebuchet MS" w:cs="Arial"/>
                                <w:szCs w:val="22"/>
                              </w:rPr>
                              <w:t>savoir réaliser un jardin des « cinq sens ».</w:t>
                            </w:r>
                          </w:p>
                          <w:p w:rsidR="000A0B05" w:rsidRDefault="000A0B05" w:rsidP="00DD56C0">
                            <w:pPr>
                              <w:widowControl w:val="0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  <w:r w:rsidRPr="00D46CF2">
                              <w:rPr>
                                <w:rFonts w:ascii="Trebuchet MS" w:hAnsi="Trebuchet MS" w:cs="Arial"/>
                                <w:color w:val="0070C0"/>
                                <w:sz w:val="40"/>
                                <w:szCs w:val="40"/>
                              </w:rPr>
                              <w:t>□</w:t>
                            </w:r>
                            <w:r w:rsidRPr="00D46CF2"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 xml:space="preserve"> </w:t>
                            </w:r>
                            <w:r w:rsidRPr="00D46CF2"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Formation à la carte : </w:t>
                            </w:r>
                            <w:r>
                              <w:rPr>
                                <w:rFonts w:ascii="Trebuchet MS" w:hAnsi="Trebuchet MS" w:cs="Arial"/>
                                <w:szCs w:val="22"/>
                              </w:rPr>
                              <w:t>savoir créer un herbier.</w:t>
                            </w:r>
                          </w:p>
                          <w:p w:rsidR="000A0B05" w:rsidRDefault="000A0B05" w:rsidP="00DD56C0">
                            <w:pPr>
                              <w:widowControl w:val="0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  <w:r w:rsidRPr="00D46CF2">
                              <w:rPr>
                                <w:rFonts w:ascii="Trebuchet MS" w:hAnsi="Trebuchet MS" w:cs="Arial"/>
                                <w:color w:val="0070C0"/>
                                <w:sz w:val="40"/>
                                <w:szCs w:val="40"/>
                              </w:rPr>
                              <w:t>□</w:t>
                            </w:r>
                            <w:r w:rsidRPr="00D46CF2"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 xml:space="preserve"> </w:t>
                            </w:r>
                            <w:r w:rsidRPr="00D46CF2"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Formation à la carte : </w:t>
                            </w:r>
                            <w:r>
                              <w:rPr>
                                <w:rFonts w:ascii="Trebuchet MS" w:hAnsi="Trebuchet MS" w:cs="Arial"/>
                                <w:szCs w:val="22"/>
                              </w:rPr>
                              <w:t>réaliser des créations à partir du fruit du désherbage.</w:t>
                            </w:r>
                            <w:r w:rsidRPr="000D4386"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 </w:t>
                            </w:r>
                          </w:p>
                          <w:p w:rsidR="000A0B05" w:rsidRPr="000D4386" w:rsidRDefault="000A0B05" w:rsidP="00DD56C0">
                            <w:pPr>
                              <w:widowControl w:val="0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</w:p>
                          <w:p w:rsidR="000A0B05" w:rsidRDefault="000A0B05" w:rsidP="00DD56C0">
                            <w:pPr>
                              <w:widowControl w:val="0"/>
                              <w:jc w:val="both"/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</w:pPr>
                          </w:p>
                          <w:p w:rsidR="000A0B05" w:rsidRDefault="000A0B05" w:rsidP="00DD56C0">
                            <w:pPr>
                              <w:widowControl w:val="0"/>
                              <w:ind w:left="284"/>
                              <w:jc w:val="both"/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  <w:t>› Publics ciblés</w:t>
                            </w:r>
                            <w:r w:rsidRPr="001B216D"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:rsidR="000A0B05" w:rsidRPr="00DD56C0" w:rsidRDefault="000A0B05" w:rsidP="00DD56C0">
                            <w:pPr>
                              <w:widowControl w:val="0"/>
                              <w:ind w:left="284"/>
                              <w:jc w:val="both"/>
                              <w:rPr>
                                <w:rFonts w:ascii="Trebuchet MS" w:hAnsi="Trebuchet MS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B58CC">
                              <w:rPr>
                                <w:rFonts w:ascii="Trebuchet MS" w:hAnsi="Trebuchet MS" w:cs="Arial"/>
                                <w:color w:val="0070C0"/>
                                <w:sz w:val="40"/>
                                <w:szCs w:val="40"/>
                              </w:rPr>
                              <w:t>□</w:t>
                            </w:r>
                            <w:r w:rsidRPr="00DD56C0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Seniors </w:t>
                            </w:r>
                          </w:p>
                          <w:p w:rsidR="000A0B05" w:rsidRPr="009D0CE2" w:rsidRDefault="000A0B05" w:rsidP="009D0CE2">
                            <w:pPr>
                              <w:widowControl w:val="0"/>
                              <w:ind w:left="284"/>
                              <w:jc w:val="both"/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</w:pPr>
                            <w:r w:rsidRPr="003B58CC">
                              <w:rPr>
                                <w:rFonts w:ascii="Trebuchet MS" w:hAnsi="Trebuchet MS" w:cs="Arial"/>
                                <w:color w:val="0070C0"/>
                                <w:sz w:val="40"/>
                                <w:szCs w:val="40"/>
                              </w:rPr>
                              <w:t>□</w:t>
                            </w:r>
                            <w:r w:rsidR="0014504D" w:rsidRPr="0014504D">
                              <w:rPr>
                                <w:rFonts w:ascii="Trebuchet MS" w:hAnsi="Trebuchet MS" w:cs="Arial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56C0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Intergénérationnel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B1AB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8" type="#_x0000_t202" style="position:absolute;margin-left:15.65pt;margin-top:1.6pt;width:438.9pt;height:27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" strokecolor="#0070c0" strokeweight="2pt">
                <v:textbox>
                  <w:txbxContent>
                    <w:p w:rsidR="000A0B05" w:rsidRPr="003B58CC" w:rsidRDefault="000A0B05" w:rsidP="00DD56C0">
                      <w:pPr>
                        <w:jc w:val="center"/>
                        <w:rPr>
                          <w:rFonts w:ascii="Trebuchet MS" w:hAnsi="Trebuchet MS"/>
                          <w:b/>
                          <w:smallCaps/>
                          <w:color w:val="0070C0"/>
                          <w:sz w:val="24"/>
                        </w:rPr>
                      </w:pPr>
                      <w:r w:rsidRPr="003B58CC">
                        <w:rPr>
                          <w:rFonts w:ascii="Trebuchet MS" w:hAnsi="Trebuchet MS"/>
                          <w:b/>
                          <w:smallCaps/>
                          <w:color w:val="0070C0"/>
                          <w:sz w:val="30"/>
                          <w:szCs w:val="30"/>
                        </w:rPr>
                        <w:t>Formations</w:t>
                      </w:r>
                      <w:r w:rsidRPr="003B58CC">
                        <w:rPr>
                          <w:rFonts w:ascii="Trebuchet MS" w:hAnsi="Trebuchet MS"/>
                          <w:b/>
                          <w:smallCaps/>
                          <w:color w:val="0070C0"/>
                          <w:sz w:val="24"/>
                        </w:rPr>
                        <w:t xml:space="preserve"> </w:t>
                      </w:r>
                    </w:p>
                    <w:p w:rsidR="000A0B05" w:rsidRPr="000D4386" w:rsidRDefault="000A0B05" w:rsidP="00DD56C0">
                      <w:pPr>
                        <w:widowControl w:val="0"/>
                        <w:rPr>
                          <w:rFonts w:ascii="Trebuchet MS" w:hAnsi="Trebuchet MS" w:cs="Arial"/>
                          <w:sz w:val="10"/>
                          <w:szCs w:val="10"/>
                        </w:rPr>
                      </w:pPr>
                    </w:p>
                    <w:p w:rsidR="000A0B05" w:rsidRPr="000D4386" w:rsidRDefault="000A0B05" w:rsidP="00DD56C0">
                      <w:pPr>
                        <w:widowControl w:val="0"/>
                        <w:ind w:right="-569"/>
                        <w:rPr>
                          <w:rFonts w:ascii="Trebuchet MS" w:hAnsi="Trebuchet MS" w:cs="Arial"/>
                          <w:szCs w:val="22"/>
                        </w:rPr>
                      </w:pPr>
                      <w:r w:rsidRPr="000D4386">
                        <w:rPr>
                          <w:rFonts w:ascii="Trebuchet MS" w:hAnsi="Trebuchet MS" w:cs="Arial"/>
                          <w:szCs w:val="22"/>
                        </w:rPr>
                        <w:t xml:space="preserve">Seriez-vous intéressé(e) par </w:t>
                      </w:r>
                      <w:r>
                        <w:rPr>
                          <w:rFonts w:ascii="Trebuchet MS" w:hAnsi="Trebuchet MS" w:cs="Arial"/>
                          <w:szCs w:val="22"/>
                        </w:rPr>
                        <w:t xml:space="preserve">les formations suivantes </w:t>
                      </w:r>
                      <w:r w:rsidRPr="000D4386">
                        <w:rPr>
                          <w:rFonts w:ascii="Trebuchet MS" w:hAnsi="Trebuchet MS" w:cs="Arial"/>
                          <w:szCs w:val="22"/>
                        </w:rPr>
                        <w:t>(cocher deux cases au maximum) :</w:t>
                      </w:r>
                    </w:p>
                    <w:p w:rsidR="000A0B05" w:rsidRDefault="000A0B05" w:rsidP="00DD56C0">
                      <w:pPr>
                        <w:widowControl w:val="0"/>
                        <w:spacing w:line="300" w:lineRule="auto"/>
                        <w:ind w:left="300"/>
                        <w:rPr>
                          <w:rFonts w:ascii="Trebuchet MS" w:hAnsi="Trebuchet MS" w:cs="Arial"/>
                        </w:rPr>
                      </w:pPr>
                    </w:p>
                    <w:p w:rsidR="000A0B05" w:rsidRPr="001A6F1F" w:rsidRDefault="000A0B05" w:rsidP="00DD56C0">
                      <w:pPr>
                        <w:widowControl w:val="0"/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</w:pPr>
                      <w:r w:rsidRPr="003B58CC">
                        <w:rPr>
                          <w:rFonts w:ascii="Trebuchet MS" w:hAnsi="Trebuchet MS" w:cs="Arial"/>
                          <w:color w:val="0070C0"/>
                          <w:sz w:val="40"/>
                          <w:szCs w:val="40"/>
                        </w:rPr>
                        <w:t>□</w:t>
                      </w:r>
                      <w:r w:rsidRPr="000D4386">
                        <w:rPr>
                          <w:rFonts w:ascii="Trebuchet MS" w:hAnsi="Trebuchet MS" w:cs="Arial"/>
                          <w:color w:val="C45911"/>
                          <w:szCs w:val="22"/>
                        </w:rPr>
                        <w:t xml:space="preserve"> </w:t>
                      </w:r>
                      <w:r w:rsidRPr="000D4386">
                        <w:rPr>
                          <w:rFonts w:ascii="Trebuchet MS" w:hAnsi="Trebuchet MS" w:cs="Arial"/>
                          <w:szCs w:val="22"/>
                        </w:rPr>
                        <w:t xml:space="preserve">Module </w:t>
                      </w:r>
                      <w:r>
                        <w:rPr>
                          <w:rFonts w:ascii="Trebuchet MS" w:hAnsi="Trebuchet MS" w:cs="Arial"/>
                          <w:szCs w:val="22"/>
                        </w:rPr>
                        <w:t xml:space="preserve">« monter un projet d’action culturelle » </w:t>
                      </w:r>
                      <w:r w:rsidRPr="000D4386">
                        <w:rPr>
                          <w:rFonts w:ascii="Trebuchet MS" w:hAnsi="Trebuchet MS" w:cs="Arial"/>
                          <w:szCs w:val="22"/>
                        </w:rPr>
                        <w:t>d’approfondissement de la formation de base</w:t>
                      </w:r>
                      <w:r w:rsidRPr="001A6F1F"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>.</w:t>
                      </w:r>
                    </w:p>
                    <w:p w:rsidR="000A0B05" w:rsidRDefault="000A0B05" w:rsidP="00DD56C0">
                      <w:pPr>
                        <w:widowControl w:val="0"/>
                        <w:rPr>
                          <w:rFonts w:ascii="Trebuchet MS" w:hAnsi="Trebuchet MS" w:cs="Arial"/>
                          <w:szCs w:val="22"/>
                        </w:rPr>
                      </w:pPr>
                      <w:r w:rsidRPr="003B58CC">
                        <w:rPr>
                          <w:rFonts w:ascii="Trebuchet MS" w:hAnsi="Trebuchet MS" w:cs="Arial"/>
                          <w:color w:val="0070C0"/>
                          <w:sz w:val="40"/>
                          <w:szCs w:val="40"/>
                        </w:rPr>
                        <w:t>□</w:t>
                      </w:r>
                      <w:r w:rsidRPr="003B58CC"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 xml:space="preserve"> </w:t>
                      </w:r>
                      <w:r>
                        <w:rPr>
                          <w:rFonts w:ascii="Trebuchet MS" w:hAnsi="Trebuchet MS" w:cs="Arial"/>
                          <w:szCs w:val="22"/>
                        </w:rPr>
                        <w:t>Formation à la carte : savoir réaliser un carnet de voyage.</w:t>
                      </w:r>
                    </w:p>
                    <w:p w:rsidR="000A0B05" w:rsidRDefault="000A0B05" w:rsidP="00DD56C0">
                      <w:pPr>
                        <w:widowControl w:val="0"/>
                        <w:rPr>
                          <w:rFonts w:ascii="Trebuchet MS" w:hAnsi="Trebuchet MS" w:cs="Arial"/>
                          <w:szCs w:val="22"/>
                        </w:rPr>
                      </w:pPr>
                      <w:r w:rsidRPr="00D46CF2">
                        <w:rPr>
                          <w:rFonts w:ascii="Trebuchet MS" w:hAnsi="Trebuchet MS" w:cs="Arial"/>
                          <w:color w:val="0070C0"/>
                          <w:sz w:val="40"/>
                          <w:szCs w:val="40"/>
                        </w:rPr>
                        <w:t>□</w:t>
                      </w:r>
                      <w:r w:rsidRPr="00D46CF2"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 xml:space="preserve"> </w:t>
                      </w:r>
                      <w:r w:rsidRPr="00D46CF2">
                        <w:rPr>
                          <w:rFonts w:ascii="Trebuchet MS" w:hAnsi="Trebuchet MS" w:cs="Arial"/>
                          <w:szCs w:val="22"/>
                        </w:rPr>
                        <w:t xml:space="preserve">Formation à la carte : </w:t>
                      </w:r>
                      <w:r>
                        <w:rPr>
                          <w:rFonts w:ascii="Trebuchet MS" w:hAnsi="Trebuchet MS" w:cs="Arial"/>
                          <w:szCs w:val="22"/>
                        </w:rPr>
                        <w:t>savoir réaliser un jardin des « cinq sens ».</w:t>
                      </w:r>
                    </w:p>
                    <w:p w:rsidR="000A0B05" w:rsidRDefault="000A0B05" w:rsidP="00DD56C0">
                      <w:pPr>
                        <w:widowControl w:val="0"/>
                        <w:rPr>
                          <w:rFonts w:ascii="Trebuchet MS" w:hAnsi="Trebuchet MS" w:cs="Arial"/>
                          <w:szCs w:val="22"/>
                        </w:rPr>
                      </w:pPr>
                      <w:r w:rsidRPr="00D46CF2">
                        <w:rPr>
                          <w:rFonts w:ascii="Trebuchet MS" w:hAnsi="Trebuchet MS" w:cs="Arial"/>
                          <w:color w:val="0070C0"/>
                          <w:sz w:val="40"/>
                          <w:szCs w:val="40"/>
                        </w:rPr>
                        <w:t>□</w:t>
                      </w:r>
                      <w:r w:rsidRPr="00D46CF2"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 xml:space="preserve"> </w:t>
                      </w:r>
                      <w:r w:rsidRPr="00D46CF2">
                        <w:rPr>
                          <w:rFonts w:ascii="Trebuchet MS" w:hAnsi="Trebuchet MS" w:cs="Arial"/>
                          <w:szCs w:val="22"/>
                        </w:rPr>
                        <w:t xml:space="preserve">Formation à la carte : </w:t>
                      </w:r>
                      <w:r>
                        <w:rPr>
                          <w:rFonts w:ascii="Trebuchet MS" w:hAnsi="Trebuchet MS" w:cs="Arial"/>
                          <w:szCs w:val="22"/>
                        </w:rPr>
                        <w:t>savoir créer un herbier.</w:t>
                      </w:r>
                    </w:p>
                    <w:p w:rsidR="000A0B05" w:rsidRDefault="000A0B05" w:rsidP="00DD56C0">
                      <w:pPr>
                        <w:widowControl w:val="0"/>
                        <w:rPr>
                          <w:rFonts w:ascii="Trebuchet MS" w:hAnsi="Trebuchet MS" w:cs="Arial"/>
                          <w:szCs w:val="22"/>
                        </w:rPr>
                      </w:pPr>
                      <w:r w:rsidRPr="00D46CF2">
                        <w:rPr>
                          <w:rFonts w:ascii="Trebuchet MS" w:hAnsi="Trebuchet MS" w:cs="Arial"/>
                          <w:color w:val="0070C0"/>
                          <w:sz w:val="40"/>
                          <w:szCs w:val="40"/>
                        </w:rPr>
                        <w:t>□</w:t>
                      </w:r>
                      <w:r w:rsidRPr="00D46CF2"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 xml:space="preserve"> </w:t>
                      </w:r>
                      <w:r w:rsidRPr="00D46CF2">
                        <w:rPr>
                          <w:rFonts w:ascii="Trebuchet MS" w:hAnsi="Trebuchet MS" w:cs="Arial"/>
                          <w:szCs w:val="22"/>
                        </w:rPr>
                        <w:t xml:space="preserve">Formation à la carte : </w:t>
                      </w:r>
                      <w:r>
                        <w:rPr>
                          <w:rFonts w:ascii="Trebuchet MS" w:hAnsi="Trebuchet MS" w:cs="Arial"/>
                          <w:szCs w:val="22"/>
                        </w:rPr>
                        <w:t>réaliser des créations à partir du fruit du désherbage.</w:t>
                      </w:r>
                      <w:r w:rsidRPr="000D4386">
                        <w:rPr>
                          <w:rFonts w:ascii="Trebuchet MS" w:hAnsi="Trebuchet MS" w:cs="Arial"/>
                          <w:szCs w:val="22"/>
                        </w:rPr>
                        <w:t xml:space="preserve"> </w:t>
                      </w:r>
                    </w:p>
                    <w:p w:rsidR="000A0B05" w:rsidRPr="000D4386" w:rsidRDefault="000A0B05" w:rsidP="00DD56C0">
                      <w:pPr>
                        <w:widowControl w:val="0"/>
                        <w:rPr>
                          <w:rFonts w:ascii="Trebuchet MS" w:hAnsi="Trebuchet MS" w:cs="Arial"/>
                          <w:szCs w:val="22"/>
                        </w:rPr>
                      </w:pPr>
                    </w:p>
                    <w:p w:rsidR="000A0B05" w:rsidRDefault="000A0B05" w:rsidP="00DD56C0">
                      <w:pPr>
                        <w:widowControl w:val="0"/>
                        <w:jc w:val="both"/>
                        <w:rPr>
                          <w:rFonts w:ascii="Trebuchet MS" w:hAnsi="Trebuchet MS"/>
                          <w:sz w:val="19"/>
                          <w:szCs w:val="19"/>
                        </w:rPr>
                      </w:pPr>
                    </w:p>
                    <w:p w:rsidR="000A0B05" w:rsidRDefault="000A0B05" w:rsidP="00DD56C0">
                      <w:pPr>
                        <w:widowControl w:val="0"/>
                        <w:ind w:left="284"/>
                        <w:jc w:val="both"/>
                        <w:rPr>
                          <w:rFonts w:ascii="Trebuchet MS" w:hAnsi="Trebuchet MS"/>
                          <w:sz w:val="19"/>
                          <w:szCs w:val="19"/>
                        </w:rPr>
                      </w:pPr>
                      <w:r>
                        <w:rPr>
                          <w:rFonts w:ascii="Trebuchet MS" w:hAnsi="Trebuchet MS"/>
                          <w:sz w:val="19"/>
                          <w:szCs w:val="19"/>
                        </w:rPr>
                        <w:t>› Publics ciblés</w:t>
                      </w:r>
                      <w:r w:rsidRPr="001B216D">
                        <w:rPr>
                          <w:rFonts w:ascii="Trebuchet MS" w:hAnsi="Trebuchet MS"/>
                          <w:sz w:val="19"/>
                          <w:szCs w:val="19"/>
                        </w:rPr>
                        <w:t> </w:t>
                      </w:r>
                    </w:p>
                    <w:p w:rsidR="000A0B05" w:rsidRPr="00DD56C0" w:rsidRDefault="000A0B05" w:rsidP="00DD56C0">
                      <w:pPr>
                        <w:widowControl w:val="0"/>
                        <w:ind w:left="284"/>
                        <w:jc w:val="both"/>
                        <w:rPr>
                          <w:rFonts w:ascii="Trebuchet MS" w:hAnsi="Trebuchet MS" w:cs="Arial"/>
                          <w:color w:val="0070C0"/>
                          <w:sz w:val="20"/>
                          <w:szCs w:val="20"/>
                        </w:rPr>
                      </w:pPr>
                      <w:r w:rsidRPr="003B58CC">
                        <w:rPr>
                          <w:rFonts w:ascii="Trebuchet MS" w:hAnsi="Trebuchet MS" w:cs="Arial"/>
                          <w:color w:val="0070C0"/>
                          <w:sz w:val="40"/>
                          <w:szCs w:val="40"/>
                        </w:rPr>
                        <w:t>□</w:t>
                      </w:r>
                      <w:r w:rsidRPr="00DD56C0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Seniors </w:t>
                      </w:r>
                    </w:p>
                    <w:p w:rsidR="000A0B05" w:rsidRPr="009D0CE2" w:rsidRDefault="000A0B05" w:rsidP="009D0CE2">
                      <w:pPr>
                        <w:widowControl w:val="0"/>
                        <w:ind w:left="284"/>
                        <w:jc w:val="both"/>
                        <w:rPr>
                          <w:rFonts w:ascii="Trebuchet MS" w:hAnsi="Trebuchet MS"/>
                          <w:sz w:val="19"/>
                          <w:szCs w:val="19"/>
                        </w:rPr>
                      </w:pPr>
                      <w:r w:rsidRPr="003B58CC">
                        <w:rPr>
                          <w:rFonts w:ascii="Trebuchet MS" w:hAnsi="Trebuchet MS" w:cs="Arial"/>
                          <w:color w:val="0070C0"/>
                          <w:sz w:val="40"/>
                          <w:szCs w:val="40"/>
                        </w:rPr>
                        <w:t>□</w:t>
                      </w:r>
                      <w:r w:rsidR="0014504D" w:rsidRPr="0014504D">
                        <w:rPr>
                          <w:rFonts w:ascii="Trebuchet MS" w:hAnsi="Trebuchet MS" w:cs="Arial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DD56C0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Intergénérationnel</w:t>
                      </w:r>
                    </w:p>
                  </w:txbxContent>
                </v:textbox>
              </v:shape>
            </w:pict>
          </mc:Fallback>
        </mc:AlternateContent>
      </w:r>
    </w:p>
    <w:p w:rsidR="009D0CE2" w:rsidRPr="009D0CE2" w:rsidRDefault="009D0CE2" w:rsidP="009D0CE2">
      <w:pPr>
        <w:rPr>
          <w:rFonts w:ascii="Trebuchet MS" w:hAnsi="Trebuchet MS"/>
        </w:rPr>
      </w:pPr>
    </w:p>
    <w:p w:rsidR="009D0CE2" w:rsidRPr="009D0CE2" w:rsidRDefault="009D0CE2" w:rsidP="009D0CE2">
      <w:pPr>
        <w:rPr>
          <w:rFonts w:ascii="Trebuchet MS" w:hAnsi="Trebuchet MS"/>
        </w:rPr>
      </w:pPr>
    </w:p>
    <w:p w:rsidR="009D0CE2" w:rsidRPr="009D0CE2" w:rsidRDefault="009D0CE2" w:rsidP="009D0CE2">
      <w:pPr>
        <w:rPr>
          <w:rFonts w:ascii="Trebuchet MS" w:hAnsi="Trebuchet MS"/>
        </w:rPr>
      </w:pPr>
    </w:p>
    <w:p w:rsidR="009D0CE2" w:rsidRPr="009D0CE2" w:rsidRDefault="009D0CE2" w:rsidP="009D0CE2">
      <w:pPr>
        <w:rPr>
          <w:rFonts w:ascii="Trebuchet MS" w:hAnsi="Trebuchet MS"/>
        </w:rPr>
      </w:pPr>
    </w:p>
    <w:p w:rsidR="009D0CE2" w:rsidRPr="009D0CE2" w:rsidRDefault="009D0CE2" w:rsidP="009D0CE2">
      <w:pPr>
        <w:rPr>
          <w:rFonts w:ascii="Trebuchet MS" w:hAnsi="Trebuchet MS"/>
        </w:rPr>
      </w:pPr>
    </w:p>
    <w:p w:rsidR="009D0CE2" w:rsidRPr="009D0CE2" w:rsidRDefault="009D0CE2" w:rsidP="009D0CE2">
      <w:pPr>
        <w:rPr>
          <w:rFonts w:ascii="Trebuchet MS" w:hAnsi="Trebuchet MS"/>
        </w:rPr>
      </w:pPr>
    </w:p>
    <w:p w:rsidR="009D0CE2" w:rsidRPr="009D0CE2" w:rsidRDefault="009D0CE2" w:rsidP="009D0CE2">
      <w:pPr>
        <w:rPr>
          <w:rFonts w:ascii="Trebuchet MS" w:hAnsi="Trebuchet MS"/>
        </w:rPr>
      </w:pPr>
    </w:p>
    <w:p w:rsidR="009D0CE2" w:rsidRPr="009D0CE2" w:rsidRDefault="009D0CE2" w:rsidP="009D0CE2">
      <w:pPr>
        <w:rPr>
          <w:rFonts w:ascii="Trebuchet MS" w:hAnsi="Trebuchet MS"/>
        </w:rPr>
      </w:pPr>
    </w:p>
    <w:p w:rsidR="009D0CE2" w:rsidRPr="009D0CE2" w:rsidRDefault="009D0CE2" w:rsidP="009D0CE2">
      <w:pPr>
        <w:rPr>
          <w:rFonts w:ascii="Trebuchet MS" w:hAnsi="Trebuchet MS"/>
        </w:rPr>
      </w:pPr>
    </w:p>
    <w:p w:rsidR="009D0CE2" w:rsidRPr="009D0CE2" w:rsidRDefault="009D0CE2" w:rsidP="009D0CE2">
      <w:pPr>
        <w:rPr>
          <w:rFonts w:ascii="Trebuchet MS" w:hAnsi="Trebuchet MS"/>
        </w:rPr>
      </w:pPr>
    </w:p>
    <w:p w:rsidR="009D0CE2" w:rsidRPr="009D0CE2" w:rsidRDefault="009D0CE2" w:rsidP="009D0CE2">
      <w:pPr>
        <w:rPr>
          <w:rFonts w:ascii="Trebuchet MS" w:hAnsi="Trebuchet MS"/>
        </w:rPr>
      </w:pPr>
    </w:p>
    <w:p w:rsidR="009D0CE2" w:rsidRPr="009D0CE2" w:rsidRDefault="009D0CE2" w:rsidP="009D0CE2">
      <w:pPr>
        <w:rPr>
          <w:rFonts w:ascii="Trebuchet MS" w:hAnsi="Trebuchet MS"/>
        </w:rPr>
      </w:pPr>
    </w:p>
    <w:p w:rsidR="009D0CE2" w:rsidRPr="009D0CE2" w:rsidRDefault="009D0CE2" w:rsidP="009D0CE2">
      <w:pPr>
        <w:rPr>
          <w:rFonts w:ascii="Trebuchet MS" w:hAnsi="Trebuchet MS"/>
        </w:rPr>
      </w:pPr>
    </w:p>
    <w:p w:rsidR="009D0CE2" w:rsidRPr="009D0CE2" w:rsidRDefault="009D0CE2" w:rsidP="009D0CE2">
      <w:pPr>
        <w:rPr>
          <w:rFonts w:ascii="Trebuchet MS" w:hAnsi="Trebuchet MS"/>
        </w:rPr>
      </w:pPr>
    </w:p>
    <w:p w:rsidR="009D0CE2" w:rsidRPr="009D0CE2" w:rsidRDefault="009D0CE2" w:rsidP="009D0CE2">
      <w:pPr>
        <w:rPr>
          <w:rFonts w:ascii="Trebuchet MS" w:hAnsi="Trebuchet MS"/>
        </w:rPr>
      </w:pPr>
    </w:p>
    <w:p w:rsidR="009D0CE2" w:rsidRPr="009D0CE2" w:rsidRDefault="009D0CE2" w:rsidP="009D0CE2">
      <w:pPr>
        <w:rPr>
          <w:rFonts w:ascii="Trebuchet MS" w:hAnsi="Trebuchet MS"/>
        </w:rPr>
      </w:pPr>
    </w:p>
    <w:p w:rsidR="009D0CE2" w:rsidRPr="009D0CE2" w:rsidRDefault="009D0CE2" w:rsidP="009D0CE2">
      <w:pPr>
        <w:rPr>
          <w:rFonts w:ascii="Trebuchet MS" w:hAnsi="Trebuchet MS"/>
        </w:rPr>
      </w:pPr>
    </w:p>
    <w:p w:rsidR="009D0CE2" w:rsidRPr="009D0CE2" w:rsidRDefault="009D0CE2" w:rsidP="009D0CE2">
      <w:pPr>
        <w:rPr>
          <w:rFonts w:ascii="Trebuchet MS" w:hAnsi="Trebuchet MS"/>
        </w:rPr>
      </w:pPr>
    </w:p>
    <w:p w:rsidR="009D0CE2" w:rsidRPr="009D0CE2" w:rsidRDefault="009D0CE2" w:rsidP="009D0CE2">
      <w:pPr>
        <w:rPr>
          <w:rFonts w:ascii="Trebuchet MS" w:hAnsi="Trebuchet MS"/>
        </w:rPr>
      </w:pPr>
    </w:p>
    <w:p w:rsidR="009D0CE2" w:rsidRPr="009D0CE2" w:rsidRDefault="009D0CE2" w:rsidP="009D0CE2">
      <w:pPr>
        <w:rPr>
          <w:rFonts w:ascii="Trebuchet MS" w:hAnsi="Trebuchet MS"/>
        </w:rPr>
      </w:pPr>
    </w:p>
    <w:p w:rsidR="009D0CE2" w:rsidRPr="009D0CE2" w:rsidRDefault="009D0CE2" w:rsidP="009D0CE2">
      <w:pPr>
        <w:rPr>
          <w:rFonts w:ascii="Trebuchet MS" w:hAnsi="Trebuchet MS"/>
        </w:rPr>
      </w:pPr>
    </w:p>
    <w:p w:rsidR="009D0CE2" w:rsidRPr="00F12634" w:rsidRDefault="009D0CE2" w:rsidP="009D0CE2">
      <w:pPr>
        <w:rPr>
          <w:rFonts w:ascii="Trebuchet MS" w:hAnsi="Trebuchet MS"/>
          <w:sz w:val="20"/>
          <w:szCs w:val="20"/>
        </w:rPr>
      </w:pPr>
    </w:p>
    <w:p w:rsidR="009D0CE2" w:rsidRDefault="009D0CE2" w:rsidP="00F12634">
      <w:pPr>
        <w:jc w:val="center"/>
        <w:rPr>
          <w:rFonts w:ascii="Trebuchet MS" w:hAnsi="Trebuchet MS" w:cs="Arial"/>
          <w:szCs w:val="22"/>
        </w:rPr>
      </w:pPr>
      <w:r>
        <w:rPr>
          <w:rFonts w:ascii="Trebuchet MS" w:hAnsi="Trebuchet MS"/>
        </w:rPr>
        <w:tab/>
      </w:r>
      <w:r w:rsidRPr="00F12634">
        <w:rPr>
          <w:rFonts w:ascii="Trebuchet MS" w:hAnsi="Trebuchet MS" w:cs="Arial"/>
          <w:b/>
          <w:color w:val="0070C0"/>
          <w:sz w:val="28"/>
          <w:szCs w:val="28"/>
          <w:u w:val="single"/>
        </w:rPr>
        <w:t>Esprits livres – actions</w:t>
      </w:r>
      <w:r>
        <w:rPr>
          <w:rFonts w:ascii="Trebuchet MS" w:hAnsi="Trebuchet MS" w:cs="Arial"/>
          <w:b/>
          <w:color w:val="0070C0"/>
          <w:sz w:val="28"/>
          <w:szCs w:val="28"/>
        </w:rPr>
        <w:t xml:space="preserve"> </w:t>
      </w:r>
      <w:r>
        <w:rPr>
          <w:rFonts w:ascii="Trebuchet MS" w:hAnsi="Trebuchet MS" w:cs="Arial"/>
          <w:szCs w:val="22"/>
        </w:rPr>
        <w:t>(à in</w:t>
      </w:r>
      <w:r w:rsidRPr="000C2EB1">
        <w:rPr>
          <w:rFonts w:ascii="Trebuchet MS" w:hAnsi="Trebuchet MS" w:cs="Arial"/>
          <w:szCs w:val="22"/>
        </w:rPr>
        <w:t>diquer par ordre chronologique)</w:t>
      </w:r>
    </w:p>
    <w:p w:rsidR="00F12634" w:rsidRDefault="00F12634" w:rsidP="00F12634">
      <w:pPr>
        <w:jc w:val="center"/>
        <w:rPr>
          <w:rFonts w:ascii="Trebuchet MS" w:hAnsi="Trebuchet MS"/>
        </w:rPr>
      </w:pPr>
    </w:p>
    <w:p w:rsidR="00F12634" w:rsidRPr="00F12634" w:rsidRDefault="00F12634" w:rsidP="009D0CE2">
      <w:pPr>
        <w:widowControl w:val="0"/>
        <w:rPr>
          <w:rFonts w:ascii="Trebuchet MS" w:hAnsi="Trebuchet MS"/>
          <w:b/>
        </w:rPr>
      </w:pPr>
      <w:r w:rsidRPr="00F12634">
        <w:rPr>
          <w:rFonts w:ascii="Trebuchet MS" w:hAnsi="Trebuchet MS"/>
          <w:b/>
        </w:rPr>
        <w:t>Vous organisez des actions envers le public senior et souhaitez qu’elles apparaissent dans le programme de la man</w:t>
      </w:r>
      <w:r w:rsidR="0014504D">
        <w:rPr>
          <w:rFonts w:ascii="Trebuchet MS" w:hAnsi="Trebuchet MS"/>
          <w:b/>
        </w:rPr>
        <w:t>ifestation, merci de remplir le</w:t>
      </w:r>
      <w:r w:rsidRPr="00F12634">
        <w:rPr>
          <w:rFonts w:ascii="Trebuchet MS" w:hAnsi="Trebuchet MS"/>
          <w:b/>
        </w:rPr>
        <w:t>(s) tablea</w:t>
      </w:r>
      <w:r w:rsidR="0014504D">
        <w:rPr>
          <w:rFonts w:ascii="Trebuchet MS" w:hAnsi="Trebuchet MS"/>
          <w:b/>
        </w:rPr>
        <w:t>u</w:t>
      </w:r>
      <w:r w:rsidRPr="00F12634">
        <w:rPr>
          <w:rFonts w:ascii="Trebuchet MS" w:hAnsi="Trebuchet MS"/>
          <w:b/>
        </w:rPr>
        <w:t>(x) ci-dessous.</w:t>
      </w:r>
    </w:p>
    <w:p w:rsidR="00F12634" w:rsidRDefault="00F12634" w:rsidP="009D0CE2">
      <w:pPr>
        <w:widowControl w:val="0"/>
        <w:rPr>
          <w:rFonts w:ascii="Trebuchet MS" w:hAnsi="Trebuchet MS"/>
        </w:rPr>
      </w:pPr>
    </w:p>
    <w:p w:rsidR="009D0CE2" w:rsidRPr="009F4B6C" w:rsidRDefault="009D0CE2" w:rsidP="009D0CE2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4" w:color="auto"/>
        </w:pBdr>
        <w:shd w:val="clear" w:color="auto" w:fill="0070C0"/>
        <w:jc w:val="center"/>
        <w:rPr>
          <w:rFonts w:ascii="Trebuchet MS" w:hAnsi="Trebuchet MS"/>
          <w:color w:val="0070C0"/>
          <w:sz w:val="20"/>
          <w:szCs w:val="20"/>
        </w:rPr>
      </w:pPr>
      <w:r>
        <w:rPr>
          <w:rFonts w:ascii="Trebuchet MS" w:hAnsi="Trebuchet MS"/>
          <w:color w:val="FFFFFF"/>
          <w:sz w:val="20"/>
          <w:szCs w:val="20"/>
        </w:rPr>
        <w:t>J</w:t>
      </w:r>
      <w:r w:rsidRPr="009F4B6C">
        <w:rPr>
          <w:rFonts w:ascii="Trebuchet MS" w:hAnsi="Trebuchet MS"/>
          <w:color w:val="FFFFFF"/>
          <w:sz w:val="20"/>
          <w:szCs w:val="20"/>
        </w:rPr>
        <w:t xml:space="preserve">oindre </w:t>
      </w:r>
      <w:r>
        <w:rPr>
          <w:rFonts w:ascii="Trebuchet MS" w:hAnsi="Trebuchet MS"/>
          <w:color w:val="FFFFFF"/>
          <w:sz w:val="20"/>
          <w:szCs w:val="20"/>
        </w:rPr>
        <w:t>au moins 2</w:t>
      </w:r>
      <w:r w:rsidRPr="009F4B6C">
        <w:rPr>
          <w:rFonts w:ascii="Trebuchet MS" w:hAnsi="Trebuchet MS"/>
          <w:color w:val="FFFFFF"/>
          <w:sz w:val="20"/>
          <w:szCs w:val="20"/>
        </w:rPr>
        <w:t xml:space="preserve"> photo</w:t>
      </w:r>
      <w:r>
        <w:rPr>
          <w:rFonts w:ascii="Trebuchet MS" w:hAnsi="Trebuchet MS"/>
          <w:color w:val="FFFFFF"/>
          <w:sz w:val="20"/>
          <w:szCs w:val="20"/>
        </w:rPr>
        <w:t>s</w:t>
      </w:r>
      <w:r w:rsidRPr="009F4B6C">
        <w:rPr>
          <w:rFonts w:ascii="Trebuchet MS" w:hAnsi="Trebuchet MS"/>
          <w:color w:val="FFFFFF"/>
          <w:sz w:val="20"/>
          <w:szCs w:val="20"/>
        </w:rPr>
        <w:t xml:space="preserve"> de bonne qualité au </w:t>
      </w:r>
      <w:r w:rsidRPr="009F4B6C">
        <w:rPr>
          <w:rFonts w:ascii="Trebuchet MS" w:hAnsi="Trebuchet MS"/>
          <w:b/>
          <w:color w:val="FFFFFF"/>
          <w:sz w:val="20"/>
          <w:szCs w:val="20"/>
        </w:rPr>
        <w:t>format jpeg</w:t>
      </w:r>
      <w:r w:rsidRPr="009F4B6C">
        <w:rPr>
          <w:rFonts w:ascii="Trebuchet MS" w:hAnsi="Trebuchet MS"/>
          <w:color w:val="FFFFFF"/>
          <w:sz w:val="20"/>
          <w:szCs w:val="20"/>
        </w:rPr>
        <w:t xml:space="preserve"> en </w:t>
      </w:r>
      <w:r w:rsidRPr="009F4B6C">
        <w:rPr>
          <w:rFonts w:ascii="Trebuchet MS" w:hAnsi="Trebuchet MS"/>
          <w:b/>
          <w:bCs/>
          <w:color w:val="FFFFFF"/>
          <w:sz w:val="20"/>
          <w:szCs w:val="20"/>
        </w:rPr>
        <w:t>résolution de 400 Ko</w:t>
      </w:r>
      <w:r>
        <w:rPr>
          <w:rFonts w:ascii="Trebuchet MS" w:hAnsi="Trebuchet MS"/>
          <w:b/>
          <w:bCs/>
          <w:color w:val="FFFFFF"/>
          <w:sz w:val="20"/>
          <w:szCs w:val="20"/>
        </w:rPr>
        <w:t xml:space="preserve"> </w:t>
      </w:r>
      <w:r w:rsidRPr="009F4B6C">
        <w:rPr>
          <w:rFonts w:ascii="Trebuchet MS" w:hAnsi="Trebuchet MS"/>
          <w:bCs/>
          <w:color w:val="FFFFFF"/>
          <w:sz w:val="20"/>
          <w:szCs w:val="20"/>
        </w:rPr>
        <w:t>au moins.</w:t>
      </w:r>
    </w:p>
    <w:p w:rsidR="009D0CE2" w:rsidRPr="00DD652B" w:rsidRDefault="009D0CE2" w:rsidP="009D0CE2">
      <w:pPr>
        <w:pStyle w:val="Titre"/>
        <w:rPr>
          <w:rFonts w:ascii="Trebuchet MS" w:hAnsi="Trebuchet MS" w:cs="Arial"/>
          <w:b w:val="0"/>
          <w:sz w:val="40"/>
          <w:szCs w:val="40"/>
        </w:rPr>
      </w:pPr>
      <w:r w:rsidRPr="000C2EB1">
        <w:rPr>
          <w:rFonts w:ascii="Trebuchet MS" w:hAnsi="Trebuchet MS" w:cs="Arial"/>
          <w:b w:val="0"/>
          <w:sz w:val="40"/>
          <w:szCs w:val="40"/>
        </w:rPr>
        <w:t>Action n°1</w:t>
      </w:r>
    </w:p>
    <w:p w:rsidR="009D0CE2" w:rsidRPr="000C2EB1" w:rsidRDefault="009D0CE2" w:rsidP="009D0CE2">
      <w:pPr>
        <w:rPr>
          <w:rFonts w:ascii="Trebuchet MS" w:hAnsi="Trebuchet MS" w:cs="Arial"/>
          <w:b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642"/>
      </w:tblGrid>
      <w:tr w:rsidR="009D0CE2" w:rsidRPr="001420AB" w:rsidTr="000A0B05">
        <w:tc>
          <w:tcPr>
            <w:tcW w:w="3964" w:type="dxa"/>
          </w:tcPr>
          <w:p w:rsidR="009D0CE2" w:rsidRPr="00704F00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Type d’action (</w:t>
            </w:r>
            <w:r w:rsidRPr="00704F00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spectacle, atelier, lecture, rencontre, conférence, exposition, jeux)</w:t>
            </w:r>
          </w:p>
        </w:tc>
        <w:tc>
          <w:tcPr>
            <w:tcW w:w="5642" w:type="dxa"/>
            <w:shd w:val="clear" w:color="auto" w:fill="auto"/>
          </w:tcPr>
          <w:p w:rsidR="009D0CE2" w:rsidRPr="001420AB" w:rsidRDefault="009D0CE2" w:rsidP="000A0B05">
            <w:pPr>
              <w:pStyle w:val="Titre"/>
              <w:jc w:val="left"/>
              <w:rPr>
                <w:rFonts w:ascii="Trebuchet MS" w:hAnsi="Trebuchet MS" w:cs="Arial"/>
                <w:caps/>
                <w:sz w:val="20"/>
                <w:szCs w:val="20"/>
                <w:u w:val="none"/>
              </w:rPr>
            </w:pPr>
          </w:p>
        </w:tc>
      </w:tr>
      <w:tr w:rsidR="009D0CE2" w:rsidRPr="001420AB" w:rsidTr="000A0B05">
        <w:trPr>
          <w:trHeight w:val="405"/>
        </w:trPr>
        <w:tc>
          <w:tcPr>
            <w:tcW w:w="3964" w:type="dxa"/>
          </w:tcPr>
          <w:p w:rsidR="009D0CE2" w:rsidRPr="001420AB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Titre de l’action</w:t>
            </w:r>
          </w:p>
        </w:tc>
        <w:tc>
          <w:tcPr>
            <w:tcW w:w="5642" w:type="dxa"/>
            <w:shd w:val="clear" w:color="auto" w:fill="auto"/>
          </w:tcPr>
          <w:p w:rsidR="009D0CE2" w:rsidRPr="001420AB" w:rsidRDefault="009D0CE2" w:rsidP="000A0B05">
            <w:pPr>
              <w:pStyle w:val="Titre"/>
              <w:jc w:val="left"/>
              <w:rPr>
                <w:rFonts w:ascii="Trebuchet MS" w:hAnsi="Trebuchet MS" w:cs="Arial"/>
                <w:color w:val="C45911"/>
                <w:sz w:val="20"/>
                <w:szCs w:val="20"/>
                <w:u w:val="none"/>
              </w:rPr>
            </w:pPr>
          </w:p>
        </w:tc>
      </w:tr>
      <w:tr w:rsidR="009D0CE2" w:rsidRPr="001420AB" w:rsidTr="000A0B05">
        <w:tc>
          <w:tcPr>
            <w:tcW w:w="3964" w:type="dxa"/>
          </w:tcPr>
          <w:p w:rsidR="009D0CE2" w:rsidRPr="001420AB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Nom de la compagnie et/ou de l’intervenant </w:t>
            </w:r>
          </w:p>
        </w:tc>
        <w:tc>
          <w:tcPr>
            <w:tcW w:w="5642" w:type="dxa"/>
            <w:shd w:val="clear" w:color="auto" w:fill="auto"/>
          </w:tcPr>
          <w:p w:rsidR="009D0CE2" w:rsidRPr="001420AB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9D0CE2" w:rsidRPr="001420AB" w:rsidTr="000A0B05">
        <w:tc>
          <w:tcPr>
            <w:tcW w:w="3964" w:type="dxa"/>
          </w:tcPr>
          <w:p w:rsidR="009D0CE2" w:rsidRPr="001420AB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Partenaire (nom de la structure et de la commune)</w:t>
            </w:r>
          </w:p>
        </w:tc>
        <w:tc>
          <w:tcPr>
            <w:tcW w:w="5642" w:type="dxa"/>
            <w:shd w:val="clear" w:color="auto" w:fill="auto"/>
          </w:tcPr>
          <w:p w:rsidR="009D0CE2" w:rsidRPr="001420AB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9D0CE2" w:rsidRPr="001420AB" w:rsidTr="000A0B05">
        <w:tc>
          <w:tcPr>
            <w:tcW w:w="3964" w:type="dxa"/>
          </w:tcPr>
          <w:p w:rsidR="009D0CE2" w:rsidRPr="001420AB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Date et heure de l’action </w:t>
            </w:r>
          </w:p>
          <w:p w:rsidR="009D0CE2" w:rsidRPr="001420AB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Durée</w:t>
            </w:r>
          </w:p>
        </w:tc>
        <w:tc>
          <w:tcPr>
            <w:tcW w:w="5642" w:type="dxa"/>
            <w:shd w:val="clear" w:color="auto" w:fill="auto"/>
          </w:tcPr>
          <w:p w:rsidR="009D0CE2" w:rsidRPr="001420AB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9D0CE2" w:rsidRPr="001420AB" w:rsidTr="000A0B05">
        <w:trPr>
          <w:trHeight w:val="465"/>
        </w:trPr>
        <w:tc>
          <w:tcPr>
            <w:tcW w:w="3964" w:type="dxa"/>
          </w:tcPr>
          <w:p w:rsidR="009D0CE2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Public visé </w:t>
            </w:r>
            <w:r w:rsidRPr="001420AB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(</w:t>
            </w:r>
            <w:r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intergénérationnel, s</w:t>
            </w:r>
            <w:r w:rsidR="006343BD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e</w:t>
            </w:r>
            <w:r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niors…</w:t>
            </w:r>
            <w:r w:rsidRPr="001420AB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 xml:space="preserve">) </w:t>
            </w:r>
          </w:p>
          <w:p w:rsidR="009D0CE2" w:rsidRPr="001420AB" w:rsidRDefault="009D0CE2" w:rsidP="000A0B05">
            <w:pPr>
              <w:pStyle w:val="Titre"/>
              <w:jc w:val="left"/>
              <w:rPr>
                <w:rFonts w:ascii="Trebuchet MS" w:hAnsi="Trebuchet MS" w:cs="Arial"/>
                <w:bCs w:val="0"/>
                <w:color w:val="7030A0"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9D0CE2" w:rsidRPr="001420AB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9D0CE2" w:rsidRPr="001420AB" w:rsidTr="000A0B05">
        <w:trPr>
          <w:trHeight w:val="899"/>
        </w:trPr>
        <w:tc>
          <w:tcPr>
            <w:tcW w:w="3964" w:type="dxa"/>
          </w:tcPr>
          <w:p w:rsidR="009D0CE2" w:rsidRPr="001420AB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Descriptif de l’action</w:t>
            </w:r>
          </w:p>
          <w:p w:rsidR="009D0CE2" w:rsidRPr="001420AB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C45911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(3 lignes environ)</w:t>
            </w:r>
          </w:p>
          <w:p w:rsidR="009D0CE2" w:rsidRPr="001420AB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333399"/>
                <w:sz w:val="20"/>
                <w:szCs w:val="20"/>
                <w:u w:val="none"/>
              </w:rPr>
            </w:pPr>
          </w:p>
        </w:tc>
        <w:tc>
          <w:tcPr>
            <w:tcW w:w="5642" w:type="dxa"/>
            <w:shd w:val="clear" w:color="auto" w:fill="auto"/>
          </w:tcPr>
          <w:p w:rsidR="009D0CE2" w:rsidRPr="001420AB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  <w:p w:rsidR="009D0CE2" w:rsidRPr="001420AB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  <w:p w:rsidR="009D0CE2" w:rsidRPr="001420AB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9D0CE2" w:rsidRPr="001420AB" w:rsidTr="000A0B05">
        <w:trPr>
          <w:trHeight w:val="233"/>
        </w:trPr>
        <w:tc>
          <w:tcPr>
            <w:tcW w:w="3964" w:type="dxa"/>
          </w:tcPr>
          <w:p w:rsidR="009D0CE2" w:rsidRPr="001420AB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Lieu + lieu de repli en cas de mauvais temps</w:t>
            </w: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, commune</w:t>
            </w:r>
          </w:p>
        </w:tc>
        <w:tc>
          <w:tcPr>
            <w:tcW w:w="5642" w:type="dxa"/>
            <w:shd w:val="clear" w:color="auto" w:fill="auto"/>
          </w:tcPr>
          <w:p w:rsidR="009D0CE2" w:rsidRPr="001420AB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9D0CE2" w:rsidRPr="001420AB" w:rsidTr="000A0B05">
        <w:trPr>
          <w:trHeight w:val="155"/>
        </w:trPr>
        <w:tc>
          <w:tcPr>
            <w:tcW w:w="3964" w:type="dxa"/>
          </w:tcPr>
          <w:p w:rsidR="009D0CE2" w:rsidRPr="001420AB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Autre(s) information(s) utile(s)</w:t>
            </w:r>
          </w:p>
          <w:p w:rsidR="009D0CE2" w:rsidRPr="001420AB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C45911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(sur inscription, sur rdv…)</w:t>
            </w:r>
          </w:p>
        </w:tc>
        <w:tc>
          <w:tcPr>
            <w:tcW w:w="5642" w:type="dxa"/>
            <w:shd w:val="clear" w:color="auto" w:fill="auto"/>
          </w:tcPr>
          <w:p w:rsidR="009D0CE2" w:rsidRPr="001420AB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9D0CE2" w:rsidRPr="001420AB" w:rsidTr="000A0B05">
        <w:trPr>
          <w:trHeight w:val="155"/>
        </w:trPr>
        <w:tc>
          <w:tcPr>
            <w:tcW w:w="3964" w:type="dxa"/>
          </w:tcPr>
          <w:p w:rsidR="009D0CE2" w:rsidRPr="001420AB" w:rsidRDefault="009D0CE2" w:rsidP="000A0B05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Crédit photo</w:t>
            </w:r>
          </w:p>
          <w:p w:rsidR="009D0CE2" w:rsidRPr="001420AB" w:rsidRDefault="009D0CE2" w:rsidP="000A0B05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Obligatoire si photo</w:t>
            </w:r>
          </w:p>
        </w:tc>
        <w:tc>
          <w:tcPr>
            <w:tcW w:w="5642" w:type="dxa"/>
            <w:shd w:val="clear" w:color="auto" w:fill="auto"/>
          </w:tcPr>
          <w:p w:rsidR="009D0CE2" w:rsidRPr="001420AB" w:rsidRDefault="009D0CE2" w:rsidP="000A0B05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9D0CE2" w:rsidRPr="001420AB" w:rsidTr="000A0B05">
        <w:trPr>
          <w:trHeight w:val="155"/>
        </w:trPr>
        <w:tc>
          <w:tcPr>
            <w:tcW w:w="3964" w:type="dxa"/>
          </w:tcPr>
          <w:p w:rsidR="009D0CE2" w:rsidRPr="001420AB" w:rsidRDefault="009D0CE2" w:rsidP="000A0B05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Nom de la ou des photo(s) (nom du fichier)</w:t>
            </w: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Pr="001420AB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Ex : Cie XYZ 05-10-18</w:t>
            </w:r>
          </w:p>
        </w:tc>
        <w:tc>
          <w:tcPr>
            <w:tcW w:w="5642" w:type="dxa"/>
            <w:shd w:val="clear" w:color="auto" w:fill="auto"/>
          </w:tcPr>
          <w:p w:rsidR="009D0CE2" w:rsidRPr="001420AB" w:rsidRDefault="009D0CE2" w:rsidP="000A0B05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caps/>
                <w:sz w:val="20"/>
                <w:szCs w:val="20"/>
                <w:u w:val="none"/>
              </w:rPr>
            </w:pPr>
          </w:p>
        </w:tc>
      </w:tr>
    </w:tbl>
    <w:p w:rsidR="009D0CE2" w:rsidRDefault="009D0CE2" w:rsidP="009D0CE2">
      <w:pPr>
        <w:tabs>
          <w:tab w:val="left" w:pos="2395"/>
        </w:tabs>
        <w:rPr>
          <w:rFonts w:ascii="Trebuchet MS" w:hAnsi="Trebuchet MS"/>
        </w:rPr>
      </w:pPr>
    </w:p>
    <w:bookmarkEnd w:id="0"/>
    <w:bookmarkEnd w:id="1"/>
    <w:p w:rsidR="000934EB" w:rsidRPr="000C2EB1" w:rsidRDefault="000934EB" w:rsidP="009D0CE2">
      <w:pPr>
        <w:jc w:val="center"/>
        <w:rPr>
          <w:rFonts w:ascii="Trebuchet MS" w:hAnsi="Trebuchet MS" w:cs="Arial"/>
          <w:b/>
          <w:szCs w:val="22"/>
        </w:rPr>
      </w:pPr>
      <w:r w:rsidRPr="000C2EB1">
        <w:rPr>
          <w:rFonts w:ascii="Trebuchet MS" w:hAnsi="Trebuchet MS" w:cs="Arial"/>
          <w:b/>
          <w:sz w:val="40"/>
          <w:szCs w:val="40"/>
        </w:rPr>
        <w:lastRenderedPageBreak/>
        <w:t>Action n°2</w:t>
      </w:r>
    </w:p>
    <w:p w:rsidR="00030DCA" w:rsidRDefault="00030DCA" w:rsidP="00030DCA">
      <w:pPr>
        <w:pStyle w:val="Titre"/>
        <w:jc w:val="both"/>
        <w:rPr>
          <w:rFonts w:ascii="Trebuchet MS" w:hAnsi="Trebuchet MS" w:cs="Arial"/>
          <w:sz w:val="20"/>
          <w:szCs w:val="20"/>
          <w:u w:val="non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642"/>
      </w:tblGrid>
      <w:tr w:rsidR="000934EB" w:rsidRPr="001420AB" w:rsidTr="009F121E">
        <w:tc>
          <w:tcPr>
            <w:tcW w:w="3964" w:type="dxa"/>
          </w:tcPr>
          <w:p w:rsidR="000934EB" w:rsidRPr="00704F00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Type d’action (</w:t>
            </w:r>
            <w:r w:rsidRPr="00704F00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spectacle, atelier, lecture, rencontre, conférence, exposition, jeux)</w:t>
            </w:r>
          </w:p>
        </w:tc>
        <w:tc>
          <w:tcPr>
            <w:tcW w:w="5642" w:type="dxa"/>
            <w:shd w:val="clear" w:color="auto" w:fill="auto"/>
          </w:tcPr>
          <w:p w:rsidR="000934EB" w:rsidRPr="001420AB" w:rsidRDefault="000934EB" w:rsidP="009F121E">
            <w:pPr>
              <w:pStyle w:val="Titre"/>
              <w:jc w:val="left"/>
              <w:rPr>
                <w:rFonts w:ascii="Trebuchet MS" w:hAnsi="Trebuchet MS" w:cs="Arial"/>
                <w:caps/>
                <w:sz w:val="20"/>
                <w:szCs w:val="20"/>
                <w:u w:val="none"/>
              </w:rPr>
            </w:pPr>
          </w:p>
        </w:tc>
      </w:tr>
      <w:tr w:rsidR="000934EB" w:rsidRPr="001420AB" w:rsidTr="009F121E">
        <w:trPr>
          <w:trHeight w:val="405"/>
        </w:trPr>
        <w:tc>
          <w:tcPr>
            <w:tcW w:w="3964" w:type="dxa"/>
          </w:tcPr>
          <w:p w:rsidR="000934EB" w:rsidRPr="001420AB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Titre de l’action</w:t>
            </w:r>
          </w:p>
        </w:tc>
        <w:tc>
          <w:tcPr>
            <w:tcW w:w="5642" w:type="dxa"/>
            <w:shd w:val="clear" w:color="auto" w:fill="auto"/>
          </w:tcPr>
          <w:p w:rsidR="000934EB" w:rsidRPr="001420AB" w:rsidRDefault="000934EB" w:rsidP="009F121E">
            <w:pPr>
              <w:pStyle w:val="Titre"/>
              <w:jc w:val="left"/>
              <w:rPr>
                <w:rFonts w:ascii="Trebuchet MS" w:hAnsi="Trebuchet MS" w:cs="Arial"/>
                <w:color w:val="C45911"/>
                <w:sz w:val="20"/>
                <w:szCs w:val="20"/>
                <w:u w:val="none"/>
              </w:rPr>
            </w:pPr>
          </w:p>
        </w:tc>
      </w:tr>
      <w:tr w:rsidR="000934EB" w:rsidRPr="001420AB" w:rsidTr="009F121E">
        <w:tc>
          <w:tcPr>
            <w:tcW w:w="3964" w:type="dxa"/>
          </w:tcPr>
          <w:p w:rsidR="000934EB" w:rsidRPr="001420AB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Nom de la compagnie et/ou de l’intervenant </w:t>
            </w:r>
          </w:p>
        </w:tc>
        <w:tc>
          <w:tcPr>
            <w:tcW w:w="5642" w:type="dxa"/>
            <w:shd w:val="clear" w:color="auto" w:fill="auto"/>
          </w:tcPr>
          <w:p w:rsidR="000934EB" w:rsidRPr="001420AB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0934EB" w:rsidRPr="001420AB" w:rsidTr="009F121E">
        <w:tc>
          <w:tcPr>
            <w:tcW w:w="3964" w:type="dxa"/>
          </w:tcPr>
          <w:p w:rsidR="000934EB" w:rsidRPr="001420AB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Partenaire (nom de la structure et de la commune)</w:t>
            </w:r>
          </w:p>
        </w:tc>
        <w:tc>
          <w:tcPr>
            <w:tcW w:w="5642" w:type="dxa"/>
            <w:shd w:val="clear" w:color="auto" w:fill="auto"/>
          </w:tcPr>
          <w:p w:rsidR="000934EB" w:rsidRPr="001420AB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0934EB" w:rsidRPr="001420AB" w:rsidTr="009F121E">
        <w:tc>
          <w:tcPr>
            <w:tcW w:w="3964" w:type="dxa"/>
          </w:tcPr>
          <w:p w:rsidR="000934EB" w:rsidRPr="001420AB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Date et heure de l’action </w:t>
            </w:r>
          </w:p>
          <w:p w:rsidR="000934EB" w:rsidRPr="001420AB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Durée</w:t>
            </w:r>
          </w:p>
        </w:tc>
        <w:tc>
          <w:tcPr>
            <w:tcW w:w="5642" w:type="dxa"/>
            <w:shd w:val="clear" w:color="auto" w:fill="auto"/>
          </w:tcPr>
          <w:p w:rsidR="000934EB" w:rsidRPr="001420AB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0934EB" w:rsidRPr="001420AB" w:rsidTr="009F121E">
        <w:trPr>
          <w:trHeight w:val="465"/>
        </w:trPr>
        <w:tc>
          <w:tcPr>
            <w:tcW w:w="3964" w:type="dxa"/>
          </w:tcPr>
          <w:p w:rsidR="000934EB" w:rsidRPr="00DD652B" w:rsidRDefault="009F121E" w:rsidP="006343BD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Public visé </w:t>
            </w:r>
            <w:r w:rsidRPr="001420AB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(</w:t>
            </w:r>
            <w:r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intergénérationnel, s</w:t>
            </w:r>
            <w:r w:rsidR="006343BD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e</w:t>
            </w:r>
            <w:r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niors…</w:t>
            </w:r>
            <w:r w:rsidRPr="001420AB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 xml:space="preserve">) </w:t>
            </w:r>
          </w:p>
        </w:tc>
        <w:tc>
          <w:tcPr>
            <w:tcW w:w="5642" w:type="dxa"/>
            <w:shd w:val="clear" w:color="auto" w:fill="auto"/>
          </w:tcPr>
          <w:p w:rsidR="000934EB" w:rsidRPr="001420AB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0934EB" w:rsidRPr="001420AB" w:rsidTr="009F121E">
        <w:trPr>
          <w:trHeight w:val="899"/>
        </w:trPr>
        <w:tc>
          <w:tcPr>
            <w:tcW w:w="3964" w:type="dxa"/>
          </w:tcPr>
          <w:p w:rsidR="000934EB" w:rsidRPr="001420AB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Descriptif de l’action</w:t>
            </w:r>
          </w:p>
          <w:p w:rsidR="000934EB" w:rsidRPr="001420AB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C45911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(3 lignes environ)</w:t>
            </w:r>
          </w:p>
          <w:p w:rsidR="000934EB" w:rsidRPr="001420AB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333399"/>
                <w:sz w:val="20"/>
                <w:szCs w:val="20"/>
                <w:u w:val="none"/>
              </w:rPr>
            </w:pPr>
          </w:p>
        </w:tc>
        <w:tc>
          <w:tcPr>
            <w:tcW w:w="5642" w:type="dxa"/>
            <w:shd w:val="clear" w:color="auto" w:fill="auto"/>
          </w:tcPr>
          <w:p w:rsidR="000934EB" w:rsidRPr="001420AB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  <w:p w:rsidR="000934EB" w:rsidRPr="001420AB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  <w:p w:rsidR="000934EB" w:rsidRPr="001420AB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0934EB" w:rsidRPr="001420AB" w:rsidTr="009F121E">
        <w:trPr>
          <w:trHeight w:val="233"/>
        </w:trPr>
        <w:tc>
          <w:tcPr>
            <w:tcW w:w="3964" w:type="dxa"/>
          </w:tcPr>
          <w:p w:rsidR="000934EB" w:rsidRPr="001420AB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Lieu + lieu de repli en cas de mauvais temps</w:t>
            </w: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, commune</w:t>
            </w:r>
          </w:p>
        </w:tc>
        <w:tc>
          <w:tcPr>
            <w:tcW w:w="5642" w:type="dxa"/>
            <w:shd w:val="clear" w:color="auto" w:fill="auto"/>
          </w:tcPr>
          <w:p w:rsidR="000934EB" w:rsidRPr="001420AB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0934EB" w:rsidRPr="001420AB" w:rsidTr="009F121E">
        <w:trPr>
          <w:trHeight w:val="155"/>
        </w:trPr>
        <w:tc>
          <w:tcPr>
            <w:tcW w:w="3964" w:type="dxa"/>
          </w:tcPr>
          <w:p w:rsidR="000934EB" w:rsidRPr="001420AB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Autre(s) information(s) utile(s)</w:t>
            </w:r>
          </w:p>
          <w:p w:rsidR="000934EB" w:rsidRPr="001420AB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C45911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(sur inscription, sur rdv…)</w:t>
            </w:r>
          </w:p>
        </w:tc>
        <w:tc>
          <w:tcPr>
            <w:tcW w:w="5642" w:type="dxa"/>
            <w:shd w:val="clear" w:color="auto" w:fill="auto"/>
          </w:tcPr>
          <w:p w:rsidR="000934EB" w:rsidRPr="001420AB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0934EB" w:rsidRPr="001420AB" w:rsidTr="009F121E">
        <w:trPr>
          <w:trHeight w:val="155"/>
        </w:trPr>
        <w:tc>
          <w:tcPr>
            <w:tcW w:w="3964" w:type="dxa"/>
          </w:tcPr>
          <w:p w:rsidR="000934EB" w:rsidRPr="001420AB" w:rsidRDefault="000934EB" w:rsidP="009F121E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Crédit photo</w:t>
            </w:r>
          </w:p>
          <w:p w:rsidR="000934EB" w:rsidRPr="001420AB" w:rsidRDefault="000934EB" w:rsidP="009F121E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Obligatoire si photo</w:t>
            </w:r>
          </w:p>
        </w:tc>
        <w:tc>
          <w:tcPr>
            <w:tcW w:w="5642" w:type="dxa"/>
            <w:shd w:val="clear" w:color="auto" w:fill="auto"/>
          </w:tcPr>
          <w:p w:rsidR="000934EB" w:rsidRPr="001420AB" w:rsidRDefault="000934EB" w:rsidP="009F121E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0934EB" w:rsidRPr="001420AB" w:rsidTr="009F121E">
        <w:trPr>
          <w:trHeight w:val="155"/>
        </w:trPr>
        <w:tc>
          <w:tcPr>
            <w:tcW w:w="3964" w:type="dxa"/>
          </w:tcPr>
          <w:p w:rsidR="000934EB" w:rsidRPr="001420AB" w:rsidRDefault="000934EB" w:rsidP="009F121E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Nom de la ou des photo(s) (nom du fichier)</w:t>
            </w: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Pr="001420AB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Ex : Cie XYZ 05-10-18</w:t>
            </w:r>
          </w:p>
        </w:tc>
        <w:tc>
          <w:tcPr>
            <w:tcW w:w="5642" w:type="dxa"/>
            <w:shd w:val="clear" w:color="auto" w:fill="auto"/>
          </w:tcPr>
          <w:p w:rsidR="000934EB" w:rsidRPr="001420AB" w:rsidRDefault="000934EB" w:rsidP="009F121E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caps/>
                <w:sz w:val="20"/>
                <w:szCs w:val="20"/>
                <w:u w:val="none"/>
              </w:rPr>
            </w:pPr>
          </w:p>
        </w:tc>
      </w:tr>
    </w:tbl>
    <w:p w:rsidR="00030DCA" w:rsidRDefault="00030DCA" w:rsidP="00DD652B">
      <w:pPr>
        <w:rPr>
          <w:rFonts w:ascii="Trebuchet MS" w:hAnsi="Trebuchet MS"/>
          <w:sz w:val="20"/>
          <w:szCs w:val="20"/>
        </w:rPr>
      </w:pPr>
    </w:p>
    <w:p w:rsidR="00F12634" w:rsidRDefault="00F12634" w:rsidP="00F12634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F12634" w:rsidRPr="000C2EB1" w:rsidRDefault="00F12634" w:rsidP="00F12634">
      <w:pPr>
        <w:jc w:val="center"/>
        <w:rPr>
          <w:rFonts w:ascii="Trebuchet MS" w:hAnsi="Trebuchet MS" w:cs="Arial"/>
          <w:b/>
          <w:szCs w:val="22"/>
        </w:rPr>
      </w:pPr>
      <w:r w:rsidRPr="000C2EB1">
        <w:rPr>
          <w:rFonts w:ascii="Trebuchet MS" w:hAnsi="Trebuchet MS" w:cs="Arial"/>
          <w:b/>
          <w:sz w:val="40"/>
          <w:szCs w:val="40"/>
        </w:rPr>
        <w:t>Action n°</w:t>
      </w:r>
      <w:r>
        <w:rPr>
          <w:rFonts w:ascii="Trebuchet MS" w:hAnsi="Trebuchet MS" w:cs="Arial"/>
          <w:b/>
          <w:sz w:val="40"/>
          <w:szCs w:val="40"/>
        </w:rPr>
        <w:t>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642"/>
      </w:tblGrid>
      <w:tr w:rsidR="00F12634" w:rsidRPr="001420AB" w:rsidTr="00A5100A">
        <w:tc>
          <w:tcPr>
            <w:tcW w:w="3964" w:type="dxa"/>
          </w:tcPr>
          <w:p w:rsidR="00F12634" w:rsidRPr="00704F00" w:rsidRDefault="00F12634" w:rsidP="00A5100A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Type d’action (</w:t>
            </w:r>
            <w:r w:rsidRPr="00704F00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spectacle, atelier, lecture, rencontre, conférence, exposition, jeux)</w:t>
            </w:r>
          </w:p>
        </w:tc>
        <w:tc>
          <w:tcPr>
            <w:tcW w:w="5642" w:type="dxa"/>
            <w:shd w:val="clear" w:color="auto" w:fill="auto"/>
          </w:tcPr>
          <w:p w:rsidR="00F12634" w:rsidRPr="001420AB" w:rsidRDefault="00F12634" w:rsidP="00A5100A">
            <w:pPr>
              <w:pStyle w:val="Titre"/>
              <w:jc w:val="left"/>
              <w:rPr>
                <w:rFonts w:ascii="Trebuchet MS" w:hAnsi="Trebuchet MS" w:cs="Arial"/>
                <w:caps/>
                <w:sz w:val="20"/>
                <w:szCs w:val="20"/>
                <w:u w:val="none"/>
              </w:rPr>
            </w:pPr>
          </w:p>
        </w:tc>
      </w:tr>
      <w:tr w:rsidR="00F12634" w:rsidRPr="001420AB" w:rsidTr="00A5100A">
        <w:trPr>
          <w:trHeight w:val="405"/>
        </w:trPr>
        <w:tc>
          <w:tcPr>
            <w:tcW w:w="3964" w:type="dxa"/>
          </w:tcPr>
          <w:p w:rsidR="00F12634" w:rsidRPr="001420AB" w:rsidRDefault="00F12634" w:rsidP="00A5100A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Titre de l’action</w:t>
            </w:r>
          </w:p>
        </w:tc>
        <w:tc>
          <w:tcPr>
            <w:tcW w:w="5642" w:type="dxa"/>
            <w:shd w:val="clear" w:color="auto" w:fill="auto"/>
          </w:tcPr>
          <w:p w:rsidR="00F12634" w:rsidRPr="001420AB" w:rsidRDefault="00F12634" w:rsidP="00A5100A">
            <w:pPr>
              <w:pStyle w:val="Titre"/>
              <w:jc w:val="left"/>
              <w:rPr>
                <w:rFonts w:ascii="Trebuchet MS" w:hAnsi="Trebuchet MS" w:cs="Arial"/>
                <w:color w:val="C45911"/>
                <w:sz w:val="20"/>
                <w:szCs w:val="20"/>
                <w:u w:val="none"/>
              </w:rPr>
            </w:pPr>
          </w:p>
        </w:tc>
      </w:tr>
      <w:tr w:rsidR="00F12634" w:rsidRPr="001420AB" w:rsidTr="00A5100A">
        <w:tc>
          <w:tcPr>
            <w:tcW w:w="3964" w:type="dxa"/>
          </w:tcPr>
          <w:p w:rsidR="00F12634" w:rsidRPr="001420AB" w:rsidRDefault="00F12634" w:rsidP="00A5100A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Nom de la compagnie et/ou de l’intervenant </w:t>
            </w:r>
          </w:p>
        </w:tc>
        <w:tc>
          <w:tcPr>
            <w:tcW w:w="5642" w:type="dxa"/>
            <w:shd w:val="clear" w:color="auto" w:fill="auto"/>
          </w:tcPr>
          <w:p w:rsidR="00F12634" w:rsidRPr="001420AB" w:rsidRDefault="00F12634" w:rsidP="00A5100A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F12634" w:rsidRPr="001420AB" w:rsidTr="00A5100A">
        <w:tc>
          <w:tcPr>
            <w:tcW w:w="3964" w:type="dxa"/>
          </w:tcPr>
          <w:p w:rsidR="00F12634" w:rsidRPr="001420AB" w:rsidRDefault="00F12634" w:rsidP="00A5100A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Partenaire (nom de la structure et de la commune)</w:t>
            </w:r>
          </w:p>
        </w:tc>
        <w:tc>
          <w:tcPr>
            <w:tcW w:w="5642" w:type="dxa"/>
            <w:shd w:val="clear" w:color="auto" w:fill="auto"/>
          </w:tcPr>
          <w:p w:rsidR="00F12634" w:rsidRPr="001420AB" w:rsidRDefault="00F12634" w:rsidP="00A5100A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F12634" w:rsidRPr="001420AB" w:rsidTr="00A5100A">
        <w:tc>
          <w:tcPr>
            <w:tcW w:w="3964" w:type="dxa"/>
          </w:tcPr>
          <w:p w:rsidR="00F12634" w:rsidRPr="001420AB" w:rsidRDefault="00F12634" w:rsidP="00A5100A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Date et heure de l’action </w:t>
            </w:r>
          </w:p>
          <w:p w:rsidR="00F12634" w:rsidRPr="001420AB" w:rsidRDefault="00F12634" w:rsidP="00A5100A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Durée</w:t>
            </w:r>
          </w:p>
        </w:tc>
        <w:tc>
          <w:tcPr>
            <w:tcW w:w="5642" w:type="dxa"/>
            <w:shd w:val="clear" w:color="auto" w:fill="auto"/>
          </w:tcPr>
          <w:p w:rsidR="00F12634" w:rsidRPr="001420AB" w:rsidRDefault="00F12634" w:rsidP="00A5100A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F12634" w:rsidRPr="001420AB" w:rsidTr="00A5100A">
        <w:trPr>
          <w:trHeight w:val="465"/>
        </w:trPr>
        <w:tc>
          <w:tcPr>
            <w:tcW w:w="3964" w:type="dxa"/>
          </w:tcPr>
          <w:p w:rsidR="00F12634" w:rsidRPr="00DD652B" w:rsidRDefault="00F12634" w:rsidP="006343BD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Public visé </w:t>
            </w:r>
            <w:r w:rsidRPr="001420AB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(</w:t>
            </w:r>
            <w:r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intergénérationnel, s</w:t>
            </w:r>
            <w:r w:rsidR="006343BD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e</w:t>
            </w:r>
            <w:r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niors…</w:t>
            </w:r>
            <w:r w:rsidRPr="001420AB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 xml:space="preserve">) </w:t>
            </w:r>
          </w:p>
        </w:tc>
        <w:tc>
          <w:tcPr>
            <w:tcW w:w="5642" w:type="dxa"/>
            <w:shd w:val="clear" w:color="auto" w:fill="auto"/>
          </w:tcPr>
          <w:p w:rsidR="00F12634" w:rsidRPr="001420AB" w:rsidRDefault="00F12634" w:rsidP="00A5100A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F12634" w:rsidRPr="001420AB" w:rsidTr="00A5100A">
        <w:trPr>
          <w:trHeight w:val="899"/>
        </w:trPr>
        <w:tc>
          <w:tcPr>
            <w:tcW w:w="3964" w:type="dxa"/>
          </w:tcPr>
          <w:p w:rsidR="00F12634" w:rsidRPr="001420AB" w:rsidRDefault="00F12634" w:rsidP="00A5100A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Descriptif de l’action</w:t>
            </w:r>
          </w:p>
          <w:p w:rsidR="00F12634" w:rsidRPr="001420AB" w:rsidRDefault="00F12634" w:rsidP="00A5100A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C45911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(3 lignes environ)</w:t>
            </w:r>
          </w:p>
          <w:p w:rsidR="00F12634" w:rsidRPr="001420AB" w:rsidRDefault="00F12634" w:rsidP="00A5100A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333399"/>
                <w:sz w:val="20"/>
                <w:szCs w:val="20"/>
                <w:u w:val="none"/>
              </w:rPr>
            </w:pPr>
          </w:p>
        </w:tc>
        <w:tc>
          <w:tcPr>
            <w:tcW w:w="5642" w:type="dxa"/>
            <w:shd w:val="clear" w:color="auto" w:fill="auto"/>
          </w:tcPr>
          <w:p w:rsidR="00F12634" w:rsidRPr="001420AB" w:rsidRDefault="00F12634" w:rsidP="00A5100A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  <w:p w:rsidR="00F12634" w:rsidRPr="001420AB" w:rsidRDefault="00F12634" w:rsidP="00A5100A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  <w:p w:rsidR="00F12634" w:rsidRPr="001420AB" w:rsidRDefault="00F12634" w:rsidP="00A5100A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F12634" w:rsidRPr="001420AB" w:rsidTr="00A5100A">
        <w:trPr>
          <w:trHeight w:val="233"/>
        </w:trPr>
        <w:tc>
          <w:tcPr>
            <w:tcW w:w="3964" w:type="dxa"/>
          </w:tcPr>
          <w:p w:rsidR="00F12634" w:rsidRPr="001420AB" w:rsidRDefault="00F12634" w:rsidP="00A5100A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Lieu + lieu de repli en cas de mauvais temps</w:t>
            </w: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, commune</w:t>
            </w:r>
          </w:p>
        </w:tc>
        <w:tc>
          <w:tcPr>
            <w:tcW w:w="5642" w:type="dxa"/>
            <w:shd w:val="clear" w:color="auto" w:fill="auto"/>
          </w:tcPr>
          <w:p w:rsidR="00F12634" w:rsidRPr="001420AB" w:rsidRDefault="00F12634" w:rsidP="00A5100A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F12634" w:rsidRPr="001420AB" w:rsidTr="00A5100A">
        <w:trPr>
          <w:trHeight w:val="155"/>
        </w:trPr>
        <w:tc>
          <w:tcPr>
            <w:tcW w:w="3964" w:type="dxa"/>
          </w:tcPr>
          <w:p w:rsidR="00F12634" w:rsidRPr="001420AB" w:rsidRDefault="00F12634" w:rsidP="00A5100A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Autre(s) information(s) utile(s)</w:t>
            </w:r>
          </w:p>
          <w:p w:rsidR="00F12634" w:rsidRPr="001420AB" w:rsidRDefault="00F12634" w:rsidP="00A5100A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C45911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(sur inscription, sur rdv…)</w:t>
            </w:r>
          </w:p>
        </w:tc>
        <w:tc>
          <w:tcPr>
            <w:tcW w:w="5642" w:type="dxa"/>
            <w:shd w:val="clear" w:color="auto" w:fill="auto"/>
          </w:tcPr>
          <w:p w:rsidR="00F12634" w:rsidRPr="001420AB" w:rsidRDefault="00F12634" w:rsidP="00A5100A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F12634" w:rsidRPr="001420AB" w:rsidTr="00A5100A">
        <w:trPr>
          <w:trHeight w:val="155"/>
        </w:trPr>
        <w:tc>
          <w:tcPr>
            <w:tcW w:w="3964" w:type="dxa"/>
          </w:tcPr>
          <w:p w:rsidR="00F12634" w:rsidRPr="001420AB" w:rsidRDefault="00F12634" w:rsidP="00A5100A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Crédit photo</w:t>
            </w:r>
          </w:p>
          <w:p w:rsidR="00F12634" w:rsidRPr="001420AB" w:rsidRDefault="00F12634" w:rsidP="00A5100A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Obligatoire si photo</w:t>
            </w:r>
          </w:p>
        </w:tc>
        <w:tc>
          <w:tcPr>
            <w:tcW w:w="5642" w:type="dxa"/>
            <w:shd w:val="clear" w:color="auto" w:fill="auto"/>
          </w:tcPr>
          <w:p w:rsidR="00F12634" w:rsidRPr="001420AB" w:rsidRDefault="00F12634" w:rsidP="00A5100A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F12634" w:rsidRPr="001420AB" w:rsidTr="00A5100A">
        <w:trPr>
          <w:trHeight w:val="155"/>
        </w:trPr>
        <w:tc>
          <w:tcPr>
            <w:tcW w:w="3964" w:type="dxa"/>
          </w:tcPr>
          <w:p w:rsidR="00F12634" w:rsidRPr="001420AB" w:rsidRDefault="00F12634" w:rsidP="00A5100A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Nom de la ou des photo(s) (nom du fichier)</w:t>
            </w: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Pr="001420AB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Ex : Cie XYZ 05-10-18</w:t>
            </w:r>
          </w:p>
        </w:tc>
        <w:tc>
          <w:tcPr>
            <w:tcW w:w="5642" w:type="dxa"/>
            <w:shd w:val="clear" w:color="auto" w:fill="auto"/>
          </w:tcPr>
          <w:p w:rsidR="00F12634" w:rsidRPr="001420AB" w:rsidRDefault="00F12634" w:rsidP="00A5100A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caps/>
                <w:sz w:val="20"/>
                <w:szCs w:val="20"/>
                <w:u w:val="none"/>
              </w:rPr>
            </w:pPr>
          </w:p>
        </w:tc>
      </w:tr>
    </w:tbl>
    <w:p w:rsidR="00F12634" w:rsidRPr="000C2EB1" w:rsidRDefault="00F12634" w:rsidP="00DD652B">
      <w:pPr>
        <w:rPr>
          <w:rFonts w:ascii="Trebuchet MS" w:hAnsi="Trebuchet MS"/>
          <w:sz w:val="20"/>
          <w:szCs w:val="20"/>
        </w:rPr>
      </w:pPr>
    </w:p>
    <w:sectPr w:rsidR="00F12634" w:rsidRPr="000C2EB1" w:rsidSect="00852EFA">
      <w:headerReference w:type="default" r:id="rId8"/>
      <w:footerReference w:type="even" r:id="rId9"/>
      <w:footerReference w:type="default" r:id="rId10"/>
      <w:pgSz w:w="11906" w:h="16838"/>
      <w:pgMar w:top="499" w:right="1418" w:bottom="902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B05" w:rsidRDefault="000A0B05" w:rsidP="003B58CC">
      <w:r>
        <w:separator/>
      </w:r>
    </w:p>
  </w:endnote>
  <w:endnote w:type="continuationSeparator" w:id="0">
    <w:p w:rsidR="000A0B05" w:rsidRDefault="000A0B05" w:rsidP="003B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B05" w:rsidRDefault="000A0B05" w:rsidP="009F121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343BD">
      <w:rPr>
        <w:rStyle w:val="Numrodepage"/>
        <w:noProof/>
      </w:rPr>
      <w:t>4</w:t>
    </w:r>
    <w:r>
      <w:rPr>
        <w:rStyle w:val="Numrodepage"/>
      </w:rPr>
      <w:fldChar w:fldCharType="end"/>
    </w:r>
  </w:p>
  <w:p w:rsidR="000A0B05" w:rsidRDefault="000A0B05" w:rsidP="009F121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B05" w:rsidRPr="000C2EB1" w:rsidRDefault="000A0B05" w:rsidP="009F121E">
    <w:pPr>
      <w:jc w:val="both"/>
      <w:rPr>
        <w:rFonts w:ascii="Trebuchet MS" w:hAnsi="Trebuchet MS"/>
        <w:sz w:val="17"/>
        <w:szCs w:val="17"/>
      </w:rPr>
    </w:pPr>
    <w:r>
      <w:rPr>
        <w:rFonts w:ascii="Trebuchet MS" w:hAnsi="Trebuchet MS"/>
        <w:sz w:val="17"/>
        <w:szCs w:val="17"/>
      </w:rPr>
      <w:t>Développement Culturel et Artistique</w:t>
    </w:r>
    <w:r w:rsidRPr="000C2EB1">
      <w:rPr>
        <w:rFonts w:ascii="Trebuchet MS" w:hAnsi="Trebuchet MS"/>
        <w:sz w:val="17"/>
        <w:szCs w:val="17"/>
      </w:rPr>
      <w:t xml:space="preserve"> · Lecture Publique et Bibliothèques</w:t>
    </w:r>
  </w:p>
  <w:p w:rsidR="000A0B05" w:rsidRPr="000C2EB1" w:rsidRDefault="000A0B05" w:rsidP="009F121E">
    <w:pPr>
      <w:widowControl w:val="0"/>
      <w:rPr>
        <w:rFonts w:ascii="Trebuchet MS" w:hAnsi="Trebuchet MS"/>
        <w:sz w:val="17"/>
        <w:szCs w:val="17"/>
      </w:rPr>
    </w:pPr>
    <w:r w:rsidRPr="00EC0205">
      <w:rPr>
        <w:rFonts w:ascii="Wingdings" w:hAnsi="Wingdings"/>
        <w:sz w:val="16"/>
        <w:szCs w:val="16"/>
      </w:rPr>
      <w:t></w:t>
    </w:r>
    <w:r w:rsidRPr="000C2EB1">
      <w:rPr>
        <w:rFonts w:ascii="Trebuchet MS" w:hAnsi="Trebuchet MS"/>
        <w:sz w:val="17"/>
        <w:szCs w:val="17"/>
      </w:rPr>
      <w:t xml:space="preserve"> : Département de la Moselle · 1 rue du Pont Moreau · CS 11096 · 57036 Metz Cedex 1</w:t>
    </w:r>
  </w:p>
  <w:p w:rsidR="000A0B05" w:rsidRPr="000C2EB1" w:rsidRDefault="000A0B05" w:rsidP="00852EFA">
    <w:pPr>
      <w:widowControl w:val="0"/>
      <w:rPr>
        <w:rFonts w:ascii="Trebuchet MS" w:hAnsi="Trebuchet MS" w:cs="Arial"/>
        <w:color w:val="00B050"/>
        <w:sz w:val="16"/>
      </w:rPr>
    </w:pPr>
    <w:r w:rsidRPr="000C2EB1">
      <w:rPr>
        <w:rFonts w:ascii="Trebuchet MS" w:hAnsi="Trebuchet MS"/>
        <w:sz w:val="17"/>
        <w:szCs w:val="17"/>
      </w:rPr>
      <w:t xml:space="preserve">Tél : 03 87 35 02 51 </w:t>
    </w:r>
    <w:r w:rsidRPr="000C2EB1">
      <w:rPr>
        <w:rFonts w:ascii="Trebuchet MS" w:hAnsi="Trebuchet MS"/>
        <w:color w:val="7030A0"/>
        <w:sz w:val="17"/>
        <w:szCs w:val="17"/>
      </w:rPr>
      <w:t>·</w:t>
    </w:r>
    <w:r w:rsidRPr="000C2EB1">
      <w:rPr>
        <w:rFonts w:ascii="Trebuchet MS" w:hAnsi="Trebuchet MS"/>
        <w:sz w:val="17"/>
        <w:szCs w:val="17"/>
      </w:rPr>
      <w:t xml:space="preserve"> Fax : 03 87 35 02 09 </w:t>
    </w:r>
    <w:r w:rsidRPr="000C2EB1">
      <w:rPr>
        <w:rFonts w:ascii="Trebuchet MS" w:hAnsi="Trebuchet MS"/>
        <w:color w:val="7030A0"/>
        <w:sz w:val="17"/>
        <w:szCs w:val="17"/>
      </w:rPr>
      <w:t xml:space="preserve">· </w:t>
    </w:r>
    <w:hyperlink r:id="rId1" w:history="1">
      <w:r w:rsidRPr="003B58CC">
        <w:rPr>
          <w:rStyle w:val="Lienhypertexte"/>
          <w:rFonts w:ascii="Trebuchet MS" w:hAnsi="Trebuchet MS"/>
          <w:b/>
          <w:color w:val="0070C0"/>
          <w:sz w:val="17"/>
          <w:szCs w:val="17"/>
        </w:rPr>
        <w:t>www.moselle.fr</w:t>
      </w:r>
    </w:hyperlink>
    <w:r w:rsidRPr="003B58CC">
      <w:rPr>
        <w:rFonts w:ascii="Trebuchet MS" w:hAnsi="Trebuchet MS"/>
        <w:color w:val="0070C0"/>
        <w:sz w:val="17"/>
        <w:szCs w:val="17"/>
      </w:rPr>
      <w:t xml:space="preserve"> · </w:t>
    </w:r>
    <w:hyperlink r:id="rId2" w:history="1">
      <w:r w:rsidRPr="003B58CC">
        <w:rPr>
          <w:rStyle w:val="Lienhypertexte"/>
          <w:rFonts w:ascii="Trebuchet MS" w:hAnsi="Trebuchet MS"/>
          <w:b/>
          <w:bCs/>
          <w:color w:val="0070C0"/>
          <w:sz w:val="17"/>
          <w:szCs w:val="17"/>
        </w:rPr>
        <w:t>http://moselia.moselle.fr</w:t>
      </w:r>
    </w:hyperlink>
    <w:r w:rsidRPr="003B58CC">
      <w:rPr>
        <w:rFonts w:ascii="Trebuchet MS" w:hAnsi="Trebuchet MS"/>
        <w:color w:val="0070C0"/>
        <w:sz w:val="17"/>
        <w:szCs w:val="17"/>
      </w:rPr>
      <w:t> </w:t>
    </w:r>
  </w:p>
  <w:p w:rsidR="000A0B05" w:rsidRPr="002B56CE" w:rsidRDefault="000A0B05" w:rsidP="009F121E">
    <w:pPr>
      <w:tabs>
        <w:tab w:val="left" w:pos="4140"/>
        <w:tab w:val="center" w:pos="4355"/>
      </w:tabs>
      <w:ind w:right="360"/>
      <w:rPr>
        <w:rFonts w:ascii="Trebuchet MS" w:hAnsi="Trebuchet MS" w:cs="Arial"/>
        <w:sz w:val="16"/>
      </w:rPr>
    </w:pPr>
    <w:r w:rsidRPr="00D44320">
      <w:rPr>
        <w:rFonts w:ascii="Trebuchet MS" w:hAnsi="Trebuchet MS" w:cs="Arial"/>
        <w:color w:val="7030A0"/>
        <w:sz w:val="16"/>
      </w:rPr>
      <w:tab/>
    </w:r>
    <w:r w:rsidRPr="002B56CE">
      <w:rPr>
        <w:rFonts w:ascii="Trebuchet MS" w:hAnsi="Trebuchet MS" w:cs="Arial"/>
        <w:sz w:val="16"/>
      </w:rPr>
      <w:fldChar w:fldCharType="begin"/>
    </w:r>
    <w:r w:rsidRPr="002B56CE">
      <w:rPr>
        <w:rFonts w:ascii="Trebuchet MS" w:hAnsi="Trebuchet MS" w:cs="Arial"/>
        <w:sz w:val="16"/>
      </w:rPr>
      <w:instrText>PAGE  \* Arabic  \* MERGEFORMAT</w:instrText>
    </w:r>
    <w:r w:rsidRPr="002B56CE">
      <w:rPr>
        <w:rFonts w:ascii="Trebuchet MS" w:hAnsi="Trebuchet MS" w:cs="Arial"/>
        <w:sz w:val="16"/>
      </w:rPr>
      <w:fldChar w:fldCharType="separate"/>
    </w:r>
    <w:r w:rsidR="00EF7945">
      <w:rPr>
        <w:rFonts w:ascii="Trebuchet MS" w:hAnsi="Trebuchet MS" w:cs="Arial"/>
        <w:noProof/>
        <w:sz w:val="16"/>
      </w:rPr>
      <w:t>2</w:t>
    </w:r>
    <w:r w:rsidRPr="002B56CE">
      <w:rPr>
        <w:rFonts w:ascii="Trebuchet MS" w:hAnsi="Trebuchet MS" w:cs="Arial"/>
        <w:sz w:val="16"/>
      </w:rPr>
      <w:fldChar w:fldCharType="end"/>
    </w:r>
    <w:r w:rsidRPr="002B56CE">
      <w:rPr>
        <w:rFonts w:ascii="Trebuchet MS" w:hAnsi="Trebuchet MS" w:cs="Arial"/>
        <w:sz w:val="16"/>
      </w:rPr>
      <w:t>/</w:t>
    </w:r>
    <w:r w:rsidRPr="002B56CE">
      <w:rPr>
        <w:rFonts w:ascii="Trebuchet MS" w:hAnsi="Trebuchet MS" w:cs="Arial"/>
        <w:sz w:val="16"/>
      </w:rPr>
      <w:fldChar w:fldCharType="begin"/>
    </w:r>
    <w:r w:rsidRPr="002B56CE">
      <w:rPr>
        <w:rFonts w:ascii="Trebuchet MS" w:hAnsi="Trebuchet MS" w:cs="Arial"/>
        <w:sz w:val="16"/>
      </w:rPr>
      <w:instrText>NUMPAGES  \* Arabic  \* MERGEFORMAT</w:instrText>
    </w:r>
    <w:r w:rsidRPr="002B56CE">
      <w:rPr>
        <w:rFonts w:ascii="Trebuchet MS" w:hAnsi="Trebuchet MS" w:cs="Arial"/>
        <w:sz w:val="16"/>
      </w:rPr>
      <w:fldChar w:fldCharType="separate"/>
    </w:r>
    <w:r w:rsidR="00EF7945">
      <w:rPr>
        <w:rFonts w:ascii="Trebuchet MS" w:hAnsi="Trebuchet MS" w:cs="Arial"/>
        <w:noProof/>
        <w:sz w:val="16"/>
      </w:rPr>
      <w:t>4</w:t>
    </w:r>
    <w:r w:rsidRPr="002B56CE">
      <w:rPr>
        <w:rFonts w:ascii="Trebuchet MS" w:hAnsi="Trebuchet MS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B05" w:rsidRDefault="000A0B05" w:rsidP="003B58CC">
      <w:r>
        <w:separator/>
      </w:r>
    </w:p>
  </w:footnote>
  <w:footnote w:type="continuationSeparator" w:id="0">
    <w:p w:rsidR="000A0B05" w:rsidRDefault="000A0B05" w:rsidP="003B5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B05" w:rsidRDefault="000A0B05">
    <w:pPr>
      <w:pStyle w:val="En-tte"/>
    </w:pPr>
    <w:r w:rsidRPr="00DC556C">
      <w:rPr>
        <w:rFonts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-462280</wp:posOffset>
          </wp:positionH>
          <wp:positionV relativeFrom="paragraph">
            <wp:posOffset>-221615</wp:posOffset>
          </wp:positionV>
          <wp:extent cx="1104900" cy="504590"/>
          <wp:effectExtent l="0" t="0" r="0" b="0"/>
          <wp:wrapNone/>
          <wp:docPr id="12" name="Image 12" descr="J:\_Privé\DRHLS_BCI\modeles entete DGA logo couleur 2018\CD57_LOGO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J:\_Privé\DRHLS_BCI\modeles entete DGA logo couleur 2018\CD57_LOGO_QUADR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302" cy="514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CA"/>
    <w:rsid w:val="00030DCA"/>
    <w:rsid w:val="00046671"/>
    <w:rsid w:val="00075195"/>
    <w:rsid w:val="000934EB"/>
    <w:rsid w:val="000A0B05"/>
    <w:rsid w:val="000C5B46"/>
    <w:rsid w:val="000D2433"/>
    <w:rsid w:val="000F7575"/>
    <w:rsid w:val="001420AB"/>
    <w:rsid w:val="0014504D"/>
    <w:rsid w:val="0014653B"/>
    <w:rsid w:val="0019691C"/>
    <w:rsid w:val="001A0A3D"/>
    <w:rsid w:val="001A6F1F"/>
    <w:rsid w:val="001C0E4F"/>
    <w:rsid w:val="001D7F02"/>
    <w:rsid w:val="002876E1"/>
    <w:rsid w:val="002E2278"/>
    <w:rsid w:val="002E2A94"/>
    <w:rsid w:val="00366E6A"/>
    <w:rsid w:val="003A2392"/>
    <w:rsid w:val="003B58CC"/>
    <w:rsid w:val="004573FA"/>
    <w:rsid w:val="00457C22"/>
    <w:rsid w:val="00494241"/>
    <w:rsid w:val="0050124A"/>
    <w:rsid w:val="005621A0"/>
    <w:rsid w:val="0061211C"/>
    <w:rsid w:val="006343BD"/>
    <w:rsid w:val="00664154"/>
    <w:rsid w:val="006A5DA3"/>
    <w:rsid w:val="006C2A42"/>
    <w:rsid w:val="006E7757"/>
    <w:rsid w:val="00704F00"/>
    <w:rsid w:val="00766BC0"/>
    <w:rsid w:val="00837586"/>
    <w:rsid w:val="00852EFA"/>
    <w:rsid w:val="00936D5A"/>
    <w:rsid w:val="00975836"/>
    <w:rsid w:val="009A6B17"/>
    <w:rsid w:val="009C134C"/>
    <w:rsid w:val="009D0CE2"/>
    <w:rsid w:val="009F121E"/>
    <w:rsid w:val="009F4B6C"/>
    <w:rsid w:val="00AC29FB"/>
    <w:rsid w:val="00B11EE8"/>
    <w:rsid w:val="00B32428"/>
    <w:rsid w:val="00BB732E"/>
    <w:rsid w:val="00BF22C3"/>
    <w:rsid w:val="00C10A40"/>
    <w:rsid w:val="00C3411F"/>
    <w:rsid w:val="00C54055"/>
    <w:rsid w:val="00CB1E2B"/>
    <w:rsid w:val="00D23DD2"/>
    <w:rsid w:val="00D46CF2"/>
    <w:rsid w:val="00D54C1B"/>
    <w:rsid w:val="00DA7823"/>
    <w:rsid w:val="00DD56C0"/>
    <w:rsid w:val="00DD652B"/>
    <w:rsid w:val="00DE5E31"/>
    <w:rsid w:val="00E67399"/>
    <w:rsid w:val="00EE2067"/>
    <w:rsid w:val="00EF7945"/>
    <w:rsid w:val="00F12634"/>
    <w:rsid w:val="00FC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4A8A5585-CD18-41F7-A525-2D0E2F34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DCA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030DCA"/>
    <w:pPr>
      <w:jc w:val="center"/>
    </w:pPr>
    <w:rPr>
      <w:b/>
      <w:bCs/>
      <w:u w:val="single"/>
    </w:rPr>
  </w:style>
  <w:style w:type="character" w:customStyle="1" w:styleId="TitreCar">
    <w:name w:val="Titre Car"/>
    <w:basedOn w:val="Policepardfaut"/>
    <w:link w:val="Titre"/>
    <w:rsid w:val="00030DCA"/>
    <w:rPr>
      <w:rFonts w:ascii="Arial" w:eastAsia="Times New Roman" w:hAnsi="Arial" w:cs="Times New Roman"/>
      <w:b/>
      <w:bCs/>
      <w:szCs w:val="24"/>
      <w:u w:val="single"/>
      <w:lang w:eastAsia="fr-FR"/>
    </w:rPr>
  </w:style>
  <w:style w:type="paragraph" w:styleId="En-tte">
    <w:name w:val="header"/>
    <w:basedOn w:val="Normal"/>
    <w:link w:val="En-tteCar"/>
    <w:rsid w:val="00030D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30DCA"/>
    <w:rPr>
      <w:rFonts w:ascii="Arial" w:eastAsia="Times New Roman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030D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0DCA"/>
    <w:rPr>
      <w:rFonts w:ascii="Arial" w:eastAsia="Times New Roman" w:hAnsi="Arial" w:cs="Times New Roman"/>
      <w:szCs w:val="24"/>
      <w:lang w:eastAsia="fr-FR"/>
    </w:rPr>
  </w:style>
  <w:style w:type="character" w:styleId="Lienhypertexte">
    <w:name w:val="Hyperlink"/>
    <w:rsid w:val="00030DCA"/>
    <w:rPr>
      <w:color w:val="0000FF"/>
      <w:u w:val="single"/>
    </w:rPr>
  </w:style>
  <w:style w:type="character" w:styleId="Numrodepage">
    <w:name w:val="page number"/>
    <w:basedOn w:val="Policepardfaut"/>
    <w:rsid w:val="00030DCA"/>
  </w:style>
  <w:style w:type="paragraph" w:styleId="Textedebulles">
    <w:name w:val="Balloon Text"/>
    <w:basedOn w:val="Normal"/>
    <w:link w:val="TextedebullesCar"/>
    <w:uiPriority w:val="99"/>
    <w:semiHidden/>
    <w:unhideWhenUsed/>
    <w:rsid w:val="001A0A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A3D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9F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oselia.moselle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n.esse@moselle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moselia.cg57.fr/" TargetMode="External"/><Relationship Id="rId1" Type="http://schemas.openxmlformats.org/officeDocument/2006/relationships/hyperlink" Target="http://www.mosell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51EC6722.dotm</Template>
  <TotalTime>910</TotalTime>
  <Pages>4</Pages>
  <Words>711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CG57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PEPE, Marina</dc:creator>
  <cp:keywords/>
  <dc:description/>
  <cp:lastModifiedBy>ESSE, Karin</cp:lastModifiedBy>
  <cp:revision>27</cp:revision>
  <cp:lastPrinted>2019-04-18T09:35:00Z</cp:lastPrinted>
  <dcterms:created xsi:type="dcterms:W3CDTF">2018-12-12T10:39:00Z</dcterms:created>
  <dcterms:modified xsi:type="dcterms:W3CDTF">2019-05-03T13:52:00Z</dcterms:modified>
</cp:coreProperties>
</file>